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5" w:rsidRDefault="00326A25" w:rsidP="00CD0FC3">
      <w:pPr>
        <w:spacing w:after="240"/>
        <w:rPr>
          <w:sz w:val="22"/>
          <w:szCs w:val="22"/>
        </w:rPr>
      </w:pPr>
      <w:r>
        <w:rPr>
          <w:b/>
          <w:sz w:val="28"/>
          <w:szCs w:val="28"/>
        </w:rPr>
        <w:t>Protokoll Strömsbergsföreningens styrelsemöte 2020-09-16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>Närvarande: Lars Hartvigsson, Anders Wredenberg, Barbro Falk, Curt Guwallius, Ingrid Boberg (Äppelbladetpunkten), Mats Ottosson, Per Bergström, Martha Wägeus. Nils från punkt 7.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br/>
        <w:t>1. Ordförande Lars välkomnade styrelsen till mötet. Dagordningen fastställdes.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br/>
        <w:t>2. Sekreterare. Till sekreterare valdes Per Bergström.</w:t>
      </w:r>
      <w:r>
        <w:rPr>
          <w:sz w:val="22"/>
          <w:szCs w:val="22"/>
        </w:rPr>
        <w:br/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3. Föregående protokoll godkändes. </w:t>
      </w:r>
    </w:p>
    <w:p w:rsidR="00326A25" w:rsidRPr="00037DF6" w:rsidRDefault="00326A25" w:rsidP="00CE0E38">
      <w:pPr>
        <w:rPr>
          <w:sz w:val="22"/>
          <w:szCs w:val="22"/>
        </w:rPr>
      </w:pP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4. Ekonomi.</w:t>
      </w:r>
      <w:r>
        <w:rPr>
          <w:sz w:val="22"/>
          <w:szCs w:val="22"/>
        </w:rPr>
        <w:br/>
        <w:t>Barbro lämnade följande rapport:</w:t>
      </w:r>
      <w:r>
        <w:rPr>
          <w:sz w:val="22"/>
          <w:szCs w:val="22"/>
        </w:rPr>
        <w:br/>
        <w:t xml:space="preserve">Kassa </w:t>
      </w:r>
      <w:r>
        <w:rPr>
          <w:sz w:val="22"/>
          <w:szCs w:val="22"/>
        </w:rPr>
        <w:tab/>
        <w:t xml:space="preserve">Bankkonto </w:t>
      </w:r>
      <w:r>
        <w:rPr>
          <w:sz w:val="22"/>
          <w:szCs w:val="22"/>
        </w:rPr>
        <w:tab/>
        <w:t>Placeringskonto</w:t>
      </w:r>
      <w:r>
        <w:rPr>
          <w:sz w:val="22"/>
          <w:szCs w:val="22"/>
        </w:rPr>
        <w:br/>
        <w:t xml:space="preserve">2040:00 </w:t>
      </w:r>
      <w:r>
        <w:rPr>
          <w:sz w:val="22"/>
          <w:szCs w:val="22"/>
        </w:rPr>
        <w:tab/>
        <w:t xml:space="preserve">190767:03 </w:t>
      </w:r>
      <w:r>
        <w:rPr>
          <w:sz w:val="22"/>
          <w:szCs w:val="22"/>
        </w:rPr>
        <w:tab/>
        <w:t>124872:20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totalt: 317679:27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Antal medlemmar: 239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Större utgifter: Röjsåg, färg och drivmedel till sommarjoabbare. Färg till markeringar i spår.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5. Rapporter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a. Grävning vattenledning. Yttre Ljungarumsvägens ena körfält används och träd sparas synbarligen.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b. Praktikant. Även skogspromenad är läkande. Jättebalsaminblomställningar har klippts: 14 säckar. Martha gör lista på handledare.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c. Lennart Jansson, kommunen: Beläggning med makadam på körväg är inte hans bord. Anna Fogelberg har sökts i ärendet. Lars tar kontakt.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d. Elektronisk minkfälla. Kommunen påpekade att någon måste döda minken. Ansvarig för skyddsjakt ansvarar kommunen för. Svårigheter med tillgång till minkhona att dra genom fällan. Lars håller kontakt.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e. Handlargrupp. Thomas Jaftali. Vi har tillfrågats om hjälp med boende</w:t>
      </w:r>
      <w:r w:rsidRPr="00EE4709">
        <w:rPr>
          <w:sz w:val="22"/>
          <w:szCs w:val="22"/>
        </w:rPr>
        <w:t xml:space="preserve"> </w:t>
      </w:r>
      <w:r>
        <w:rPr>
          <w:sz w:val="22"/>
          <w:szCs w:val="22"/>
        </w:rPr>
        <w:t>i centrala Jkpg. Lars har sagt att vi begränsar oss till Ljungarum.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f. Kulturvandring Per Sjöblom. Gick bra. 3 medverkande.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g. Röjning vid Vassnöden har skadat skyltar. Skylt vid Vassnöden avbruten. Den fixades av Mats och Per Sjöblom. Även nerriven graverad skylt uppsatt igen. 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6. Sädesmagasinet.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Vi informerar på Facebook om att julmarknad i år är inställd p g a Corona.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7a. Inventering skogen. Hur sprider vi resultaten? Martha funderar på pressrelease, seminarium. Ihop med andra intressenter? Upptryckning diskuterades.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b. Strömsbergsskogens dag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Finns ett större behov av natur och gemenskap i Ljungarum efter pandemin? Avsiktsförklaring: Vi planerar ett event i april. Samarbete med andra viktigt. Kyrkan. Haga. Scouterna. Invigning av de 26 platserna. Info läggs ut redan nu på Facebook av Curt. 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c. Stängsel Vassnöden. Martha rapporterade. Stängslet draget in i skötselområde 1. Det är tveksamt utifrån skötselplanen. Ingen utökning av betesmarken fanns med där. Martha kollar med Anna Fogelberg.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8a. Alléerna. Inget nytt har hänt. Ska träd 15 och 16 vaccineras till våren? Prov från 10 m över marken kräver lift eller arborist. Fråga kommunen först. Sedan tar om nödvändigt föreningen tag i uppgiften att undersöka träden.</w:t>
      </w:r>
    </w:p>
    <w:p w:rsidR="00326A25" w:rsidRDefault="00326A25" w:rsidP="004E0DBF">
      <w:pPr>
        <w:spacing w:after="240"/>
        <w:rPr>
          <w:sz w:val="22"/>
          <w:szCs w:val="22"/>
        </w:rPr>
      </w:pPr>
      <w:r>
        <w:rPr>
          <w:sz w:val="22"/>
          <w:szCs w:val="22"/>
        </w:rPr>
        <w:t>8b. Skötselplan gröna områden. Elin (född Bjerkhoel) har tittat på de flesta områdena och hon föreslår användning och skötsel av dem. Kanske kan ett LONA-projekt skapas. Medverkan av boende viktigt. Martha ordnar ett sonderingsmöte med Dag Fredriksson.</w:t>
      </w:r>
    </w:p>
    <w:p w:rsidR="00326A25" w:rsidRDefault="00326A25" w:rsidP="006229A8">
      <w:pPr>
        <w:spacing w:after="240"/>
        <w:rPr>
          <w:sz w:val="22"/>
          <w:szCs w:val="22"/>
        </w:rPr>
      </w:pPr>
      <w:r>
        <w:rPr>
          <w:sz w:val="22"/>
          <w:szCs w:val="22"/>
        </w:rPr>
        <w:t>8c. Samarbete socialförvaltningen. Lista på arbetsuppgifter har gjorts. Vi får återkomma.</w:t>
      </w:r>
    </w:p>
    <w:p w:rsidR="00326A25" w:rsidRPr="00CE0E38" w:rsidRDefault="00326A25" w:rsidP="00DA59F5">
      <w:pPr>
        <w:rPr>
          <w:sz w:val="22"/>
          <w:szCs w:val="22"/>
        </w:rPr>
      </w:pPr>
      <w:r>
        <w:rPr>
          <w:sz w:val="22"/>
          <w:szCs w:val="22"/>
        </w:rPr>
        <w:t>8d. Äppelbladet</w:t>
      </w:r>
      <w:r w:rsidRPr="00CE0E38">
        <w:rPr>
          <w:sz w:val="22"/>
          <w:szCs w:val="22"/>
        </w:rPr>
        <w:t>. Huset är nästan fullt. Ingrid har kontaktat flera aktörer</w:t>
      </w:r>
      <w:r>
        <w:rPr>
          <w:sz w:val="22"/>
          <w:szCs w:val="22"/>
        </w:rPr>
        <w:t>, t</w:t>
      </w:r>
      <w:r w:rsidRPr="00CE0E38">
        <w:rPr>
          <w:sz w:val="22"/>
          <w:szCs w:val="22"/>
        </w:rPr>
        <w:t xml:space="preserve"> ex Siv Hederos. Diakonen Sara meddelar att S</w:t>
      </w:r>
      <w:r>
        <w:rPr>
          <w:sz w:val="22"/>
          <w:szCs w:val="22"/>
        </w:rPr>
        <w:t>:</w:t>
      </w:r>
      <w:r w:rsidRPr="00CE0E38">
        <w:rPr>
          <w:sz w:val="22"/>
          <w:szCs w:val="22"/>
        </w:rPr>
        <w:t>t Olofsgården är stängd. Eva-Britt har kontakt med Collegelinjen</w:t>
      </w:r>
      <w:r>
        <w:rPr>
          <w:sz w:val="22"/>
          <w:szCs w:val="22"/>
        </w:rPr>
        <w:t xml:space="preserve"> (SVF)</w:t>
      </w:r>
      <w:r w:rsidRPr="00CE0E38">
        <w:rPr>
          <w:sz w:val="22"/>
          <w:szCs w:val="22"/>
        </w:rPr>
        <w:t xml:space="preserve">, ev cykelträning </w:t>
      </w:r>
      <w:r>
        <w:rPr>
          <w:sz w:val="22"/>
          <w:szCs w:val="22"/>
        </w:rPr>
        <w:t xml:space="preserve">med dem </w:t>
      </w:r>
      <w:r w:rsidRPr="00CE0E38">
        <w:rPr>
          <w:sz w:val="22"/>
          <w:szCs w:val="22"/>
        </w:rPr>
        <w:t xml:space="preserve">skjuts upp. Lars </w:t>
      </w:r>
      <w:r>
        <w:rPr>
          <w:sz w:val="22"/>
          <w:szCs w:val="22"/>
        </w:rPr>
        <w:t xml:space="preserve">m fl </w:t>
      </w:r>
      <w:r w:rsidRPr="00CE0E38">
        <w:rPr>
          <w:sz w:val="22"/>
          <w:szCs w:val="22"/>
        </w:rPr>
        <w:t>kan ställa upp på promenad lördagen 3/10</w:t>
      </w:r>
      <w:r>
        <w:rPr>
          <w:sz w:val="22"/>
          <w:szCs w:val="22"/>
        </w:rPr>
        <w:t xml:space="preserve"> kl 10.30</w:t>
      </w:r>
      <w:r w:rsidRPr="00CE0E38">
        <w:rPr>
          <w:sz w:val="22"/>
          <w:szCs w:val="22"/>
        </w:rPr>
        <w:t>.</w:t>
      </w:r>
      <w:r>
        <w:rPr>
          <w:sz w:val="22"/>
          <w:szCs w:val="22"/>
        </w:rPr>
        <w:t xml:space="preserve"> Samling utanför Äppelbladet. Fika tas med.</w:t>
      </w:r>
    </w:p>
    <w:p w:rsidR="00326A25" w:rsidRDefault="00326A25" w:rsidP="006229A8">
      <w:pPr>
        <w:spacing w:after="240"/>
        <w:rPr>
          <w:sz w:val="22"/>
          <w:szCs w:val="22"/>
        </w:rPr>
      </w:pPr>
    </w:p>
    <w:p w:rsidR="00326A25" w:rsidRDefault="00326A25" w:rsidP="006229A8">
      <w:pPr>
        <w:spacing w:after="240"/>
        <w:rPr>
          <w:sz w:val="22"/>
          <w:szCs w:val="22"/>
        </w:rPr>
      </w:pPr>
      <w:r>
        <w:rPr>
          <w:sz w:val="22"/>
          <w:szCs w:val="22"/>
        </w:rPr>
        <w:t>8e. Söka pengar för de äldre, t ex gångvägar. Allmänna arvsfonden kräver egenfinansiering, typ 10%. Lars går vidare.</w:t>
      </w:r>
    </w:p>
    <w:p w:rsidR="00326A25" w:rsidRDefault="00326A25" w:rsidP="006229A8">
      <w:pPr>
        <w:spacing w:after="240"/>
        <w:rPr>
          <w:sz w:val="22"/>
          <w:szCs w:val="22"/>
        </w:rPr>
      </w:pPr>
      <w:r>
        <w:rPr>
          <w:sz w:val="22"/>
          <w:szCs w:val="22"/>
        </w:rPr>
        <w:t>9 Årsmöte. Barbro rapporterade att banken inte har synpunkter på att skjuta på årsmöte p g a pandemi. Beslut om årsmötet skjuts till nästa gång i väntan på pandemins övergående.</w:t>
      </w:r>
    </w:p>
    <w:p w:rsidR="00326A25" w:rsidRDefault="00326A25" w:rsidP="006229A8">
      <w:pPr>
        <w:spacing w:after="240"/>
        <w:rPr>
          <w:sz w:val="22"/>
          <w:szCs w:val="22"/>
        </w:rPr>
      </w:pPr>
      <w:r>
        <w:rPr>
          <w:sz w:val="22"/>
          <w:szCs w:val="22"/>
        </w:rPr>
        <w:t>10. Ingen lösning på dokumenthantering har hittats. Problem med användning av mailadress kan vara orsaken. Lars borrar vidare.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11. Dokumenthantering. Per Sjöblom kan vara med i skötsel av hemsidan framöver. Per B kollar med Per S om protokolluppläggning på hemsidan samt gamla pärmar till Lars. Kan folkrörelsearkivet lösa det åt oss? Martha har ”ett par hyllmeter” protokoll, men de behöver organiseras.</w:t>
      </w: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>12. Nästa möte Zoom 20/10 19.00</w:t>
      </w:r>
    </w:p>
    <w:p w:rsidR="00326A25" w:rsidRDefault="00326A25" w:rsidP="00CD0FC3">
      <w:pPr>
        <w:spacing w:after="240"/>
        <w:rPr>
          <w:sz w:val="22"/>
          <w:szCs w:val="22"/>
        </w:rPr>
      </w:pP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Vid protokollet: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Justeras:</w:t>
      </w:r>
      <w:r>
        <w:rPr>
          <w:sz w:val="22"/>
          <w:szCs w:val="22"/>
        </w:rPr>
        <w:br/>
      </w:r>
    </w:p>
    <w:p w:rsidR="00326A25" w:rsidRDefault="00326A25" w:rsidP="00CD0FC3">
      <w:pPr>
        <w:spacing w:after="240"/>
        <w:rPr>
          <w:sz w:val="22"/>
          <w:szCs w:val="22"/>
        </w:rPr>
      </w:pPr>
    </w:p>
    <w:p w:rsidR="00326A25" w:rsidRDefault="00326A25" w:rsidP="00CD0FC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Per Bergström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Lars Hartvigsson</w:t>
      </w:r>
    </w:p>
    <w:p w:rsidR="00326A25" w:rsidRDefault="00326A25" w:rsidP="00CD0FC3"/>
    <w:p w:rsidR="00326A25" w:rsidRDefault="00326A25" w:rsidP="00CD0FC3"/>
    <w:p w:rsidR="00326A25" w:rsidRDefault="00326A25"/>
    <w:sectPr w:rsidR="00326A25" w:rsidSect="009E45CE">
      <w:pgSz w:w="11906" w:h="16838"/>
      <w:pgMar w:top="899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498"/>
    <w:multiLevelType w:val="hybridMultilevel"/>
    <w:tmpl w:val="CB4A6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54359"/>
    <w:multiLevelType w:val="hybridMultilevel"/>
    <w:tmpl w:val="00029AA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C3"/>
    <w:rsid w:val="00037DF6"/>
    <w:rsid w:val="00326A25"/>
    <w:rsid w:val="003D6789"/>
    <w:rsid w:val="00422FC6"/>
    <w:rsid w:val="004E0DBF"/>
    <w:rsid w:val="00590D4C"/>
    <w:rsid w:val="005C7890"/>
    <w:rsid w:val="006229A8"/>
    <w:rsid w:val="009E45CE"/>
    <w:rsid w:val="00A54D48"/>
    <w:rsid w:val="00A9684F"/>
    <w:rsid w:val="00B41FC2"/>
    <w:rsid w:val="00B5469A"/>
    <w:rsid w:val="00C274D8"/>
    <w:rsid w:val="00CD0FC3"/>
    <w:rsid w:val="00CE0E38"/>
    <w:rsid w:val="00CF219C"/>
    <w:rsid w:val="00D91803"/>
    <w:rsid w:val="00DA59F5"/>
    <w:rsid w:val="00DB387C"/>
    <w:rsid w:val="00DD2085"/>
    <w:rsid w:val="00ED5BEC"/>
    <w:rsid w:val="00E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637</Words>
  <Characters>3380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Strömsbergsföreningens styrelsemöte 2020-09-16</dc:title>
  <dc:subject/>
  <dc:creator>Per Bergström</dc:creator>
  <cp:keywords/>
  <dc:description/>
  <cp:lastModifiedBy>Hugo</cp:lastModifiedBy>
  <cp:revision>2</cp:revision>
  <dcterms:created xsi:type="dcterms:W3CDTF">2020-09-17T16:39:00Z</dcterms:created>
  <dcterms:modified xsi:type="dcterms:W3CDTF">2020-09-17T16:39:00Z</dcterms:modified>
</cp:coreProperties>
</file>