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5" w:rsidRDefault="00C80FD5">
      <w:pPr>
        <w:tabs>
          <w:tab w:val="left" w:pos="2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Protokoll Strömsbergsföreningens styrelsemöte 2019-02-26</w:t>
      </w:r>
    </w:p>
    <w:p w:rsidR="00C80FD5" w:rsidRDefault="00C80FD5">
      <w:pPr>
        <w:tabs>
          <w:tab w:val="left" w:pos="220"/>
        </w:tabs>
        <w:spacing w:after="0"/>
        <w:rPr>
          <w:b/>
          <w:sz w:val="24"/>
          <w:szCs w:val="24"/>
        </w:rPr>
      </w:pPr>
    </w:p>
    <w:p w:rsidR="00C80FD5" w:rsidRDefault="00C80FD5">
      <w:pPr>
        <w:tabs>
          <w:tab w:val="left" w:pos="220"/>
        </w:tabs>
        <w:spacing w:after="0"/>
      </w:pPr>
      <w:r>
        <w:rPr>
          <w:b/>
        </w:rPr>
        <w:t xml:space="preserve">Närvarande: </w:t>
      </w:r>
      <w:r>
        <w:t>Lars Hartvigson, ordförande, Barbro Falk, kassör, Mats Ottosson, Per Sjöblom, Per Bergström, Curt Guwallius och Ingrid Boberg. Förhinder: Martha Wägeus, Anders Wredenberg, Jessica Bertilsson, och Jörgen Engqvist</w:t>
      </w:r>
    </w:p>
    <w:p w:rsidR="00C80FD5" w:rsidRDefault="00C80FD5">
      <w:pPr>
        <w:tabs>
          <w:tab w:val="left" w:pos="220"/>
        </w:tabs>
        <w:spacing w:after="0"/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1 Välkomnande, dagordning</w:t>
      </w:r>
    </w:p>
    <w:p w:rsidR="00C80FD5" w:rsidRDefault="00C80FD5">
      <w:pPr>
        <w:tabs>
          <w:tab w:val="left" w:pos="220"/>
        </w:tabs>
        <w:spacing w:after="0"/>
      </w:pPr>
      <w:r>
        <w:tab/>
        <w:t>Ordförande Lars välkomnar till mötet. Dagordningen godkänns efter några tillägg.</w:t>
      </w:r>
    </w:p>
    <w:p w:rsidR="00C80FD5" w:rsidRDefault="00C80FD5">
      <w:pPr>
        <w:tabs>
          <w:tab w:val="left" w:pos="220"/>
        </w:tabs>
        <w:spacing w:after="0"/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2 Sekreterare</w:t>
      </w:r>
    </w:p>
    <w:p w:rsidR="00C80FD5" w:rsidRDefault="00C80FD5">
      <w:pPr>
        <w:tabs>
          <w:tab w:val="left" w:pos="220"/>
        </w:tabs>
        <w:spacing w:after="0"/>
      </w:pPr>
      <w:r>
        <w:tab/>
        <w:t>Protokollförare i turordning är Mats Ottosson.</w:t>
      </w:r>
    </w:p>
    <w:p w:rsidR="00C80FD5" w:rsidRDefault="00C80FD5">
      <w:pPr>
        <w:tabs>
          <w:tab w:val="left" w:pos="220"/>
        </w:tabs>
        <w:spacing w:after="0"/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3 Föregående protokoll</w:t>
      </w:r>
    </w:p>
    <w:p w:rsidR="00C80FD5" w:rsidRDefault="00C80FD5">
      <w:pPr>
        <w:tabs>
          <w:tab w:val="left" w:pos="220"/>
        </w:tabs>
        <w:spacing w:after="0"/>
      </w:pPr>
      <w:r>
        <w:tab/>
        <w:t>Protokollet från 2019-01-23 justeras betr summeringen av föreningens tillgångar</w:t>
      </w:r>
    </w:p>
    <w:p w:rsidR="00C80FD5" w:rsidRDefault="00C80FD5">
      <w:pPr>
        <w:tabs>
          <w:tab w:val="left" w:pos="220"/>
        </w:tabs>
        <w:spacing w:after="0"/>
      </w:pPr>
      <w:r>
        <w:tab/>
        <w:t>som ska vara 275.018:67 och läggs till handlingarna.</w:t>
      </w:r>
    </w:p>
    <w:p w:rsidR="00C80FD5" w:rsidRDefault="00C80FD5">
      <w:pPr>
        <w:tabs>
          <w:tab w:val="left" w:pos="220"/>
        </w:tabs>
        <w:spacing w:after="0"/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4 Ekonomi och antal medlemmar</w:t>
      </w:r>
    </w:p>
    <w:p w:rsidR="00C80FD5" w:rsidRDefault="00C80FD5">
      <w:pPr>
        <w:tabs>
          <w:tab w:val="left" w:pos="220"/>
        </w:tabs>
        <w:spacing w:after="0"/>
      </w:pPr>
      <w:r>
        <w:t>a. Barbro lämnar rapport:</w:t>
      </w:r>
    </w:p>
    <w:p w:rsidR="00C80FD5" w:rsidRDefault="00C80FD5">
      <w:pPr>
        <w:tabs>
          <w:tab w:val="left" w:pos="220"/>
        </w:tabs>
        <w:spacing w:after="0"/>
      </w:pPr>
      <w:r>
        <w:tab/>
        <w:t>Kassa</w:t>
      </w:r>
      <w:r>
        <w:tab/>
        <w:t xml:space="preserve">                         3.094:72</w:t>
      </w:r>
    </w:p>
    <w:p w:rsidR="00C80FD5" w:rsidRDefault="00C80FD5">
      <w:pPr>
        <w:tabs>
          <w:tab w:val="left" w:pos="220"/>
        </w:tabs>
        <w:spacing w:after="0"/>
      </w:pPr>
      <w:r>
        <w:tab/>
        <w:t>Bankkonto                       146.163:75</w:t>
      </w:r>
    </w:p>
    <w:p w:rsidR="00C80FD5" w:rsidRDefault="00C80FD5">
      <w:pPr>
        <w:tabs>
          <w:tab w:val="left" w:pos="220"/>
        </w:tabs>
        <w:spacing w:after="0"/>
      </w:pPr>
      <w:r>
        <w:tab/>
        <w:t xml:space="preserve">Placeringskonto              </w:t>
      </w:r>
      <w:r>
        <w:rPr>
          <w:u w:val="single"/>
        </w:rPr>
        <w:t>124.872:20</w:t>
      </w:r>
    </w:p>
    <w:p w:rsidR="00C80FD5" w:rsidRDefault="00C80FD5">
      <w:pPr>
        <w:tabs>
          <w:tab w:val="left" w:pos="220"/>
        </w:tabs>
        <w:spacing w:after="0"/>
      </w:pPr>
      <w:r>
        <w:tab/>
      </w:r>
      <w:r>
        <w:tab/>
        <w:t xml:space="preserve">                     274.130:67</w:t>
      </w:r>
    </w:p>
    <w:p w:rsidR="00C80FD5" w:rsidRDefault="00C80FD5">
      <w:pPr>
        <w:tabs>
          <w:tab w:val="left" w:pos="220"/>
        </w:tabs>
        <w:spacing w:after="0"/>
      </w:pPr>
      <w:r>
        <w:t>b. Antal betalande medlemmar intill dags dato är 201 st.</w:t>
      </w:r>
    </w:p>
    <w:p w:rsidR="00C80FD5" w:rsidRDefault="00C80FD5">
      <w:pPr>
        <w:tabs>
          <w:tab w:val="left" w:pos="220"/>
        </w:tabs>
        <w:spacing w:after="0"/>
      </w:pPr>
      <w:r>
        <w:t>c. Utgifter sedan senaste mötet:</w:t>
      </w:r>
    </w:p>
    <w:p w:rsidR="00C80FD5" w:rsidRDefault="00C80FD5">
      <w:pPr>
        <w:tabs>
          <w:tab w:val="left" w:pos="220"/>
        </w:tabs>
        <w:spacing w:after="0"/>
      </w:pPr>
      <w:r>
        <w:tab/>
        <w:t xml:space="preserve">Nytt bokföringsprogram.  </w:t>
      </w:r>
      <w:r>
        <w:tab/>
      </w:r>
      <w:r>
        <w:tab/>
        <w:t>Ung. 1500 kr.</w:t>
      </w:r>
    </w:p>
    <w:p w:rsidR="00C80FD5" w:rsidRDefault="00C80FD5">
      <w:pPr>
        <w:tabs>
          <w:tab w:val="left" w:pos="220"/>
        </w:tabs>
        <w:spacing w:after="0"/>
      </w:pPr>
      <w:r>
        <w:tab/>
        <w:t>Utlägg för samtalsledare, Erik Lindfelt, vid informationsmötet om</w:t>
      </w:r>
    </w:p>
    <w:p w:rsidR="00C80FD5" w:rsidRDefault="00C80FD5">
      <w:pPr>
        <w:tabs>
          <w:tab w:val="left" w:pos="220"/>
        </w:tabs>
        <w:spacing w:after="0"/>
      </w:pPr>
      <w:r>
        <w:tab/>
        <w:t>Äppelbladet, 19-02-05.</w:t>
      </w:r>
      <w:r>
        <w:tab/>
      </w:r>
      <w:r>
        <w:tab/>
        <w:t xml:space="preserve">         6250 kr.</w:t>
      </w:r>
    </w:p>
    <w:p w:rsidR="00C80FD5" w:rsidRDefault="00C80FD5">
      <w:pPr>
        <w:tabs>
          <w:tab w:val="left" w:pos="220"/>
        </w:tabs>
        <w:spacing w:after="0"/>
      </w:pPr>
      <w:r>
        <w:t>d. Ansökan om föreningsbidrag är inskickad till Jkpg kommun. Verksamhets-och revisionsberättelser</w:t>
      </w:r>
    </w:p>
    <w:p w:rsidR="00C80FD5" w:rsidRDefault="00C80FD5">
      <w:pPr>
        <w:tabs>
          <w:tab w:val="left" w:pos="220"/>
        </w:tabs>
        <w:spacing w:after="0"/>
      </w:pPr>
      <w:r>
        <w:t xml:space="preserve">   </w:t>
      </w:r>
      <w:r>
        <w:tab/>
        <w:t>skickas in senare.</w:t>
      </w:r>
    </w:p>
    <w:p w:rsidR="00C80FD5" w:rsidRDefault="00C80FD5">
      <w:pPr>
        <w:tabs>
          <w:tab w:val="left" w:pos="220"/>
        </w:tabs>
        <w:spacing w:after="0"/>
      </w:pPr>
    </w:p>
    <w:p w:rsidR="00C80FD5" w:rsidRDefault="00C80FD5">
      <w:pPr>
        <w:tabs>
          <w:tab w:val="left" w:pos="220"/>
        </w:tabs>
        <w:spacing w:after="0"/>
        <w:rPr>
          <w:b/>
          <w:bCs/>
        </w:rPr>
      </w:pPr>
      <w:r>
        <w:rPr>
          <w:b/>
          <w:bCs/>
        </w:rPr>
        <w:t>5 Kyrkbyn</w:t>
      </w:r>
    </w:p>
    <w:p w:rsidR="00C80FD5" w:rsidRDefault="00C80FD5">
      <w:pPr>
        <w:numPr>
          <w:ilvl w:val="0"/>
          <w:numId w:val="1"/>
        </w:numPr>
        <w:tabs>
          <w:tab w:val="left" w:pos="220"/>
        </w:tabs>
        <w:spacing w:after="0"/>
      </w:pPr>
      <w:r>
        <w:t>Vid informationsmötet om Äppelbladet ersattes Lars H av Erik Lindfelt som samtalsledare.</w:t>
      </w:r>
      <w:r>
        <w:tab/>
        <w:t xml:space="preserve">Mötet gick över förväntan bra och många frågor fick svar. Ca 145 personer deltog. </w:t>
      </w:r>
      <w:r>
        <w:tab/>
        <w:t>Uppföljningsmöte är bestämt till 5/3 kl 19.00 i S.t Olofsgården för utvärdering och “nästa steg”.</w:t>
      </w:r>
    </w:p>
    <w:p w:rsidR="00C80FD5" w:rsidRDefault="00C80FD5">
      <w:pPr>
        <w:tabs>
          <w:tab w:val="left" w:pos="220"/>
        </w:tabs>
        <w:spacing w:after="0"/>
      </w:pPr>
      <w:r>
        <w:t>b. Sädesmagasinet? Inget nytt. Per S undersöker.</w:t>
      </w:r>
    </w:p>
    <w:p w:rsidR="00C80FD5" w:rsidRDefault="00C80FD5">
      <w:pPr>
        <w:tabs>
          <w:tab w:val="left" w:pos="220"/>
        </w:tabs>
        <w:spacing w:after="0"/>
      </w:pPr>
      <w:r>
        <w:t>c. Hampus hus? Byggnationen fortskrider.</w:t>
      </w:r>
    </w:p>
    <w:p w:rsidR="00C80FD5" w:rsidRDefault="00C80FD5">
      <w:pPr>
        <w:tabs>
          <w:tab w:val="left" w:pos="220"/>
        </w:tabs>
        <w:spacing w:after="0"/>
      </w:pPr>
      <w:r>
        <w:t xml:space="preserve">d. Lars och Martha kontaktar Åke på Haga ang deras önskemål om slyröjning / gallring vid “lilla </w:t>
      </w:r>
      <w:r>
        <w:tab/>
        <w:t>fotbollsplanen”, mot dammen.</w:t>
      </w:r>
    </w:p>
    <w:p w:rsidR="00C80FD5" w:rsidRDefault="00C80FD5">
      <w:pPr>
        <w:tabs>
          <w:tab w:val="left" w:pos="220"/>
        </w:tabs>
        <w:spacing w:after="0"/>
        <w:ind w:firstLine="1300"/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6 Skogen</w:t>
      </w:r>
    </w:p>
    <w:p w:rsidR="00C80FD5" w:rsidRDefault="00C80FD5">
      <w:pPr>
        <w:numPr>
          <w:ilvl w:val="0"/>
          <w:numId w:val="2"/>
        </w:numPr>
        <w:tabs>
          <w:tab w:val="left" w:pos="220"/>
        </w:tabs>
        <w:spacing w:after="0"/>
        <w:rPr>
          <w:bCs/>
        </w:rPr>
      </w:pPr>
      <w:r>
        <w:rPr>
          <w:bCs/>
        </w:rPr>
        <w:t xml:space="preserve">Invigning, av infoprojektet temavandringar. Lars skickar informationbrevet även till Smålands </w:t>
      </w:r>
      <w:r>
        <w:rPr>
          <w:bCs/>
        </w:rPr>
        <w:tab/>
        <w:t>Akademi, Södra Skogsägarna (som sponsrade Smålands A</w:t>
      </w:r>
      <w:r>
        <w:t xml:space="preserve">kademi:s Linnépris på 20 000 </w:t>
      </w:r>
      <w:r>
        <w:tab/>
        <w:t xml:space="preserve">kronor som vi tilldelades 2016), kommunala beslutsfattare, Svenska Naturskyddsföreningen och </w:t>
      </w:r>
      <w:r>
        <w:tab/>
        <w:t>Isabella Lövin MP. WWF har tidigare tackat nej.</w:t>
      </w:r>
      <w:r>
        <w:tab/>
      </w:r>
    </w:p>
    <w:p w:rsidR="00C80FD5" w:rsidRDefault="00C80FD5">
      <w:pPr>
        <w:numPr>
          <w:ilvl w:val="0"/>
          <w:numId w:val="2"/>
        </w:numPr>
        <w:tabs>
          <w:tab w:val="left" w:pos="220"/>
        </w:tabs>
        <w:spacing w:after="0"/>
        <w:rPr>
          <w:bCs/>
        </w:rPr>
      </w:pPr>
      <w:r>
        <w:rPr>
          <w:bCs/>
        </w:rPr>
        <w:t xml:space="preserve">Vandringar. Martha anmäler till kommunens Naturguiden. Temavandringar: Skogen -förför, </w:t>
      </w:r>
      <w:r>
        <w:rPr>
          <w:bCs/>
        </w:rPr>
        <w:tab/>
        <w:t xml:space="preserve">-försörjer och -förändras, alt känna igen trädslag-utan löv. Max 3 vandringar? Invigningen ej </w:t>
      </w:r>
      <w:r>
        <w:rPr>
          <w:bCs/>
        </w:rPr>
        <w:tab/>
        <w:t>fastställd innan naturguidens pressläggning.</w:t>
      </w:r>
    </w:p>
    <w:p w:rsidR="00C80FD5" w:rsidRDefault="00C80FD5">
      <w:pPr>
        <w:numPr>
          <w:ilvl w:val="0"/>
          <w:numId w:val="2"/>
        </w:numPr>
        <w:tabs>
          <w:tab w:val="left" w:pos="220"/>
        </w:tabs>
        <w:spacing w:after="0"/>
        <w:rPr>
          <w:bCs/>
        </w:rPr>
      </w:pPr>
      <w:r>
        <w:rPr>
          <w:bCs/>
        </w:rPr>
        <w:t>Skötselavtal för naturreservatet. Martha och Lars kontaktar förvaltaren Anna.</w:t>
      </w:r>
    </w:p>
    <w:p w:rsidR="00C80FD5" w:rsidRDefault="00C80FD5">
      <w:pPr>
        <w:numPr>
          <w:ilvl w:val="0"/>
          <w:numId w:val="2"/>
        </w:numPr>
        <w:tabs>
          <w:tab w:val="left" w:pos="220"/>
        </w:tabs>
        <w:spacing w:after="0"/>
        <w:rPr>
          <w:bCs/>
        </w:rPr>
      </w:pPr>
      <w:r>
        <w:rPr>
          <w:bCs/>
        </w:rPr>
        <w:t>Feriepraktikanter. Lars samordnar.</w:t>
      </w:r>
    </w:p>
    <w:p w:rsidR="00C80FD5" w:rsidRDefault="00C80FD5">
      <w:pPr>
        <w:numPr>
          <w:ilvl w:val="0"/>
          <w:numId w:val="2"/>
        </w:numPr>
        <w:tabs>
          <w:tab w:val="left" w:pos="220"/>
        </w:tabs>
        <w:spacing w:after="0"/>
        <w:rPr>
          <w:bCs/>
        </w:rPr>
      </w:pPr>
      <w:r>
        <w:rPr>
          <w:bCs/>
        </w:rPr>
        <w:t>Arbetsträning. Praktikanten har skadat en tumme så inriktningen får bli mer teoretisk än praktisk.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7 Dammen / bäcken</w:t>
      </w:r>
    </w:p>
    <w:p w:rsidR="00C80FD5" w:rsidRDefault="00C80FD5">
      <w:pPr>
        <w:numPr>
          <w:ilvl w:val="0"/>
          <w:numId w:val="3"/>
        </w:numPr>
        <w:tabs>
          <w:tab w:val="left" w:pos="220"/>
        </w:tabs>
        <w:spacing w:after="0"/>
        <w:rPr>
          <w:bCs/>
        </w:rPr>
      </w:pPr>
      <w:r>
        <w:rPr>
          <w:bCs/>
        </w:rPr>
        <w:t xml:space="preserve">Restaureringen av dammen. Vi noterar med tacksamhet att renoveringen nu är klar och att  </w:t>
      </w:r>
      <w:r>
        <w:rPr>
          <w:bCs/>
        </w:rPr>
        <w:tab/>
        <w:t>kommunens arbetslag har gjort ett mycket bra jobb.</w:t>
      </w:r>
    </w:p>
    <w:p w:rsidR="00C80FD5" w:rsidRDefault="00C80FD5">
      <w:pPr>
        <w:numPr>
          <w:ilvl w:val="0"/>
          <w:numId w:val="3"/>
        </w:numPr>
        <w:tabs>
          <w:tab w:val="left" w:pos="220"/>
        </w:tabs>
        <w:spacing w:after="0"/>
        <w:rPr>
          <w:bCs/>
        </w:rPr>
      </w:pPr>
      <w:r>
        <w:rPr>
          <w:bCs/>
        </w:rPr>
        <w:t>Skylt vid g:a tippen söder om dammen. Curt efterforskar.</w:t>
      </w:r>
    </w:p>
    <w:p w:rsidR="00C80FD5" w:rsidRDefault="00C80FD5">
      <w:pPr>
        <w:numPr>
          <w:ilvl w:val="0"/>
          <w:numId w:val="3"/>
        </w:numPr>
        <w:tabs>
          <w:tab w:val="left" w:pos="220"/>
        </w:tabs>
        <w:spacing w:after="0"/>
        <w:rPr>
          <w:bCs/>
        </w:rPr>
      </w:pPr>
      <w:r>
        <w:rPr>
          <w:bCs/>
        </w:rPr>
        <w:t xml:space="preserve">Bron vid badstranden. Rullstolsanpassning av västra på- /avfarten efterfrågas. Ifyllnad av vägbanan </w:t>
      </w:r>
      <w:r>
        <w:rPr>
          <w:bCs/>
        </w:rPr>
        <w:tab/>
        <w:t>utförs. Restaurering av “trappan till lilla fotbollplan” utförs samtidigt.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8 Årsmötet 27/3</w:t>
      </w:r>
    </w:p>
    <w:p w:rsidR="00C80FD5" w:rsidRDefault="00C80FD5">
      <w:pPr>
        <w:numPr>
          <w:ilvl w:val="0"/>
          <w:numId w:val="4"/>
        </w:numPr>
        <w:tabs>
          <w:tab w:val="left" w:pos="220"/>
        </w:tabs>
        <w:spacing w:after="0"/>
        <w:rPr>
          <w:bCs/>
        </w:rPr>
      </w:pPr>
      <w:r>
        <w:rPr>
          <w:bCs/>
        </w:rPr>
        <w:t>Informtion om nya skötselplanen för naturreservatet. Dag Fredriksson har tackat ja.</w:t>
      </w:r>
    </w:p>
    <w:p w:rsidR="00C80FD5" w:rsidRDefault="00C80FD5">
      <w:pPr>
        <w:numPr>
          <w:ilvl w:val="0"/>
          <w:numId w:val="4"/>
        </w:numPr>
        <w:tabs>
          <w:tab w:val="left" w:pos="220"/>
        </w:tabs>
        <w:spacing w:after="0"/>
        <w:rPr>
          <w:bCs/>
        </w:rPr>
      </w:pPr>
      <w:r>
        <w:rPr>
          <w:bCs/>
        </w:rPr>
        <w:t xml:space="preserve">Praktikaliteter. Per S har bokat lokal. Barbro ordnar fika. Ingrid ordnar blommor till Dag. Per B </w:t>
      </w:r>
      <w:r>
        <w:rPr>
          <w:bCs/>
        </w:rPr>
        <w:tab/>
        <w:t>ordnar flygblad (m. inbetalningskort enl Barbro). Martha och Per S skriver verksamhetsberättelsen.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>Kopiering hos Direkta.</w:t>
      </w:r>
    </w:p>
    <w:p w:rsidR="00C80FD5" w:rsidRDefault="00C80FD5">
      <w:pPr>
        <w:numPr>
          <w:ilvl w:val="0"/>
          <w:numId w:val="4"/>
        </w:numPr>
        <w:tabs>
          <w:tab w:val="left" w:pos="220"/>
        </w:tabs>
        <w:spacing w:after="0"/>
        <w:rPr>
          <w:bCs/>
        </w:rPr>
      </w:pPr>
      <w:r>
        <w:rPr>
          <w:bCs/>
        </w:rPr>
        <w:t>Jörgen Engqvist har avsagt sig vidare medverkan i styrelsearbetet pga tidsbrist.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>Alla letar efter en ersättare till nästa möte.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>d. Lars kopierar bokslutet för utdelning på årsmötet.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9 Stiftelsen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>Förlikningsavtal har slutits med kommunen.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>Stiftelsen kommer att upplösas och dess tillgångar överföras till Strömsbergsföreningen.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10 Facebook/Hemsidora</w:t>
      </w:r>
    </w:p>
    <w:p w:rsidR="00C80FD5" w:rsidRDefault="00C80FD5">
      <w:pPr>
        <w:numPr>
          <w:ilvl w:val="0"/>
          <w:numId w:val="5"/>
        </w:numPr>
        <w:tabs>
          <w:tab w:val="left" w:pos="220"/>
        </w:tabs>
        <w:spacing w:after="0"/>
        <w:rPr>
          <w:bCs/>
        </w:rPr>
      </w:pPr>
      <w:r>
        <w:rPr>
          <w:bCs/>
        </w:rPr>
        <w:t xml:space="preserve"> Efterlysning av ny styrelseledamot.</w:t>
      </w:r>
    </w:p>
    <w:p w:rsidR="00C80FD5" w:rsidRDefault="00C80FD5">
      <w:pPr>
        <w:numPr>
          <w:ilvl w:val="0"/>
          <w:numId w:val="5"/>
        </w:numPr>
        <w:tabs>
          <w:tab w:val="left" w:pos="220"/>
        </w:tabs>
        <w:spacing w:after="0"/>
        <w:rPr>
          <w:bCs/>
        </w:rPr>
      </w:pPr>
      <w:r>
        <w:rPr>
          <w:bCs/>
        </w:rPr>
        <w:t>Genvägar till Strömsbergsskogen.se införs på relevanta ställen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11 Den årliga utflykten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 xml:space="preserve">Idéer till nästa möte. 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>Girabäcken österut+Klinten, Flättinge alt Tolarps allmogegård osv.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  <w:r>
        <w:rPr>
          <w:b/>
        </w:rPr>
        <w:t>12 Övriga frågon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ab/>
        <w:t>Deltagarna tackade Mats och hans Christina för fikat och ordföranden avslutade mötet.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>Vid protokollet:</w:t>
      </w:r>
      <w:r>
        <w:rPr>
          <w:bCs/>
        </w:rPr>
        <w:tab/>
      </w:r>
      <w:r>
        <w:rPr>
          <w:bCs/>
        </w:rPr>
        <w:tab/>
        <w:t>Justeras: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Cs/>
        </w:rPr>
      </w:pPr>
      <w:r>
        <w:rPr>
          <w:bCs/>
        </w:rPr>
        <w:t>Mats Ottosson</w:t>
      </w:r>
      <w:r>
        <w:rPr>
          <w:bCs/>
        </w:rPr>
        <w:tab/>
      </w:r>
      <w:r>
        <w:rPr>
          <w:bCs/>
        </w:rPr>
        <w:tab/>
        <w:t>Lars Hartvigson</w:t>
      </w:r>
    </w:p>
    <w:p w:rsidR="00C80FD5" w:rsidRDefault="00C80FD5">
      <w:pPr>
        <w:tabs>
          <w:tab w:val="left" w:pos="220"/>
        </w:tabs>
        <w:spacing w:after="0"/>
        <w:rPr>
          <w:bCs/>
        </w:rPr>
      </w:pPr>
    </w:p>
    <w:p w:rsidR="00C80FD5" w:rsidRDefault="00C80FD5">
      <w:pPr>
        <w:tabs>
          <w:tab w:val="left" w:pos="220"/>
        </w:tabs>
        <w:spacing w:after="0"/>
        <w:rPr>
          <w:b/>
        </w:rPr>
      </w:pPr>
    </w:p>
    <w:p w:rsidR="00C80FD5" w:rsidRDefault="00C80FD5">
      <w:pPr>
        <w:tabs>
          <w:tab w:val="left" w:pos="220"/>
        </w:tabs>
        <w:spacing w:after="0"/>
      </w:pPr>
      <w:r>
        <w:rPr>
          <w:b/>
        </w:rPr>
        <w:t>Kommande möten samt ansvarig för protokoll och fika:</w:t>
      </w:r>
    </w:p>
    <w:p w:rsidR="00C80FD5" w:rsidRDefault="00C80FD5">
      <w:pPr>
        <w:tabs>
          <w:tab w:val="left" w:pos="220"/>
        </w:tabs>
        <w:spacing w:after="0"/>
      </w:pPr>
      <w:r>
        <w:t>20/3 Jörgen</w:t>
      </w:r>
    </w:p>
    <w:p w:rsidR="00C80FD5" w:rsidRDefault="00C80FD5">
      <w:pPr>
        <w:tabs>
          <w:tab w:val="left" w:pos="220"/>
        </w:tabs>
        <w:spacing w:after="0"/>
      </w:pPr>
      <w:r>
        <w:t>23/4 Jessica</w:t>
      </w:r>
    </w:p>
    <w:p w:rsidR="00C80FD5" w:rsidRDefault="00C80FD5">
      <w:pPr>
        <w:tabs>
          <w:tab w:val="left" w:pos="220"/>
        </w:tabs>
        <w:spacing w:after="0"/>
      </w:pPr>
      <w:r>
        <w:t>Årsmöte 27/3</w:t>
      </w:r>
      <w:bookmarkStart w:id="0" w:name="_GoBack"/>
      <w:bookmarkEnd w:id="0"/>
    </w:p>
    <w:sectPr w:rsidR="00C80FD5" w:rsidSect="00DF40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D5" w:rsidRDefault="00C80FD5" w:rsidP="00DF4065">
      <w:pPr>
        <w:spacing w:after="0" w:line="240" w:lineRule="auto"/>
      </w:pPr>
      <w:r>
        <w:separator/>
      </w:r>
    </w:p>
  </w:endnote>
  <w:endnote w:type="continuationSeparator" w:id="0">
    <w:p w:rsidR="00C80FD5" w:rsidRDefault="00C80FD5" w:rsidP="00DF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D5" w:rsidRDefault="00C80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D5" w:rsidRDefault="00C80FD5" w:rsidP="00DF4065">
      <w:pPr>
        <w:spacing w:after="0" w:line="240" w:lineRule="auto"/>
      </w:pPr>
      <w:r>
        <w:separator/>
      </w:r>
    </w:p>
  </w:footnote>
  <w:footnote w:type="continuationSeparator" w:id="0">
    <w:p w:rsidR="00C80FD5" w:rsidRDefault="00C80FD5" w:rsidP="00DF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D5" w:rsidRDefault="00C80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73C4"/>
    <w:multiLevelType w:val="singleLevel"/>
    <w:tmpl w:val="5C7673C4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">
    <w:nsid w:val="5C767450"/>
    <w:multiLevelType w:val="singleLevel"/>
    <w:tmpl w:val="5C76745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2">
    <w:nsid w:val="5C7682CB"/>
    <w:multiLevelType w:val="singleLevel"/>
    <w:tmpl w:val="5C7682CB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3">
    <w:nsid w:val="5C768429"/>
    <w:multiLevelType w:val="singleLevel"/>
    <w:tmpl w:val="5C768429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4">
    <w:nsid w:val="5C768A58"/>
    <w:multiLevelType w:val="singleLevel"/>
    <w:tmpl w:val="5C768A58"/>
    <w:lvl w:ilvl="0">
      <w:start w:val="1"/>
      <w:numFmt w:val="lowerLetter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304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65"/>
    <w:rsid w:val="007C5248"/>
    <w:rsid w:val="00A90F16"/>
    <w:rsid w:val="00BC7FED"/>
    <w:rsid w:val="00C80FD5"/>
    <w:rsid w:val="00D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065"/>
    <w:pPr>
      <w:spacing w:after="160" w:line="259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F40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4F97"/>
    <w:rPr>
      <w:rFonts w:ascii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F40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4F97"/>
    <w:rPr>
      <w:rFonts w:ascii="Calibri" w:hAnsi="Calibri"/>
      <w:lang w:val="en-US" w:eastAsia="en-US"/>
    </w:rPr>
  </w:style>
  <w:style w:type="paragraph" w:styleId="NormalWeb">
    <w:name w:val="Normal (Web)"/>
    <w:basedOn w:val="Normal"/>
    <w:uiPriority w:val="99"/>
    <w:semiHidden/>
    <w:rsid w:val="00DF406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636</Words>
  <Characters>3374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Strömsbergsföreningens styrelsemöte 2019-01-23</dc:title>
  <dc:subject/>
  <dc:creator>Ingrid Boberg</dc:creator>
  <cp:keywords/>
  <dc:description/>
  <cp:lastModifiedBy>Hugo</cp:lastModifiedBy>
  <cp:revision>2</cp:revision>
  <cp:lastPrinted>2019-01-28T15:03:00Z</cp:lastPrinted>
  <dcterms:created xsi:type="dcterms:W3CDTF">2019-02-28T11:37:00Z</dcterms:created>
  <dcterms:modified xsi:type="dcterms:W3CDTF">2019-02-28T11:37:00Z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1053-9.1.0.4746</vt:lpwstr>
  </property>
</Properties>
</file>