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5EF" w:rsidRDefault="008455EF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Protokoll fört vid Strömsbergsföreningens styrelsemöte 2014-11-25</w:t>
      </w:r>
    </w:p>
    <w:p w:rsidR="008455EF" w:rsidRDefault="008455EF">
      <w:pPr>
        <w:rPr>
          <w:b/>
        </w:rPr>
      </w:pPr>
    </w:p>
    <w:p w:rsidR="008455EF" w:rsidRDefault="008455EF">
      <w:pPr>
        <w:rPr>
          <w:sz w:val="22"/>
          <w:szCs w:val="22"/>
        </w:rPr>
      </w:pPr>
      <w:r>
        <w:rPr>
          <w:b/>
          <w:sz w:val="22"/>
          <w:szCs w:val="22"/>
        </w:rPr>
        <w:t>Närvarande:</w:t>
      </w:r>
      <w:r>
        <w:rPr>
          <w:sz w:val="22"/>
          <w:szCs w:val="22"/>
        </w:rPr>
        <w:t xml:space="preserve"> Barbro Falk, Per Sjöblom, Lars Hartvigson, Mats Ottosson, Nils Lagerkvist</w:t>
      </w:r>
      <w:r>
        <w:rPr>
          <w:sz w:val="22"/>
          <w:szCs w:val="22"/>
        </w:rPr>
        <w:tab/>
        <w:t>,</w:t>
      </w:r>
    </w:p>
    <w:p w:rsidR="008455EF" w:rsidRDefault="008455EF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          Per Bergström, Martha Wägéus och Mari Opdal.</w:t>
      </w:r>
    </w:p>
    <w:p w:rsidR="008455EF" w:rsidRDefault="008455EF">
      <w:pPr>
        <w:rPr>
          <w:sz w:val="22"/>
          <w:szCs w:val="22"/>
        </w:rPr>
      </w:pPr>
    </w:p>
    <w:p w:rsidR="008455EF" w:rsidRDefault="008455EF">
      <w:pPr>
        <w:rPr>
          <w:sz w:val="22"/>
          <w:szCs w:val="22"/>
        </w:rPr>
      </w:pPr>
      <w:r>
        <w:rPr>
          <w:b/>
          <w:sz w:val="22"/>
          <w:szCs w:val="22"/>
        </w:rPr>
        <w:t>1.</w:t>
      </w:r>
      <w:r>
        <w:rPr>
          <w:sz w:val="22"/>
          <w:szCs w:val="22"/>
        </w:rPr>
        <w:t xml:space="preserve"> Dagordning fastställdes.</w:t>
      </w:r>
    </w:p>
    <w:p w:rsidR="008455EF" w:rsidRDefault="008455EF">
      <w:pPr>
        <w:rPr>
          <w:sz w:val="22"/>
          <w:szCs w:val="22"/>
        </w:rPr>
      </w:pPr>
    </w:p>
    <w:p w:rsidR="008455EF" w:rsidRDefault="008455EF">
      <w:pPr>
        <w:rPr>
          <w:sz w:val="22"/>
          <w:szCs w:val="22"/>
        </w:rPr>
      </w:pPr>
      <w:r>
        <w:rPr>
          <w:b/>
          <w:sz w:val="22"/>
          <w:szCs w:val="22"/>
        </w:rPr>
        <w:t>2.</w:t>
      </w:r>
      <w:r>
        <w:rPr>
          <w:sz w:val="22"/>
          <w:szCs w:val="22"/>
        </w:rPr>
        <w:t xml:space="preserve"> Föregående protokoll: Inga synpunkter. </w:t>
      </w:r>
    </w:p>
    <w:p w:rsidR="008455EF" w:rsidRDefault="008455EF">
      <w:pPr>
        <w:rPr>
          <w:sz w:val="22"/>
          <w:szCs w:val="22"/>
        </w:rPr>
      </w:pPr>
    </w:p>
    <w:p w:rsidR="008455EF" w:rsidRDefault="008455EF">
      <w:pPr>
        <w:rPr>
          <w:b/>
          <w:sz w:val="22"/>
          <w:szCs w:val="22"/>
        </w:rPr>
      </w:pPr>
      <w:r>
        <w:rPr>
          <w:b/>
          <w:sz w:val="22"/>
          <w:szCs w:val="22"/>
        </w:rPr>
        <w:t>3. Ekonomi</w:t>
      </w:r>
    </w:p>
    <w:p w:rsidR="008455EF" w:rsidRDefault="008455EF">
      <w:pPr>
        <w:ind w:firstLine="720"/>
        <w:rPr>
          <w:sz w:val="22"/>
          <w:szCs w:val="22"/>
        </w:rPr>
      </w:pPr>
      <w:r>
        <w:rPr>
          <w:sz w:val="22"/>
          <w:szCs w:val="22"/>
        </w:rPr>
        <w:t>a) Barbro lämnade följande rapport:</w:t>
      </w:r>
    </w:p>
    <w:p w:rsidR="008455EF" w:rsidRDefault="008455E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Kassa: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1 088:72</w:t>
      </w:r>
    </w:p>
    <w:p w:rsidR="008455EF" w:rsidRDefault="008455E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Bankkonto</w:t>
      </w:r>
      <w:r>
        <w:rPr>
          <w:sz w:val="22"/>
          <w:szCs w:val="22"/>
        </w:rPr>
        <w:tab/>
        <w:t xml:space="preserve">    73 874:70</w:t>
      </w:r>
    </w:p>
    <w:p w:rsidR="008455EF" w:rsidRDefault="008455EF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Placeringskonto</w:t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 xml:space="preserve">  124 532:11</w:t>
      </w:r>
    </w:p>
    <w:p w:rsidR="008455EF" w:rsidRDefault="008455E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197 495:53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Antal medlemmar: 2014: 234</w:t>
      </w:r>
      <w:r>
        <w:rPr>
          <w:sz w:val="22"/>
          <w:szCs w:val="22"/>
        </w:rPr>
        <w:tab/>
        <w:t>2015: 9</w:t>
      </w:r>
    </w:p>
    <w:p w:rsidR="008455EF" w:rsidRDefault="008455EF">
      <w:pPr>
        <w:rPr>
          <w:sz w:val="22"/>
          <w:szCs w:val="22"/>
        </w:rPr>
      </w:pPr>
    </w:p>
    <w:p w:rsidR="008455EF" w:rsidRDefault="008455EF">
      <w:pPr>
        <w:ind w:firstLine="720"/>
        <w:rPr>
          <w:sz w:val="22"/>
          <w:szCs w:val="22"/>
        </w:rPr>
      </w:pPr>
      <w:r>
        <w:rPr>
          <w:sz w:val="22"/>
          <w:szCs w:val="22"/>
        </w:rPr>
        <w:t>b) Räkningar: Lars har köpt in virke och skruv till bryggan för 3451:60.</w:t>
      </w:r>
    </w:p>
    <w:p w:rsidR="008455EF" w:rsidRDefault="008455EF">
      <w:pPr>
        <w:rPr>
          <w:sz w:val="22"/>
          <w:szCs w:val="22"/>
        </w:rPr>
      </w:pPr>
    </w:p>
    <w:p w:rsidR="008455EF" w:rsidRDefault="008455EF">
      <w:pPr>
        <w:rPr>
          <w:b/>
          <w:sz w:val="22"/>
          <w:szCs w:val="22"/>
        </w:rPr>
      </w:pPr>
      <w:r>
        <w:rPr>
          <w:b/>
          <w:sz w:val="22"/>
          <w:szCs w:val="22"/>
        </w:rPr>
        <w:t>4. Stiftelsen</w:t>
      </w:r>
    </w:p>
    <w:p w:rsidR="008455EF" w:rsidRDefault="008455EF">
      <w:pPr>
        <w:ind w:firstLine="720"/>
        <w:rPr>
          <w:sz w:val="22"/>
          <w:szCs w:val="22"/>
        </w:rPr>
      </w:pPr>
      <w:r>
        <w:rPr>
          <w:sz w:val="22"/>
          <w:szCs w:val="22"/>
        </w:rPr>
        <w:t>a) Flera av förra säsongens odlare har anmält förnyat intresse.</w:t>
      </w:r>
    </w:p>
    <w:p w:rsidR="008455EF" w:rsidRDefault="008455EF">
      <w:pPr>
        <w:ind w:firstLine="720"/>
        <w:rPr>
          <w:sz w:val="22"/>
          <w:szCs w:val="22"/>
        </w:rPr>
      </w:pPr>
      <w:r>
        <w:rPr>
          <w:sz w:val="22"/>
          <w:szCs w:val="22"/>
        </w:rPr>
        <w:t>b) Lars informerade om stiftelsens planer för framtiden.</w:t>
      </w:r>
    </w:p>
    <w:p w:rsidR="008455EF" w:rsidRDefault="008455EF">
      <w:pPr>
        <w:ind w:firstLine="720"/>
        <w:rPr>
          <w:sz w:val="22"/>
          <w:szCs w:val="22"/>
        </w:rPr>
      </w:pPr>
    </w:p>
    <w:p w:rsidR="008455EF" w:rsidRDefault="008455EF">
      <w:pPr>
        <w:rPr>
          <w:b/>
          <w:sz w:val="22"/>
          <w:szCs w:val="22"/>
        </w:rPr>
      </w:pPr>
      <w:r>
        <w:rPr>
          <w:b/>
          <w:sz w:val="22"/>
          <w:szCs w:val="22"/>
        </w:rPr>
        <w:t>5. Strömsbergs gård</w:t>
      </w:r>
    </w:p>
    <w:p w:rsidR="008455EF" w:rsidRDefault="008455EF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    JP har 7/11 haft inne ett pressmeddelande om försäljningen av sädesmagasinet.</w:t>
      </w:r>
    </w:p>
    <w:p w:rsidR="008455EF" w:rsidRDefault="008455EF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    Lantmäteriet har senare kommenterat vissa uppgifter.</w:t>
      </w:r>
    </w:p>
    <w:p w:rsidR="008455EF" w:rsidRDefault="008455EF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    Kommunens planerade försäljning av sädesmagasinet och “Hampus hus” diskuterades.</w:t>
      </w:r>
    </w:p>
    <w:p w:rsidR="008455EF" w:rsidRDefault="008455EF">
      <w:pPr>
        <w:ind w:firstLine="720"/>
        <w:rPr>
          <w:sz w:val="22"/>
          <w:szCs w:val="22"/>
        </w:rPr>
      </w:pPr>
    </w:p>
    <w:p w:rsidR="008455EF" w:rsidRDefault="008455EF">
      <w:pPr>
        <w:rPr>
          <w:b/>
          <w:sz w:val="22"/>
          <w:szCs w:val="22"/>
        </w:rPr>
      </w:pPr>
      <w:r>
        <w:rPr>
          <w:b/>
          <w:sz w:val="22"/>
          <w:szCs w:val="22"/>
        </w:rPr>
        <w:t>6. Dammen</w:t>
      </w:r>
    </w:p>
    <w:p w:rsidR="008455EF" w:rsidRDefault="008455EF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    Sittbänk vid bordet på stranden planeras till våren.</w:t>
      </w:r>
    </w:p>
    <w:p w:rsidR="008455EF" w:rsidRDefault="008455EF">
      <w:pPr>
        <w:rPr>
          <w:b/>
          <w:sz w:val="22"/>
          <w:szCs w:val="22"/>
        </w:rPr>
      </w:pPr>
      <w:r>
        <w:rPr>
          <w:b/>
          <w:sz w:val="22"/>
          <w:szCs w:val="22"/>
        </w:rPr>
        <w:t>7. Skogen</w:t>
      </w:r>
    </w:p>
    <w:p w:rsidR="008455EF" w:rsidRDefault="008455EF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    Kommunen har anlitat Ecocom i Göteborg för att ta fram en skötselplan innan årsskiftet.</w:t>
      </w:r>
    </w:p>
    <w:p w:rsidR="008455EF" w:rsidRDefault="008455EF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    Martha fick i uppdrag att bjuda in representant från Ecocom till ett möte snarast.</w:t>
      </w:r>
    </w:p>
    <w:p w:rsidR="008455EF" w:rsidRDefault="008455EF">
      <w:pPr>
        <w:ind w:firstLine="720"/>
        <w:rPr>
          <w:sz w:val="22"/>
          <w:szCs w:val="22"/>
        </w:rPr>
      </w:pPr>
    </w:p>
    <w:p w:rsidR="008455EF" w:rsidRDefault="008455EF">
      <w:pPr>
        <w:rPr>
          <w:b/>
          <w:sz w:val="22"/>
          <w:szCs w:val="22"/>
        </w:rPr>
      </w:pPr>
      <w:r>
        <w:rPr>
          <w:b/>
          <w:sz w:val="22"/>
          <w:szCs w:val="22"/>
        </w:rPr>
        <w:t>8. Julmarknad</w:t>
      </w:r>
    </w:p>
    <w:p w:rsidR="008455EF" w:rsidRDefault="008455EF">
      <w:pPr>
        <w:ind w:firstLine="720"/>
        <w:rPr>
          <w:sz w:val="22"/>
          <w:szCs w:val="22"/>
        </w:rPr>
      </w:pPr>
      <w:r>
        <w:rPr>
          <w:sz w:val="22"/>
          <w:szCs w:val="22"/>
        </w:rPr>
        <w:t>a) Vi har nu 34 bord, alla är bokade.</w:t>
      </w:r>
    </w:p>
    <w:p w:rsidR="008455EF" w:rsidRDefault="008455EF">
      <w:pPr>
        <w:ind w:firstLine="720"/>
        <w:rPr>
          <w:sz w:val="22"/>
          <w:szCs w:val="22"/>
        </w:rPr>
      </w:pPr>
      <w:r>
        <w:rPr>
          <w:sz w:val="22"/>
          <w:szCs w:val="22"/>
        </w:rPr>
        <w:t>b) Arbetsdagar:</w:t>
      </w:r>
    </w:p>
    <w:p w:rsidR="008455EF" w:rsidRDefault="008455EF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    Lör 29/11 kl 9.00 arbetsdag.</w:t>
      </w:r>
    </w:p>
    <w:p w:rsidR="008455EF" w:rsidRDefault="008455EF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    Fre 5/12 kl 9.00 arbetsdag.</w:t>
      </w:r>
    </w:p>
    <w:p w:rsidR="008455EF" w:rsidRDefault="008455EF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    Lör 6/12 kl 9.00 sista förberedelser inför julmarknaden samma dag.</w:t>
      </w:r>
    </w:p>
    <w:p w:rsidR="008455EF" w:rsidRDefault="008455EF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    Sön 7/12 kl 10.00 nedplockning.</w:t>
      </w:r>
    </w:p>
    <w:p w:rsidR="008455EF" w:rsidRDefault="008455EF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    Tjänstgöringsschema delades ut och bemanning diskuterades.</w:t>
      </w:r>
    </w:p>
    <w:p w:rsidR="008455EF" w:rsidRDefault="008455EF">
      <w:pPr>
        <w:ind w:firstLine="720"/>
        <w:rPr>
          <w:sz w:val="22"/>
          <w:szCs w:val="22"/>
        </w:rPr>
      </w:pPr>
      <w:r>
        <w:rPr>
          <w:sz w:val="22"/>
          <w:szCs w:val="22"/>
        </w:rPr>
        <w:t>c) Marknadsföring: Lars, Per S, Barbro och Martha formulerar en press-release, där vi påtalar</w:t>
      </w:r>
    </w:p>
    <w:p w:rsidR="008455EF" w:rsidRDefault="008455EF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    att det är 20:e året samt att det kan vara sista julmarknaden i magasinet pga. försäljningen,</w:t>
      </w:r>
    </w:p>
    <w:p w:rsidR="008455EF" w:rsidRDefault="008455EF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    enligt förra protokollet.</w:t>
      </w:r>
    </w:p>
    <w:p w:rsidR="008455EF" w:rsidRDefault="008455EF">
      <w:pPr>
        <w:ind w:firstLine="720"/>
        <w:rPr>
          <w:sz w:val="22"/>
          <w:szCs w:val="22"/>
        </w:rPr>
      </w:pPr>
      <w:r>
        <w:rPr>
          <w:sz w:val="22"/>
          <w:szCs w:val="22"/>
        </w:rPr>
        <w:t>d) Annons om julmarknaden sätts in i JP.</w:t>
      </w:r>
    </w:p>
    <w:p w:rsidR="008455EF" w:rsidRDefault="008455EF">
      <w:pPr>
        <w:ind w:firstLine="720"/>
        <w:rPr>
          <w:sz w:val="22"/>
          <w:szCs w:val="22"/>
        </w:rPr>
      </w:pPr>
      <w:r>
        <w:rPr>
          <w:sz w:val="22"/>
          <w:szCs w:val="22"/>
        </w:rPr>
        <w:t>e) Bild med text om julmarknaden skickas till “Från läsekretsen” i JP.</w:t>
      </w:r>
    </w:p>
    <w:p w:rsidR="008455EF" w:rsidRDefault="008455EF">
      <w:pPr>
        <w:ind w:firstLine="720"/>
        <w:rPr>
          <w:sz w:val="22"/>
          <w:szCs w:val="22"/>
        </w:rPr>
      </w:pPr>
      <w:r>
        <w:rPr>
          <w:sz w:val="22"/>
          <w:szCs w:val="22"/>
        </w:rPr>
        <w:t>f) Barbro skriver under och skickar tillbaka hyresavtalet (hyra 1500:-) till kommunen.</w:t>
      </w:r>
    </w:p>
    <w:p w:rsidR="008455EF" w:rsidRDefault="008455EF">
      <w:pPr>
        <w:rPr>
          <w:b/>
          <w:sz w:val="22"/>
          <w:szCs w:val="22"/>
        </w:rPr>
      </w:pPr>
    </w:p>
    <w:p w:rsidR="008455EF" w:rsidRDefault="008455EF">
      <w:pPr>
        <w:rPr>
          <w:sz w:val="22"/>
          <w:szCs w:val="22"/>
        </w:rPr>
      </w:pPr>
    </w:p>
    <w:p w:rsidR="008455EF" w:rsidRDefault="008455EF">
      <w:pPr>
        <w:rPr>
          <w:sz w:val="22"/>
          <w:szCs w:val="22"/>
        </w:rPr>
      </w:pPr>
      <w:r>
        <w:rPr>
          <w:sz w:val="22"/>
          <w:szCs w:val="22"/>
        </w:rPr>
        <w:t>Nästa möte blir den 20/1 2015 kl 19.00. Per B är sekreterare och ordnar fika.</w:t>
      </w:r>
    </w:p>
    <w:p w:rsidR="008455EF" w:rsidRDefault="008455EF">
      <w:pPr>
        <w:rPr>
          <w:sz w:val="22"/>
          <w:szCs w:val="22"/>
        </w:rPr>
      </w:pPr>
    </w:p>
    <w:p w:rsidR="008455EF" w:rsidRDefault="008455EF">
      <w:pPr>
        <w:rPr>
          <w:sz w:val="22"/>
          <w:szCs w:val="22"/>
        </w:rPr>
      </w:pPr>
      <w:r>
        <w:rPr>
          <w:sz w:val="22"/>
          <w:szCs w:val="22"/>
        </w:rPr>
        <w:t>Därefter: 24/2 Anders, 17/3 Mari och 24/4 Nils</w:t>
      </w:r>
    </w:p>
    <w:p w:rsidR="008455EF" w:rsidRDefault="008455EF">
      <w:pPr>
        <w:rPr>
          <w:sz w:val="22"/>
          <w:szCs w:val="22"/>
        </w:rPr>
      </w:pPr>
    </w:p>
    <w:p w:rsidR="008455EF" w:rsidRDefault="008455EF">
      <w:pPr>
        <w:rPr>
          <w:sz w:val="22"/>
          <w:szCs w:val="22"/>
        </w:rPr>
      </w:pPr>
    </w:p>
    <w:p w:rsidR="008455EF" w:rsidRDefault="008455EF">
      <w:pPr>
        <w:ind w:firstLine="720"/>
        <w:rPr>
          <w:sz w:val="22"/>
          <w:szCs w:val="22"/>
        </w:rPr>
      </w:pPr>
      <w:r>
        <w:rPr>
          <w:sz w:val="22"/>
          <w:szCs w:val="22"/>
        </w:rPr>
        <w:t>Vid protokollet: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Justeras:</w:t>
      </w:r>
    </w:p>
    <w:p w:rsidR="008455EF" w:rsidRDefault="008455EF">
      <w:pPr>
        <w:rPr>
          <w:sz w:val="22"/>
          <w:szCs w:val="22"/>
        </w:rPr>
      </w:pPr>
    </w:p>
    <w:p w:rsidR="008455EF" w:rsidRDefault="008455EF">
      <w:pPr>
        <w:rPr>
          <w:sz w:val="22"/>
          <w:szCs w:val="22"/>
        </w:rPr>
      </w:pPr>
    </w:p>
    <w:p w:rsidR="008455EF" w:rsidRDefault="008455EF">
      <w:pPr>
        <w:ind w:firstLine="720"/>
        <w:rPr>
          <w:sz w:val="22"/>
          <w:szCs w:val="22"/>
        </w:rPr>
      </w:pPr>
      <w:r>
        <w:rPr>
          <w:i/>
          <w:sz w:val="22"/>
          <w:szCs w:val="22"/>
        </w:rPr>
        <w:t>Mats Ottosson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     Lars Hartvigson</w:t>
      </w:r>
    </w:p>
    <w:sectPr w:rsidR="008455EF" w:rsidSect="007575BD">
      <w:headerReference w:type="default" r:id="rId6"/>
      <w:pgSz w:w="11906" w:h="16838"/>
      <w:pgMar w:top="0" w:right="567" w:bottom="218" w:left="1134" w:header="468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55EF" w:rsidRDefault="008455EF" w:rsidP="007575BD">
      <w:r>
        <w:separator/>
      </w:r>
    </w:p>
  </w:endnote>
  <w:endnote w:type="continuationSeparator" w:id="0">
    <w:p w:rsidR="008455EF" w:rsidRDefault="008455EF" w:rsidP="007575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55EF" w:rsidRDefault="008455EF" w:rsidP="007575BD">
      <w:r>
        <w:separator/>
      </w:r>
    </w:p>
  </w:footnote>
  <w:footnote w:type="continuationSeparator" w:id="0">
    <w:p w:rsidR="008455EF" w:rsidRDefault="008455EF" w:rsidP="007575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5EF" w:rsidRDefault="008455EF">
    <w:pPr>
      <w:pStyle w:val="Header"/>
      <w:jc w:val="right"/>
    </w:pPr>
    <w:r>
      <w:rPr>
        <w:b/>
        <w:sz w:val="28"/>
        <w:szCs w:val="28"/>
      </w:rPr>
      <w:t xml:space="preserve">  </w:t>
    </w:r>
  </w:p>
  <w:p w:rsidR="008455EF" w:rsidRDefault="008455E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720"/>
  <w:hyphenationZone w:val="425"/>
  <w:drawingGridHorizontalSpacing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75BD"/>
    <w:rsid w:val="00167850"/>
    <w:rsid w:val="004D22B0"/>
    <w:rsid w:val="007575BD"/>
    <w:rsid w:val="008455EF"/>
    <w:rsid w:val="00FE3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locked="1" w:uiPriority="0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75BD"/>
    <w:rPr>
      <w:sz w:val="24"/>
      <w:szCs w:val="24"/>
      <w:lang w:val="en-US"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575B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575BD"/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rsid w:val="007575B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575BD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</Pages>
  <Words>334</Words>
  <Characters>1774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Styrelseprotokoll 2014-11-25 Strömsbergsföreningen</dc:title>
  <dc:subject/>
  <dc:creator>Mats ottosson</dc:creator>
  <cp:keywords/>
  <dc:description/>
  <cp:lastModifiedBy>Hugo</cp:lastModifiedBy>
  <cp:revision>2</cp:revision>
  <cp:lastPrinted>2013-09-06T21:06:00Z</cp:lastPrinted>
  <dcterms:created xsi:type="dcterms:W3CDTF">2014-12-01T18:25:00Z</dcterms:created>
  <dcterms:modified xsi:type="dcterms:W3CDTF">2014-12-01T18:25:00Z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1033-9.1.0.4746</vt:lpwstr>
  </property>
</Properties>
</file>