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83" w:rsidRPr="00523AEB" w:rsidRDefault="00E87683">
      <w:pPr>
        <w:rPr>
          <w:b/>
          <w:bCs/>
          <w:sz w:val="28"/>
          <w:szCs w:val="28"/>
        </w:rPr>
      </w:pPr>
      <w:bookmarkStart w:id="0" w:name="_GoBack"/>
      <w:bookmarkEnd w:id="0"/>
      <w:r w:rsidRPr="00523AEB">
        <w:rPr>
          <w:b/>
          <w:bCs/>
          <w:sz w:val="28"/>
          <w:szCs w:val="28"/>
        </w:rPr>
        <w:t>Protokoll fört vid styrelsemöte i Strömsbergsföreningen 25 mars 2020</w:t>
      </w:r>
    </w:p>
    <w:p w:rsidR="00E87683" w:rsidRDefault="00E87683">
      <w:r w:rsidRPr="00523AEB">
        <w:rPr>
          <w:b/>
          <w:bCs/>
        </w:rPr>
        <w:t>Närvarande:</w:t>
      </w:r>
      <w:r>
        <w:t xml:space="preserve"> Lars Hartvigsson, Anders Wredenberg, Per Sjöblom och Barbro Falk. Via länk p g a Coronaepidemin deltog Per Bergström, Mats Ottosson, Curt Guwallius och Martha Wägeus.</w:t>
      </w:r>
    </w:p>
    <w:p w:rsidR="00E87683" w:rsidRPr="00523AEB" w:rsidRDefault="00E87683" w:rsidP="007072B2">
      <w:pPr>
        <w:pStyle w:val="ListParagraph"/>
        <w:numPr>
          <w:ilvl w:val="0"/>
          <w:numId w:val="1"/>
        </w:numPr>
        <w:rPr>
          <w:b/>
          <w:bCs/>
        </w:rPr>
      </w:pPr>
      <w:r w:rsidRPr="00523AEB">
        <w:rPr>
          <w:b/>
          <w:bCs/>
        </w:rPr>
        <w:t>Föreslagen dagordning godkändes med vissa tillägg.</w:t>
      </w:r>
    </w:p>
    <w:p w:rsidR="00E87683" w:rsidRPr="00523AEB" w:rsidRDefault="00E87683" w:rsidP="007072B2">
      <w:pPr>
        <w:pStyle w:val="ListParagraph"/>
        <w:numPr>
          <w:ilvl w:val="0"/>
          <w:numId w:val="1"/>
        </w:numPr>
        <w:rPr>
          <w:b/>
          <w:bCs/>
        </w:rPr>
      </w:pPr>
      <w:r w:rsidRPr="00523AEB">
        <w:rPr>
          <w:b/>
          <w:bCs/>
        </w:rPr>
        <w:t>Dagens sekreterare Barbro Falk</w:t>
      </w:r>
    </w:p>
    <w:p w:rsidR="00E87683" w:rsidRPr="00523AEB" w:rsidRDefault="00E87683" w:rsidP="007072B2">
      <w:pPr>
        <w:pStyle w:val="ListParagraph"/>
        <w:numPr>
          <w:ilvl w:val="0"/>
          <w:numId w:val="1"/>
        </w:numPr>
        <w:rPr>
          <w:b/>
          <w:bCs/>
        </w:rPr>
      </w:pPr>
      <w:r w:rsidRPr="00523AEB">
        <w:rPr>
          <w:b/>
          <w:bCs/>
        </w:rPr>
        <w:t>Föregående protokoll godkändes.</w:t>
      </w:r>
    </w:p>
    <w:p w:rsidR="00E87683" w:rsidRPr="00523AEB" w:rsidRDefault="00E87683" w:rsidP="007072B2">
      <w:pPr>
        <w:pStyle w:val="ListParagraph"/>
        <w:numPr>
          <w:ilvl w:val="0"/>
          <w:numId w:val="1"/>
        </w:numPr>
        <w:rPr>
          <w:b/>
          <w:bCs/>
        </w:rPr>
      </w:pPr>
      <w:r w:rsidRPr="00523AEB">
        <w:rPr>
          <w:b/>
          <w:bCs/>
        </w:rPr>
        <w:t>Ekonomi</w:t>
      </w:r>
    </w:p>
    <w:p w:rsidR="00E87683" w:rsidRDefault="00E87683" w:rsidP="00CB1989">
      <w:pPr>
        <w:pStyle w:val="ListParagraph"/>
        <w:tabs>
          <w:tab w:val="right" w:pos="6804"/>
        </w:tabs>
      </w:pPr>
      <w:r>
        <w:t>Kassa</w:t>
      </w:r>
      <w:r>
        <w:tab/>
        <w:t>2 040,00</w:t>
      </w:r>
    </w:p>
    <w:p w:rsidR="00E87683" w:rsidRDefault="00E87683" w:rsidP="00CB1989">
      <w:pPr>
        <w:pStyle w:val="ListParagraph"/>
        <w:tabs>
          <w:tab w:val="right" w:pos="6804"/>
        </w:tabs>
      </w:pPr>
      <w:r>
        <w:t>Bankkonto</w:t>
      </w:r>
      <w:r>
        <w:tab/>
        <w:t>209 898,36</w:t>
      </w:r>
    </w:p>
    <w:p w:rsidR="00E87683" w:rsidRDefault="00E87683" w:rsidP="00CB1989">
      <w:pPr>
        <w:pStyle w:val="ListParagraph"/>
        <w:tabs>
          <w:tab w:val="right" w:pos="6804"/>
        </w:tabs>
      </w:pPr>
      <w:r>
        <w:t>Placeringskonto</w:t>
      </w:r>
      <w:r>
        <w:tab/>
        <w:t>124 872,20</w:t>
      </w:r>
    </w:p>
    <w:p w:rsidR="00E87683" w:rsidRDefault="00E87683" w:rsidP="00CB1989">
      <w:pPr>
        <w:pStyle w:val="ListParagraph"/>
        <w:tabs>
          <w:tab w:val="right" w:pos="6804"/>
        </w:tabs>
      </w:pPr>
      <w:r>
        <w:t>Summa</w:t>
      </w:r>
      <w:r>
        <w:tab/>
        <w:t>336 810,56</w:t>
      </w:r>
    </w:p>
    <w:p w:rsidR="00E87683" w:rsidRDefault="00E87683" w:rsidP="00CB1989">
      <w:pPr>
        <w:pStyle w:val="ListParagraph"/>
        <w:tabs>
          <w:tab w:val="right" w:pos="6804"/>
        </w:tabs>
      </w:pPr>
      <w:r>
        <w:t>Antal medlemmar</w:t>
      </w:r>
      <w:r>
        <w:tab/>
        <w:t>227</w:t>
      </w:r>
    </w:p>
    <w:p w:rsidR="00E87683" w:rsidRDefault="00E87683" w:rsidP="00CB1989">
      <w:pPr>
        <w:pStyle w:val="ListParagraph"/>
        <w:tabs>
          <w:tab w:val="right" w:pos="6804"/>
        </w:tabs>
      </w:pPr>
    </w:p>
    <w:p w:rsidR="00E87683" w:rsidRDefault="00E87683" w:rsidP="00CB1989">
      <w:pPr>
        <w:pStyle w:val="ListParagraph"/>
        <w:tabs>
          <w:tab w:val="right" w:pos="6804"/>
        </w:tabs>
      </w:pPr>
      <w:r>
        <w:t>Större utgift sedan förra mötet är utskick till årsmötet 4 573 kr vilket är betydligt mer än förra året vilket beror på att vi tryckt upp fler foldrar och blad än året innan.</w:t>
      </w:r>
    </w:p>
    <w:p w:rsidR="00E87683" w:rsidRPr="00523AEB" w:rsidRDefault="00E87683" w:rsidP="00CB1989">
      <w:pPr>
        <w:pStyle w:val="ListParagraph"/>
        <w:numPr>
          <w:ilvl w:val="0"/>
          <w:numId w:val="1"/>
        </w:numPr>
        <w:tabs>
          <w:tab w:val="right" w:pos="6804"/>
        </w:tabs>
        <w:rPr>
          <w:b/>
          <w:bCs/>
        </w:rPr>
      </w:pPr>
      <w:r w:rsidRPr="00523AEB">
        <w:rPr>
          <w:b/>
          <w:bCs/>
        </w:rPr>
        <w:t>Skogen</w:t>
      </w:r>
    </w:p>
    <w:p w:rsidR="00E87683" w:rsidRDefault="00E87683" w:rsidP="00CB1989">
      <w:pPr>
        <w:pStyle w:val="ListParagraph"/>
        <w:numPr>
          <w:ilvl w:val="0"/>
          <w:numId w:val="2"/>
        </w:numPr>
        <w:tabs>
          <w:tab w:val="right" w:pos="6804"/>
        </w:tabs>
      </w:pPr>
      <w:r>
        <w:t>Feriepraktikanter, vi beslutade att ta mot två feriepraktikanter</w:t>
      </w:r>
      <w:r w:rsidRPr="00CB1989">
        <w:t xml:space="preserve"> </w:t>
      </w:r>
      <w:r>
        <w:t>i tre veckor, första perioden när skolorna slutar.  Lars skickar in ansökan.</w:t>
      </w:r>
    </w:p>
    <w:p w:rsidR="00E87683" w:rsidRDefault="00E87683" w:rsidP="00CB1989">
      <w:pPr>
        <w:pStyle w:val="ListParagraph"/>
        <w:numPr>
          <w:ilvl w:val="0"/>
          <w:numId w:val="2"/>
        </w:numPr>
        <w:tabs>
          <w:tab w:val="right" w:pos="6804"/>
        </w:tabs>
      </w:pPr>
      <w:r>
        <w:t>Praktikanten T, schema finns för april månad ut. Mats O meddelade att han ej vill delta under Coronaepidemin. Schemat behöver därför ses över. Anslagstavlan vid Gånglåten är fixad av T, Mats och Ralf. De har också gjort en spång i skogen norr om Ekobyn.</w:t>
      </w:r>
    </w:p>
    <w:p w:rsidR="00E87683" w:rsidRDefault="00E87683" w:rsidP="00CB1989">
      <w:pPr>
        <w:pStyle w:val="ListParagraph"/>
        <w:numPr>
          <w:ilvl w:val="0"/>
          <w:numId w:val="2"/>
        </w:numPr>
        <w:tabs>
          <w:tab w:val="right" w:pos="6804"/>
        </w:tabs>
      </w:pPr>
      <w:r>
        <w:t>Invigning av temaskyltar skjuts upp p g a Coronaepidemin. Tankar om att återinföra Strömsbergsskogens dag får också anstå tills vidare.</w:t>
      </w:r>
    </w:p>
    <w:p w:rsidR="00E87683" w:rsidRDefault="00E87683" w:rsidP="00CB1989">
      <w:pPr>
        <w:pStyle w:val="ListParagraph"/>
        <w:numPr>
          <w:ilvl w:val="0"/>
          <w:numId w:val="2"/>
        </w:numPr>
        <w:tabs>
          <w:tab w:val="right" w:pos="6804"/>
        </w:tabs>
      </w:pPr>
      <w:r>
        <w:t>Vandring om trädens blommor 15 april anser Martha att det ska gå att genomföra med nuvarande situation eftersom den är helt och hållet utomhus.</w:t>
      </w:r>
    </w:p>
    <w:p w:rsidR="00E87683" w:rsidRDefault="00E87683" w:rsidP="00CB1989">
      <w:pPr>
        <w:pStyle w:val="ListParagraph"/>
        <w:numPr>
          <w:ilvl w:val="0"/>
          <w:numId w:val="2"/>
        </w:numPr>
        <w:tabs>
          <w:tab w:val="right" w:pos="6804"/>
        </w:tabs>
      </w:pPr>
      <w:r>
        <w:t>Vildsvin kommer allt närmare bebyggelsen. Curt gör en skrivelse till kommunen och påpekar detta.</w:t>
      </w:r>
    </w:p>
    <w:p w:rsidR="00E87683" w:rsidRDefault="00E87683" w:rsidP="00CB1989">
      <w:pPr>
        <w:pStyle w:val="ListParagraph"/>
        <w:numPr>
          <w:ilvl w:val="0"/>
          <w:numId w:val="2"/>
        </w:numPr>
        <w:tabs>
          <w:tab w:val="right" w:pos="6804"/>
        </w:tabs>
      </w:pPr>
      <w:r>
        <w:t>Träd i bäcken där den rinner under Herkulesvägen. Martha tittar på det och vi avvaktar till nästa möte. En stor björk har fallit i den stora ravinen med trappan och ett träd hänger över stigen. Martha kontaktar Anna Fogelberg. Övriga träd kan åtgärdas med T.</w:t>
      </w:r>
    </w:p>
    <w:p w:rsidR="00E87683" w:rsidRDefault="00E87683" w:rsidP="00CB1989">
      <w:pPr>
        <w:pStyle w:val="ListParagraph"/>
        <w:numPr>
          <w:ilvl w:val="0"/>
          <w:numId w:val="2"/>
        </w:numPr>
        <w:tabs>
          <w:tab w:val="right" w:pos="6804"/>
        </w:tabs>
      </w:pPr>
      <w:r>
        <w:t>Cykelåkning i skogen. Martha skriver till kommunen att det cyklas i skogen där det inte är tillåtet och att stigar förstörs. Hon vill ta upp det i skötselrådet.</w:t>
      </w:r>
    </w:p>
    <w:p w:rsidR="00E87683" w:rsidRDefault="00E87683" w:rsidP="00CB1989">
      <w:pPr>
        <w:pStyle w:val="ListParagraph"/>
        <w:numPr>
          <w:ilvl w:val="0"/>
          <w:numId w:val="2"/>
        </w:numPr>
        <w:tabs>
          <w:tab w:val="right" w:pos="6804"/>
        </w:tabs>
      </w:pPr>
      <w:r>
        <w:t>Gula spåret, brev från rektor på Ljungarumsskolan om att elever förstört markeringar. Behöver åtgärdas framöver, några pinnar ligger i bäcken längs Skinnerdalsvägen.</w:t>
      </w:r>
    </w:p>
    <w:p w:rsidR="00E87683" w:rsidRDefault="00E87683" w:rsidP="00CB1989">
      <w:pPr>
        <w:pStyle w:val="ListParagraph"/>
        <w:numPr>
          <w:ilvl w:val="0"/>
          <w:numId w:val="2"/>
        </w:numPr>
        <w:tabs>
          <w:tab w:val="right" w:pos="6804"/>
        </w:tabs>
      </w:pPr>
      <w:r>
        <w:t>Skötselråd behöver kallas in för att diskutera om cykling i skogen och skötsel av leder. Vad ska göras när träd faller över stigar, omledning eller sågning? Sykomorlönnar behöver åtgärdas. Martha skriver och kallar till möte med skötselrådet.</w:t>
      </w:r>
    </w:p>
    <w:p w:rsidR="00E87683" w:rsidRPr="00523AEB" w:rsidRDefault="00E87683" w:rsidP="00EE34D7">
      <w:pPr>
        <w:pStyle w:val="ListParagraph"/>
        <w:numPr>
          <w:ilvl w:val="0"/>
          <w:numId w:val="1"/>
        </w:numPr>
        <w:tabs>
          <w:tab w:val="right" w:pos="6804"/>
        </w:tabs>
        <w:rPr>
          <w:b/>
          <w:bCs/>
        </w:rPr>
      </w:pPr>
      <w:r w:rsidRPr="00523AEB">
        <w:rPr>
          <w:b/>
          <w:bCs/>
        </w:rPr>
        <w:t>Kyrkbyn/Strömsbergs gård</w:t>
      </w:r>
    </w:p>
    <w:p w:rsidR="00E87683" w:rsidRDefault="00E87683" w:rsidP="00EE34D7">
      <w:pPr>
        <w:pStyle w:val="ListParagraph"/>
        <w:numPr>
          <w:ilvl w:val="0"/>
          <w:numId w:val="3"/>
        </w:numPr>
        <w:tabs>
          <w:tab w:val="right" w:pos="6804"/>
        </w:tabs>
      </w:pPr>
      <w:r>
        <w:t>Covid-19 handlargrupp, Lars har skickat ut ett förslag som diskuterades. Vi kan förmedla kontakter mellan volontärer och de som behöver hjälp. Föreningens bankkonto ska inte användas för betalningar.</w:t>
      </w:r>
    </w:p>
    <w:p w:rsidR="00E87683" w:rsidRDefault="00E87683" w:rsidP="00EE34D7">
      <w:pPr>
        <w:pStyle w:val="ListParagraph"/>
        <w:numPr>
          <w:ilvl w:val="0"/>
          <w:numId w:val="3"/>
        </w:numPr>
        <w:tabs>
          <w:tab w:val="right" w:pos="6804"/>
        </w:tabs>
      </w:pPr>
      <w:r>
        <w:t>Språkcafé, vi får avvakta tills vi vet mer om pandemin förlopp. Vi diskuterade om att kunna ha vandringar i skogen längre fram.</w:t>
      </w:r>
    </w:p>
    <w:p w:rsidR="00E87683" w:rsidRDefault="00E87683" w:rsidP="00EE34D7">
      <w:pPr>
        <w:pStyle w:val="ListParagraph"/>
        <w:numPr>
          <w:ilvl w:val="0"/>
          <w:numId w:val="3"/>
        </w:numPr>
        <w:tabs>
          <w:tab w:val="right" w:pos="6804"/>
        </w:tabs>
      </w:pPr>
      <w:r>
        <w:t>Hundträningsplats. Curt la fram ett förslag om att anlägga en hundträningsplats i triangeln söder om fotbollsplanerna. Curt fick i uppdrag att undersöka vem som äger marken. Om det är kommunen, så ska han kontakta Jönköpings hundråd och föreslå att de agerar för att få till en hundträningsplats.</w:t>
      </w:r>
    </w:p>
    <w:p w:rsidR="00E87683" w:rsidRDefault="00E87683" w:rsidP="00EE34D7">
      <w:pPr>
        <w:pStyle w:val="ListParagraph"/>
        <w:numPr>
          <w:ilvl w:val="0"/>
          <w:numId w:val="3"/>
        </w:numPr>
        <w:tabs>
          <w:tab w:val="right" w:pos="6804"/>
        </w:tabs>
      </w:pPr>
      <w:r>
        <w:t>Strömsbergsallén, Martha rapporterade från mötet med kommunen 12 mars. De hade diskuterat torkstress, vitalisering och second opinion på detta. Det almsjuka trädet ska tas ner. Martha skickar brev till mark-och miljödomstolen om detta.  Vi beslutade att ta prov på övriga almar i allén vad gäller almsjuka. Mötet hade slutat i en positiv anda.</w:t>
      </w:r>
    </w:p>
    <w:p w:rsidR="00E87683" w:rsidRPr="00523AEB" w:rsidRDefault="00E87683" w:rsidP="004D1C80">
      <w:pPr>
        <w:pStyle w:val="ListParagraph"/>
        <w:numPr>
          <w:ilvl w:val="0"/>
          <w:numId w:val="1"/>
        </w:numPr>
        <w:tabs>
          <w:tab w:val="right" w:pos="6804"/>
        </w:tabs>
        <w:rPr>
          <w:b/>
          <w:bCs/>
        </w:rPr>
      </w:pPr>
      <w:r w:rsidRPr="00523AEB">
        <w:rPr>
          <w:b/>
          <w:bCs/>
        </w:rPr>
        <w:t>Dammen/bäcken</w:t>
      </w:r>
    </w:p>
    <w:p w:rsidR="00E87683" w:rsidRDefault="00E87683" w:rsidP="004D1C80">
      <w:pPr>
        <w:pStyle w:val="ListParagraph"/>
        <w:tabs>
          <w:tab w:val="right" w:pos="6804"/>
        </w:tabs>
      </w:pPr>
      <w:r>
        <w:t>Vi beslutade att köpa in ett larm till minkfälla. Curt ska kontakta kommunjägaren om han kan ställa upp och skjuta eventuell mink i fällan.</w:t>
      </w:r>
    </w:p>
    <w:p w:rsidR="00E87683" w:rsidRPr="00523AEB" w:rsidRDefault="00E87683" w:rsidP="004D1C80">
      <w:pPr>
        <w:pStyle w:val="ListParagraph"/>
        <w:numPr>
          <w:ilvl w:val="0"/>
          <w:numId w:val="1"/>
        </w:numPr>
        <w:tabs>
          <w:tab w:val="right" w:pos="6804"/>
        </w:tabs>
        <w:rPr>
          <w:b/>
          <w:bCs/>
        </w:rPr>
      </w:pPr>
      <w:r w:rsidRPr="00523AEB">
        <w:rPr>
          <w:b/>
          <w:bCs/>
        </w:rPr>
        <w:t>Facebook, vi har nu över 300 medlemmar registrerade.</w:t>
      </w:r>
    </w:p>
    <w:p w:rsidR="00E87683" w:rsidRPr="00523AEB" w:rsidRDefault="00E87683" w:rsidP="004D1C80">
      <w:pPr>
        <w:pStyle w:val="ListParagraph"/>
        <w:numPr>
          <w:ilvl w:val="0"/>
          <w:numId w:val="1"/>
        </w:numPr>
        <w:tabs>
          <w:tab w:val="right" w:pos="6804"/>
        </w:tabs>
        <w:rPr>
          <w:b/>
          <w:bCs/>
        </w:rPr>
      </w:pPr>
      <w:r w:rsidRPr="00523AEB">
        <w:rPr>
          <w:b/>
          <w:bCs/>
        </w:rPr>
        <w:t>Årsmöte</w:t>
      </w:r>
    </w:p>
    <w:p w:rsidR="00E87683" w:rsidRDefault="00E87683" w:rsidP="004D1C80">
      <w:pPr>
        <w:pStyle w:val="ListParagraph"/>
        <w:tabs>
          <w:tab w:val="right" w:pos="6804"/>
        </w:tabs>
      </w:pPr>
      <w:r>
        <w:t>Vi får vänta med att besluta om datum för nytt årsmöte.</w:t>
      </w:r>
    </w:p>
    <w:p w:rsidR="00E87683" w:rsidRPr="00523AEB" w:rsidRDefault="00E87683" w:rsidP="00925BAB">
      <w:pPr>
        <w:pStyle w:val="ListParagraph"/>
        <w:numPr>
          <w:ilvl w:val="0"/>
          <w:numId w:val="1"/>
        </w:numPr>
        <w:tabs>
          <w:tab w:val="right" w:pos="6804"/>
        </w:tabs>
        <w:rPr>
          <w:b/>
          <w:bCs/>
        </w:rPr>
      </w:pPr>
      <w:r w:rsidRPr="00523AEB">
        <w:rPr>
          <w:b/>
          <w:bCs/>
        </w:rPr>
        <w:t>Övriga frågor</w:t>
      </w:r>
    </w:p>
    <w:p w:rsidR="00E87683" w:rsidRDefault="00E87683" w:rsidP="00925BAB">
      <w:pPr>
        <w:pStyle w:val="ListParagraph"/>
        <w:tabs>
          <w:tab w:val="right" w:pos="6804"/>
        </w:tabs>
      </w:pPr>
      <w:r>
        <w:t>a. Ingrid hade träffat en person som var positiv till vår förening och som hon vill föreslå som suppleant till styrelsen. Vi är positiva till att hon tillfrågar honom.</w:t>
      </w:r>
    </w:p>
    <w:p w:rsidR="00E87683" w:rsidRDefault="00E87683" w:rsidP="00925BAB">
      <w:pPr>
        <w:pStyle w:val="ListParagraph"/>
        <w:tabs>
          <w:tab w:val="right" w:pos="6804"/>
        </w:tabs>
      </w:pPr>
      <w:r>
        <w:t>Lars ska kontakta Jessicka och de nyinflyttade vid dammen till nästa möte.</w:t>
      </w:r>
    </w:p>
    <w:p w:rsidR="00E87683" w:rsidRDefault="00E87683" w:rsidP="00925BAB">
      <w:pPr>
        <w:pStyle w:val="ListParagraph"/>
        <w:tabs>
          <w:tab w:val="right" w:pos="6804"/>
        </w:tabs>
      </w:pPr>
      <w:r>
        <w:t>b. GDPR, Anders tog upp frågan om medlemsregister. Vi har ett register utan personnummer. Anders ska kontakta kommunen om vad de gör med medlemsregistren som de samlar in.</w:t>
      </w:r>
    </w:p>
    <w:p w:rsidR="00E87683" w:rsidRDefault="00E87683" w:rsidP="00925BAB">
      <w:pPr>
        <w:pStyle w:val="ListParagraph"/>
        <w:tabs>
          <w:tab w:val="right" w:pos="6804"/>
        </w:tabs>
      </w:pPr>
      <w:r>
        <w:t>c. E-postadresser, det vore bra om vi hade e-postadresser till våra medlemmar så vi kunde meddela när t ex årsmöte ställs in.</w:t>
      </w:r>
    </w:p>
    <w:p w:rsidR="00E87683" w:rsidRDefault="00E87683" w:rsidP="00925BAB">
      <w:pPr>
        <w:pStyle w:val="ListParagraph"/>
        <w:tabs>
          <w:tab w:val="right" w:pos="6804"/>
        </w:tabs>
      </w:pPr>
      <w:r>
        <w:t>d. Per S uppgifter måste tas över av andra när han slutar i styrelsen t ex hemsidan. Inga beslut togs men vi får ta upp det igen.</w:t>
      </w:r>
    </w:p>
    <w:p w:rsidR="00E87683" w:rsidRDefault="00E87683" w:rsidP="002E1943">
      <w:pPr>
        <w:tabs>
          <w:tab w:val="right" w:pos="6804"/>
        </w:tabs>
        <w:rPr>
          <w:b/>
          <w:bCs/>
        </w:rPr>
      </w:pPr>
      <w:r w:rsidRPr="00523AEB">
        <w:rPr>
          <w:b/>
          <w:bCs/>
        </w:rPr>
        <w:t>11. Nästa styrelsemöte 21 april 19.00 Anders W sekreterare och fikaansvarig</w:t>
      </w:r>
    </w:p>
    <w:p w:rsidR="00E87683" w:rsidRDefault="00E87683" w:rsidP="002E1943">
      <w:pPr>
        <w:tabs>
          <w:tab w:val="right" w:pos="6804"/>
        </w:tabs>
        <w:rPr>
          <w:b/>
          <w:bCs/>
        </w:rPr>
      </w:pPr>
    </w:p>
    <w:p w:rsidR="00E87683" w:rsidRDefault="00E87683" w:rsidP="001C6DA4">
      <w:pPr>
        <w:rPr>
          <w:b/>
          <w:bCs/>
        </w:rPr>
      </w:pPr>
      <w:r>
        <w:rPr>
          <w:b/>
          <w:bCs/>
        </w:rPr>
        <w:t>Vid protokollet:</w:t>
      </w:r>
      <w:r>
        <w:rPr>
          <w:b/>
          <w:bCs/>
        </w:rPr>
        <w:tab/>
      </w:r>
      <w:r>
        <w:rPr>
          <w:b/>
          <w:bCs/>
        </w:rPr>
        <w:tab/>
        <w:t>Justeras:</w:t>
      </w:r>
    </w:p>
    <w:p w:rsidR="00E87683" w:rsidRDefault="00E87683" w:rsidP="001C6DA4">
      <w:pPr>
        <w:rPr>
          <w:b/>
          <w:bCs/>
        </w:rPr>
      </w:pPr>
    </w:p>
    <w:p w:rsidR="00E87683" w:rsidRDefault="00E87683" w:rsidP="001C6DA4">
      <w:pPr>
        <w:rPr>
          <w:b/>
          <w:bCs/>
        </w:rPr>
      </w:pPr>
    </w:p>
    <w:p w:rsidR="00E87683" w:rsidRPr="00523AEB" w:rsidRDefault="00E87683" w:rsidP="001C6DA4">
      <w:pPr>
        <w:rPr>
          <w:b/>
          <w:bCs/>
        </w:rPr>
      </w:pPr>
      <w:r>
        <w:rPr>
          <w:b/>
          <w:bCs/>
        </w:rPr>
        <w:t>Barbro Falk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Lars Hartvigsson</w:t>
      </w:r>
    </w:p>
    <w:p w:rsidR="00E87683" w:rsidRDefault="00E87683" w:rsidP="00925BAB">
      <w:pPr>
        <w:pStyle w:val="ListParagraph"/>
        <w:tabs>
          <w:tab w:val="right" w:pos="6804"/>
        </w:tabs>
      </w:pPr>
    </w:p>
    <w:p w:rsidR="00E87683" w:rsidRDefault="00E87683" w:rsidP="00925BAB">
      <w:pPr>
        <w:pStyle w:val="ListParagraph"/>
        <w:tabs>
          <w:tab w:val="right" w:pos="6804"/>
        </w:tabs>
      </w:pPr>
    </w:p>
    <w:p w:rsidR="00E87683" w:rsidRDefault="00E87683" w:rsidP="007072B2"/>
    <w:p w:rsidR="00E87683" w:rsidRDefault="00E87683"/>
    <w:sectPr w:rsidR="00E87683" w:rsidSect="00BB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746"/>
    <w:multiLevelType w:val="hybridMultilevel"/>
    <w:tmpl w:val="353EDC6E"/>
    <w:lvl w:ilvl="0" w:tplc="32C2BE7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892466"/>
    <w:multiLevelType w:val="hybridMultilevel"/>
    <w:tmpl w:val="7DE086E2"/>
    <w:lvl w:ilvl="0" w:tplc="9A1CC2F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17562C"/>
    <w:multiLevelType w:val="hybridMultilevel"/>
    <w:tmpl w:val="4DC285D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2B2"/>
    <w:rsid w:val="00054CB5"/>
    <w:rsid w:val="0008226E"/>
    <w:rsid w:val="001755E0"/>
    <w:rsid w:val="001C6DA4"/>
    <w:rsid w:val="002158A6"/>
    <w:rsid w:val="00220CE3"/>
    <w:rsid w:val="002E1943"/>
    <w:rsid w:val="003A36F7"/>
    <w:rsid w:val="003A3E06"/>
    <w:rsid w:val="004D1C80"/>
    <w:rsid w:val="00523AEB"/>
    <w:rsid w:val="005557B8"/>
    <w:rsid w:val="00637DD4"/>
    <w:rsid w:val="007072B2"/>
    <w:rsid w:val="00817661"/>
    <w:rsid w:val="00925BAB"/>
    <w:rsid w:val="00BB292A"/>
    <w:rsid w:val="00C77CDE"/>
    <w:rsid w:val="00CB1989"/>
    <w:rsid w:val="00E87683"/>
    <w:rsid w:val="00EE34D7"/>
    <w:rsid w:val="00F27BC9"/>
    <w:rsid w:val="00F7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7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690</Words>
  <Characters>3657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i Strömsbergsföreningen 25 mars 2020</dc:title>
  <dc:subject/>
  <dc:creator>Barbro Falk</dc:creator>
  <cp:keywords/>
  <dc:description/>
  <cp:lastModifiedBy>Hugo</cp:lastModifiedBy>
  <cp:revision>2</cp:revision>
  <cp:lastPrinted>2020-04-21T14:10:00Z</cp:lastPrinted>
  <dcterms:created xsi:type="dcterms:W3CDTF">2020-04-21T14:14:00Z</dcterms:created>
  <dcterms:modified xsi:type="dcterms:W3CDTF">2020-04-21T14:14:00Z</dcterms:modified>
</cp:coreProperties>
</file>