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DB" w:rsidRDefault="009B33DB">
      <w:pPr>
        <w:rPr>
          <w:b/>
          <w:bCs/>
          <w:sz w:val="28"/>
          <w:szCs w:val="28"/>
        </w:rPr>
      </w:pPr>
      <w:r w:rsidRPr="00380EB7">
        <w:rPr>
          <w:b/>
          <w:bCs/>
          <w:sz w:val="28"/>
          <w:szCs w:val="28"/>
        </w:rPr>
        <w:t>Protokoll Strömsbergsföreningens styrelsemöte 2019-11-18</w:t>
      </w:r>
    </w:p>
    <w:p w:rsidR="009B33DB" w:rsidRDefault="009B33DB" w:rsidP="00380EB7">
      <w:pPr>
        <w:spacing w:after="0"/>
        <w:rPr>
          <w:sz w:val="24"/>
          <w:szCs w:val="24"/>
        </w:rPr>
      </w:pPr>
      <w:r>
        <w:rPr>
          <w:b/>
          <w:bCs/>
          <w:sz w:val="24"/>
          <w:szCs w:val="24"/>
        </w:rPr>
        <w:t xml:space="preserve">Närvarande: </w:t>
      </w:r>
      <w:r>
        <w:rPr>
          <w:sz w:val="24"/>
          <w:szCs w:val="24"/>
        </w:rPr>
        <w:t xml:space="preserve">Lars Hartvigson, ordförande, Martha Wägeus, Mats Ottosson, Per Sjöblom, Barbro Falk, Per Bergström, Anders Wredenberg och Ingrid Boberg samt under p. 1 Kajsa Stridh och Oscar Lundgren. </w:t>
      </w:r>
    </w:p>
    <w:p w:rsidR="009B33DB" w:rsidRDefault="009B33DB" w:rsidP="00380EB7">
      <w:pPr>
        <w:spacing w:after="0"/>
        <w:rPr>
          <w:sz w:val="24"/>
          <w:szCs w:val="24"/>
        </w:rPr>
      </w:pPr>
    </w:p>
    <w:p w:rsidR="009B33DB" w:rsidRDefault="009B33DB" w:rsidP="00380EB7">
      <w:pPr>
        <w:spacing w:after="0"/>
        <w:rPr>
          <w:b/>
          <w:bCs/>
          <w:sz w:val="24"/>
          <w:szCs w:val="24"/>
        </w:rPr>
      </w:pPr>
      <w:r>
        <w:rPr>
          <w:b/>
          <w:bCs/>
          <w:sz w:val="24"/>
          <w:szCs w:val="24"/>
        </w:rPr>
        <w:t>1 Välkomnande av nya grannar</w:t>
      </w:r>
    </w:p>
    <w:p w:rsidR="009B33DB" w:rsidRDefault="009B33DB" w:rsidP="00380EB7">
      <w:pPr>
        <w:spacing w:after="0"/>
        <w:rPr>
          <w:sz w:val="24"/>
          <w:szCs w:val="24"/>
        </w:rPr>
      </w:pPr>
      <w:r>
        <w:rPr>
          <w:sz w:val="24"/>
          <w:szCs w:val="24"/>
        </w:rPr>
        <w:t>De nyinflyttade i ”Hampus hus” vid dammen (Strömsberg 7), Kajsa och Oscar, välkomnas till sammanträdet och Ljungarum vid en informations-, samtals- och fikastund. Praktiska frågor vid julmarknaden berörs speciellt. Alla eventuella problem kan lösas gemensamt.</w:t>
      </w:r>
    </w:p>
    <w:p w:rsidR="009B33DB" w:rsidRDefault="009B33DB" w:rsidP="00380EB7">
      <w:pPr>
        <w:spacing w:after="0"/>
        <w:rPr>
          <w:sz w:val="24"/>
          <w:szCs w:val="24"/>
        </w:rPr>
      </w:pPr>
    </w:p>
    <w:p w:rsidR="009B33DB" w:rsidRDefault="009B33DB" w:rsidP="00380EB7">
      <w:pPr>
        <w:spacing w:after="0"/>
        <w:rPr>
          <w:b/>
          <w:bCs/>
          <w:sz w:val="24"/>
          <w:szCs w:val="24"/>
        </w:rPr>
      </w:pPr>
      <w:r>
        <w:rPr>
          <w:b/>
          <w:bCs/>
          <w:sz w:val="24"/>
          <w:szCs w:val="24"/>
        </w:rPr>
        <w:t>2 Öppnande och dagordning</w:t>
      </w:r>
    </w:p>
    <w:p w:rsidR="009B33DB" w:rsidRDefault="009B33DB" w:rsidP="00380EB7">
      <w:pPr>
        <w:spacing w:after="0"/>
        <w:rPr>
          <w:sz w:val="24"/>
          <w:szCs w:val="24"/>
        </w:rPr>
      </w:pPr>
      <w:r w:rsidRPr="00F20384">
        <w:rPr>
          <w:sz w:val="24"/>
          <w:szCs w:val="24"/>
        </w:rPr>
        <w:t>Or</w:t>
      </w:r>
      <w:r>
        <w:rPr>
          <w:sz w:val="24"/>
          <w:szCs w:val="24"/>
        </w:rPr>
        <w:t>d</w:t>
      </w:r>
      <w:r w:rsidRPr="00F20384">
        <w:rPr>
          <w:sz w:val="24"/>
          <w:szCs w:val="24"/>
        </w:rPr>
        <w:t xml:space="preserve">förande Lars </w:t>
      </w:r>
      <w:r>
        <w:rPr>
          <w:sz w:val="24"/>
          <w:szCs w:val="24"/>
        </w:rPr>
        <w:t>välkomnar till sammanträdet. Dagordningen godkänns efter några tillägg.</w:t>
      </w:r>
    </w:p>
    <w:p w:rsidR="009B33DB" w:rsidRDefault="009B33DB" w:rsidP="00380EB7">
      <w:pPr>
        <w:spacing w:after="0"/>
        <w:rPr>
          <w:sz w:val="24"/>
          <w:szCs w:val="24"/>
        </w:rPr>
      </w:pPr>
    </w:p>
    <w:p w:rsidR="009B33DB" w:rsidRDefault="009B33DB" w:rsidP="00380EB7">
      <w:pPr>
        <w:spacing w:after="0"/>
        <w:rPr>
          <w:b/>
          <w:bCs/>
          <w:sz w:val="24"/>
          <w:szCs w:val="24"/>
        </w:rPr>
      </w:pPr>
      <w:r>
        <w:rPr>
          <w:b/>
          <w:bCs/>
          <w:sz w:val="24"/>
          <w:szCs w:val="24"/>
        </w:rPr>
        <w:t>3 Sekreterare</w:t>
      </w:r>
    </w:p>
    <w:p w:rsidR="009B33DB" w:rsidRDefault="009B33DB" w:rsidP="00380EB7">
      <w:pPr>
        <w:spacing w:after="0"/>
        <w:rPr>
          <w:sz w:val="24"/>
          <w:szCs w:val="24"/>
        </w:rPr>
      </w:pPr>
      <w:r>
        <w:rPr>
          <w:sz w:val="24"/>
          <w:szCs w:val="24"/>
        </w:rPr>
        <w:t>Sekreterare enligt turordning är Ingrid.</w:t>
      </w:r>
    </w:p>
    <w:p w:rsidR="009B33DB" w:rsidRDefault="009B33DB" w:rsidP="00380EB7">
      <w:pPr>
        <w:spacing w:after="0"/>
        <w:rPr>
          <w:sz w:val="24"/>
          <w:szCs w:val="24"/>
        </w:rPr>
      </w:pPr>
    </w:p>
    <w:p w:rsidR="009B33DB" w:rsidRDefault="009B33DB" w:rsidP="00380EB7">
      <w:pPr>
        <w:spacing w:after="0"/>
        <w:rPr>
          <w:b/>
          <w:bCs/>
          <w:sz w:val="24"/>
          <w:szCs w:val="24"/>
        </w:rPr>
      </w:pPr>
      <w:r>
        <w:rPr>
          <w:b/>
          <w:bCs/>
          <w:sz w:val="24"/>
          <w:szCs w:val="24"/>
        </w:rPr>
        <w:t>4 Föregående protokoll</w:t>
      </w:r>
    </w:p>
    <w:p w:rsidR="009B33DB" w:rsidRDefault="009B33DB" w:rsidP="00380EB7">
      <w:pPr>
        <w:spacing w:after="0"/>
        <w:rPr>
          <w:sz w:val="24"/>
          <w:szCs w:val="24"/>
        </w:rPr>
      </w:pPr>
      <w:r>
        <w:rPr>
          <w:sz w:val="24"/>
          <w:szCs w:val="24"/>
        </w:rPr>
        <w:t>Protokollet från 2019-10-30 läggs till handlingarna.</w:t>
      </w:r>
    </w:p>
    <w:p w:rsidR="009B33DB" w:rsidRPr="00F20384" w:rsidRDefault="009B33DB" w:rsidP="00380EB7">
      <w:pPr>
        <w:spacing w:after="0"/>
        <w:rPr>
          <w:sz w:val="24"/>
          <w:szCs w:val="24"/>
        </w:rPr>
      </w:pPr>
    </w:p>
    <w:p w:rsidR="009B33DB" w:rsidRDefault="009B33DB" w:rsidP="00380EB7">
      <w:pPr>
        <w:spacing w:after="0"/>
        <w:rPr>
          <w:b/>
          <w:bCs/>
          <w:sz w:val="24"/>
          <w:szCs w:val="24"/>
        </w:rPr>
      </w:pPr>
      <w:r>
        <w:rPr>
          <w:b/>
          <w:bCs/>
          <w:sz w:val="24"/>
          <w:szCs w:val="24"/>
        </w:rPr>
        <w:t>5 Ekonomi och antal medlemmar</w:t>
      </w:r>
    </w:p>
    <w:p w:rsidR="009B33DB" w:rsidRDefault="009B33DB" w:rsidP="00380EB7">
      <w:pPr>
        <w:spacing w:after="0"/>
        <w:rPr>
          <w:sz w:val="24"/>
          <w:szCs w:val="24"/>
        </w:rPr>
      </w:pPr>
      <w:r w:rsidRPr="00F20384">
        <w:rPr>
          <w:sz w:val="24"/>
          <w:szCs w:val="24"/>
        </w:rPr>
        <w:t>Barbro lämnar följande rapport:</w:t>
      </w:r>
    </w:p>
    <w:p w:rsidR="009B33DB" w:rsidRDefault="009B33DB" w:rsidP="00380EB7">
      <w:pPr>
        <w:spacing w:after="0"/>
        <w:rPr>
          <w:sz w:val="24"/>
          <w:szCs w:val="24"/>
        </w:rPr>
      </w:pPr>
      <w:r>
        <w:rPr>
          <w:sz w:val="24"/>
          <w:szCs w:val="24"/>
        </w:rPr>
        <w:tab/>
        <w:t xml:space="preserve">Kassa </w:t>
      </w:r>
      <w:r>
        <w:rPr>
          <w:sz w:val="24"/>
          <w:szCs w:val="24"/>
        </w:rPr>
        <w:tab/>
      </w:r>
      <w:r>
        <w:rPr>
          <w:sz w:val="24"/>
          <w:szCs w:val="24"/>
        </w:rPr>
        <w:tab/>
        <w:t xml:space="preserve">     3 095,00</w:t>
      </w:r>
    </w:p>
    <w:p w:rsidR="009B33DB" w:rsidRDefault="009B33DB" w:rsidP="00380EB7">
      <w:pPr>
        <w:spacing w:after="0"/>
        <w:rPr>
          <w:sz w:val="24"/>
          <w:szCs w:val="24"/>
        </w:rPr>
      </w:pPr>
      <w:r>
        <w:rPr>
          <w:sz w:val="24"/>
          <w:szCs w:val="24"/>
        </w:rPr>
        <w:tab/>
        <w:t>Bankkonto</w:t>
      </w:r>
      <w:r>
        <w:rPr>
          <w:sz w:val="24"/>
          <w:szCs w:val="24"/>
        </w:rPr>
        <w:tab/>
      </w:r>
      <w:r>
        <w:rPr>
          <w:sz w:val="24"/>
          <w:szCs w:val="24"/>
        </w:rPr>
        <w:tab/>
        <w:t>209 362,71</w:t>
      </w:r>
    </w:p>
    <w:p w:rsidR="009B33DB" w:rsidRPr="00F20384" w:rsidRDefault="009B33DB" w:rsidP="00380EB7">
      <w:pPr>
        <w:spacing w:after="0"/>
        <w:rPr>
          <w:sz w:val="24"/>
          <w:szCs w:val="24"/>
          <w:u w:val="single"/>
        </w:rPr>
      </w:pPr>
      <w:r>
        <w:rPr>
          <w:sz w:val="24"/>
          <w:szCs w:val="24"/>
        </w:rPr>
        <w:tab/>
        <w:t>Placeringskonto</w:t>
      </w:r>
      <w:r>
        <w:rPr>
          <w:sz w:val="24"/>
          <w:szCs w:val="24"/>
        </w:rPr>
        <w:tab/>
      </w:r>
      <w:r w:rsidRPr="00F20384">
        <w:rPr>
          <w:sz w:val="24"/>
          <w:szCs w:val="24"/>
          <w:u w:val="single"/>
        </w:rPr>
        <w:t>124 872,20</w:t>
      </w:r>
    </w:p>
    <w:p w:rsidR="009B33DB" w:rsidRDefault="009B33DB" w:rsidP="00380EB7">
      <w:pPr>
        <w:spacing w:after="0"/>
        <w:rPr>
          <w:sz w:val="24"/>
          <w:szCs w:val="24"/>
        </w:rPr>
      </w:pPr>
      <w:r>
        <w:rPr>
          <w:sz w:val="24"/>
          <w:szCs w:val="24"/>
        </w:rPr>
        <w:tab/>
        <w:t>Summa kassa och bank</w:t>
      </w:r>
      <w:r>
        <w:rPr>
          <w:sz w:val="24"/>
          <w:szCs w:val="24"/>
        </w:rPr>
        <w:tab/>
        <w:t>337 329,91</w:t>
      </w:r>
    </w:p>
    <w:p w:rsidR="009B33DB" w:rsidRDefault="009B33DB" w:rsidP="00380EB7">
      <w:pPr>
        <w:spacing w:after="0"/>
        <w:rPr>
          <w:sz w:val="24"/>
          <w:szCs w:val="24"/>
        </w:rPr>
      </w:pPr>
    </w:p>
    <w:p w:rsidR="009B33DB" w:rsidRDefault="009B33DB" w:rsidP="00380EB7">
      <w:pPr>
        <w:spacing w:after="0"/>
        <w:rPr>
          <w:sz w:val="24"/>
          <w:szCs w:val="24"/>
        </w:rPr>
      </w:pPr>
      <w:r>
        <w:rPr>
          <w:sz w:val="24"/>
          <w:szCs w:val="24"/>
        </w:rPr>
        <w:t>Antal betalande medlemmar november 2019: 234</w:t>
      </w:r>
    </w:p>
    <w:p w:rsidR="009B33DB" w:rsidRDefault="009B33DB" w:rsidP="00380EB7">
      <w:pPr>
        <w:spacing w:after="0"/>
        <w:rPr>
          <w:sz w:val="24"/>
          <w:szCs w:val="24"/>
        </w:rPr>
      </w:pPr>
    </w:p>
    <w:p w:rsidR="009B33DB" w:rsidRDefault="009B33DB" w:rsidP="00380EB7">
      <w:pPr>
        <w:spacing w:after="0"/>
        <w:rPr>
          <w:sz w:val="24"/>
          <w:szCs w:val="24"/>
        </w:rPr>
      </w:pPr>
      <w:r>
        <w:rPr>
          <w:sz w:val="24"/>
          <w:szCs w:val="24"/>
        </w:rPr>
        <w:t>Utgifter sedan förra styrelsemötet:</w:t>
      </w:r>
    </w:p>
    <w:p w:rsidR="009B33DB" w:rsidRDefault="009B33DB" w:rsidP="00380EB7">
      <w:pPr>
        <w:spacing w:after="0"/>
        <w:rPr>
          <w:sz w:val="24"/>
          <w:szCs w:val="24"/>
        </w:rPr>
      </w:pPr>
      <w:r>
        <w:rPr>
          <w:sz w:val="24"/>
          <w:szCs w:val="24"/>
        </w:rPr>
        <w:t>Försäkring julmarknaden 1 200, toner 649, jordprovstagare 939, utskick julmarknaden 1 625.</w:t>
      </w:r>
    </w:p>
    <w:p w:rsidR="009B33DB" w:rsidRDefault="009B33DB" w:rsidP="00380EB7">
      <w:pPr>
        <w:spacing w:after="0"/>
        <w:rPr>
          <w:sz w:val="24"/>
          <w:szCs w:val="24"/>
        </w:rPr>
      </w:pPr>
    </w:p>
    <w:p w:rsidR="009B33DB" w:rsidRDefault="009B33DB" w:rsidP="00380EB7">
      <w:pPr>
        <w:spacing w:after="0"/>
        <w:rPr>
          <w:b/>
          <w:bCs/>
          <w:sz w:val="24"/>
          <w:szCs w:val="24"/>
        </w:rPr>
      </w:pPr>
      <w:r>
        <w:rPr>
          <w:b/>
          <w:bCs/>
          <w:sz w:val="24"/>
          <w:szCs w:val="24"/>
        </w:rPr>
        <w:t>6 Kyrkbyn</w:t>
      </w:r>
    </w:p>
    <w:p w:rsidR="009B33DB" w:rsidRDefault="009B33DB" w:rsidP="00380EB7">
      <w:pPr>
        <w:spacing w:after="0"/>
        <w:rPr>
          <w:sz w:val="24"/>
          <w:szCs w:val="24"/>
        </w:rPr>
      </w:pPr>
      <w:r>
        <w:rPr>
          <w:b/>
          <w:bCs/>
          <w:sz w:val="24"/>
          <w:szCs w:val="24"/>
        </w:rPr>
        <w:t>A Allén</w:t>
      </w:r>
    </w:p>
    <w:p w:rsidR="009B33DB" w:rsidRDefault="009B33DB" w:rsidP="00380EB7">
      <w:pPr>
        <w:spacing w:after="0"/>
        <w:rPr>
          <w:sz w:val="24"/>
          <w:szCs w:val="24"/>
        </w:rPr>
      </w:pPr>
      <w:r>
        <w:rPr>
          <w:sz w:val="24"/>
          <w:szCs w:val="24"/>
        </w:rPr>
        <w:t xml:space="preserve">Strömsbergsföreningen har genom Lars tillskrivit Jenny Jansson, Jönköpings Kommun, och anhållit om att man väntar med att ta ner fler almar tills det är vetenskapligt fastställt att de har almsjukan. Inget svar har kommit än. </w:t>
      </w:r>
    </w:p>
    <w:p w:rsidR="009B33DB" w:rsidRDefault="009B33DB" w:rsidP="00380EB7">
      <w:pPr>
        <w:spacing w:after="0"/>
        <w:rPr>
          <w:sz w:val="24"/>
          <w:szCs w:val="24"/>
        </w:rPr>
      </w:pPr>
    </w:p>
    <w:p w:rsidR="009B33DB" w:rsidRPr="00426409" w:rsidRDefault="009B33DB" w:rsidP="00380EB7">
      <w:pPr>
        <w:spacing w:after="0"/>
        <w:rPr>
          <w:sz w:val="24"/>
          <w:szCs w:val="24"/>
        </w:rPr>
      </w:pPr>
      <w:r>
        <w:rPr>
          <w:b/>
          <w:bCs/>
          <w:sz w:val="24"/>
          <w:szCs w:val="24"/>
        </w:rPr>
        <w:t>B Prover för trädanalys</w:t>
      </w:r>
    </w:p>
    <w:p w:rsidR="009B33DB" w:rsidRDefault="009B33DB" w:rsidP="00380EB7">
      <w:pPr>
        <w:spacing w:after="0"/>
        <w:rPr>
          <w:sz w:val="24"/>
          <w:szCs w:val="24"/>
        </w:rPr>
      </w:pPr>
      <w:r>
        <w:rPr>
          <w:sz w:val="24"/>
          <w:szCs w:val="24"/>
        </w:rPr>
        <w:t xml:space="preserve">Per B har skickat in prover till Splendor Plant för jordanalys och beställt markkemi- och mikrolivsanalys. Vi önskar också en vitaliseringsplan för träden. </w:t>
      </w:r>
    </w:p>
    <w:p w:rsidR="009B33DB" w:rsidRDefault="009B33DB" w:rsidP="00380EB7">
      <w:pPr>
        <w:spacing w:after="0"/>
        <w:rPr>
          <w:sz w:val="24"/>
          <w:szCs w:val="24"/>
        </w:rPr>
      </w:pPr>
    </w:p>
    <w:p w:rsidR="009B33DB" w:rsidRDefault="009B33DB" w:rsidP="00380EB7">
      <w:pPr>
        <w:spacing w:after="0"/>
        <w:rPr>
          <w:b/>
          <w:bCs/>
          <w:sz w:val="24"/>
          <w:szCs w:val="24"/>
        </w:rPr>
      </w:pPr>
      <w:r>
        <w:rPr>
          <w:b/>
          <w:bCs/>
          <w:sz w:val="24"/>
          <w:szCs w:val="24"/>
        </w:rPr>
        <w:t>C Lampor för belysning runt gården</w:t>
      </w:r>
    </w:p>
    <w:p w:rsidR="009B33DB" w:rsidRDefault="009B33DB" w:rsidP="00380EB7">
      <w:pPr>
        <w:spacing w:after="0"/>
        <w:rPr>
          <w:sz w:val="24"/>
          <w:szCs w:val="24"/>
        </w:rPr>
      </w:pPr>
      <w:r>
        <w:rPr>
          <w:sz w:val="24"/>
          <w:szCs w:val="24"/>
        </w:rPr>
        <w:t>Lars får förnyat förtroende att köpa lampor.</w:t>
      </w:r>
    </w:p>
    <w:p w:rsidR="009B33DB" w:rsidRDefault="009B33DB" w:rsidP="00380EB7">
      <w:pPr>
        <w:spacing w:after="0"/>
        <w:rPr>
          <w:sz w:val="24"/>
          <w:szCs w:val="24"/>
        </w:rPr>
      </w:pPr>
      <w:r>
        <w:rPr>
          <w:b/>
          <w:bCs/>
          <w:sz w:val="24"/>
          <w:szCs w:val="24"/>
        </w:rPr>
        <w:t>D Detaljplan för Strömsbergs gård</w:t>
      </w:r>
    </w:p>
    <w:p w:rsidR="009B33DB" w:rsidRDefault="009B33DB" w:rsidP="00380EB7">
      <w:pPr>
        <w:spacing w:after="0"/>
        <w:rPr>
          <w:sz w:val="24"/>
          <w:szCs w:val="24"/>
        </w:rPr>
      </w:pPr>
      <w:r>
        <w:rPr>
          <w:sz w:val="24"/>
          <w:szCs w:val="24"/>
        </w:rPr>
        <w:t>Lars får i uppdrag att aktualisera Strömsbergsföreningens tidigare förfrågan till kommunen om detaljplan. Om detta inte är görligt, ska Martha kontakta Länsstyrelsen angående skärpta områdesbestämmelser.</w:t>
      </w:r>
    </w:p>
    <w:p w:rsidR="009B33DB" w:rsidRDefault="009B33DB" w:rsidP="00380EB7">
      <w:pPr>
        <w:spacing w:after="0"/>
        <w:rPr>
          <w:sz w:val="24"/>
          <w:szCs w:val="24"/>
        </w:rPr>
      </w:pPr>
    </w:p>
    <w:p w:rsidR="009B33DB" w:rsidRDefault="009B33DB" w:rsidP="00380EB7">
      <w:pPr>
        <w:spacing w:after="0"/>
        <w:rPr>
          <w:b/>
          <w:bCs/>
          <w:sz w:val="24"/>
          <w:szCs w:val="24"/>
        </w:rPr>
      </w:pPr>
      <w:r>
        <w:rPr>
          <w:b/>
          <w:bCs/>
          <w:sz w:val="24"/>
          <w:szCs w:val="24"/>
        </w:rPr>
        <w:t xml:space="preserve">E Hundlekplats </w:t>
      </w:r>
    </w:p>
    <w:p w:rsidR="009B33DB" w:rsidRDefault="009B33DB" w:rsidP="00380EB7">
      <w:pPr>
        <w:spacing w:after="0"/>
        <w:rPr>
          <w:sz w:val="24"/>
          <w:szCs w:val="24"/>
        </w:rPr>
      </w:pPr>
      <w:r>
        <w:rPr>
          <w:sz w:val="24"/>
          <w:szCs w:val="24"/>
        </w:rPr>
        <w:t>Curt och Martha fortsätter arbetet för att behålla en befintlig träningsplats/dressyrplats för hundar vid g/c-vägen nära Dovhjortstigen och kraftledningen.</w:t>
      </w:r>
    </w:p>
    <w:p w:rsidR="009B33DB" w:rsidRDefault="009B33DB" w:rsidP="00380EB7">
      <w:pPr>
        <w:spacing w:after="0"/>
        <w:rPr>
          <w:sz w:val="24"/>
          <w:szCs w:val="24"/>
        </w:rPr>
      </w:pPr>
    </w:p>
    <w:p w:rsidR="009B33DB" w:rsidRDefault="009B33DB" w:rsidP="00380EB7">
      <w:pPr>
        <w:spacing w:after="0"/>
        <w:rPr>
          <w:b/>
          <w:bCs/>
          <w:sz w:val="24"/>
          <w:szCs w:val="24"/>
        </w:rPr>
      </w:pPr>
      <w:r>
        <w:rPr>
          <w:b/>
          <w:bCs/>
          <w:sz w:val="24"/>
          <w:szCs w:val="24"/>
        </w:rPr>
        <w:t>F Äppelbladet, välkomstmöte 2019-11-23</w:t>
      </w:r>
    </w:p>
    <w:p w:rsidR="009B33DB" w:rsidRDefault="009B33DB" w:rsidP="00380EB7">
      <w:pPr>
        <w:spacing w:after="0"/>
        <w:rPr>
          <w:sz w:val="24"/>
          <w:szCs w:val="24"/>
        </w:rPr>
      </w:pPr>
      <w:r>
        <w:rPr>
          <w:sz w:val="24"/>
          <w:szCs w:val="24"/>
        </w:rPr>
        <w:t xml:space="preserve">Ingrid informerar om att styrgruppen hade planeringsmöte 2019-11-06. Fem hushåll har flyttat in på Igelkottsvägen och ytterligare två – tre kommer 2/12, meddelar Elisabet Nystrand. </w:t>
      </w:r>
    </w:p>
    <w:p w:rsidR="009B33DB" w:rsidRDefault="009B33DB" w:rsidP="00380EB7">
      <w:pPr>
        <w:spacing w:after="0"/>
        <w:rPr>
          <w:sz w:val="24"/>
          <w:szCs w:val="24"/>
        </w:rPr>
      </w:pPr>
    </w:p>
    <w:p w:rsidR="009B33DB" w:rsidRDefault="009B33DB" w:rsidP="00380EB7">
      <w:pPr>
        <w:spacing w:after="0"/>
        <w:rPr>
          <w:sz w:val="24"/>
          <w:szCs w:val="24"/>
        </w:rPr>
      </w:pPr>
      <w:r>
        <w:rPr>
          <w:sz w:val="24"/>
          <w:szCs w:val="24"/>
        </w:rPr>
        <w:t xml:space="preserve">På programmet lördag 23/11 kl 11-13 i S:t Olofsgården: </w:t>
      </w:r>
    </w:p>
    <w:p w:rsidR="009B33DB" w:rsidRDefault="009B33DB" w:rsidP="00380EB7">
      <w:pPr>
        <w:spacing w:after="0"/>
        <w:rPr>
          <w:sz w:val="24"/>
          <w:szCs w:val="24"/>
        </w:rPr>
      </w:pPr>
      <w:r>
        <w:rPr>
          <w:sz w:val="24"/>
          <w:szCs w:val="24"/>
        </w:rPr>
        <w:t xml:space="preserve">Bordsplacering med tanke på tolkhjälp (Siv Hederos), välkomsthälsning och ledning (Cecilia Sjöberg), kaffe/te och bulle (Ljungarums kyrka och Lena Andersson), information och bildspel om Ljungarum (Martha och Per S), information om vad kyrka och föreningar har att erbjuda (Cecilia, Åke Svensson och Per S eller Martha), gott om tid att mötas, lyssna och prata samt avslutningsvis möjlighet till guidad promenad i närheten (Lars H). Christoffer Davidsson lovade att göra en inbjudan som översätts till tigrinska och arabiska via Socialtjänstens invandrar- och flyktingsektion. Inbjudan delas ut av Socialtjänsten, och Christoffer och Ingrid går runt och välkomnar de inflyttade onsdag 2019-11-20 kl 18. </w:t>
      </w:r>
    </w:p>
    <w:p w:rsidR="009B33DB" w:rsidRDefault="009B33DB" w:rsidP="00380EB7">
      <w:pPr>
        <w:spacing w:after="0"/>
        <w:rPr>
          <w:sz w:val="24"/>
          <w:szCs w:val="24"/>
        </w:rPr>
      </w:pPr>
    </w:p>
    <w:p w:rsidR="009B33DB" w:rsidRDefault="009B33DB" w:rsidP="00380EB7">
      <w:pPr>
        <w:spacing w:after="0"/>
        <w:rPr>
          <w:sz w:val="24"/>
          <w:szCs w:val="24"/>
        </w:rPr>
      </w:pPr>
      <w:r>
        <w:rPr>
          <w:sz w:val="24"/>
          <w:szCs w:val="24"/>
        </w:rPr>
        <w:t>Gruppen beslutade att ses onsdag 2020-01-15 kl 18.00 för uppföljning och planering inför nästa välkomstmöte, lördag 2020-02-08 kl 11 – 13, med ungefär samma program som 23/11.</w:t>
      </w:r>
    </w:p>
    <w:p w:rsidR="009B33DB" w:rsidRPr="00C32562" w:rsidRDefault="009B33DB" w:rsidP="00380EB7">
      <w:pPr>
        <w:spacing w:after="0"/>
        <w:rPr>
          <w:sz w:val="24"/>
          <w:szCs w:val="24"/>
        </w:rPr>
      </w:pPr>
    </w:p>
    <w:p w:rsidR="009B33DB" w:rsidRDefault="009B33DB" w:rsidP="00380EB7">
      <w:pPr>
        <w:spacing w:after="0"/>
        <w:rPr>
          <w:sz w:val="24"/>
          <w:szCs w:val="24"/>
        </w:rPr>
      </w:pPr>
      <w:r>
        <w:rPr>
          <w:sz w:val="24"/>
          <w:szCs w:val="24"/>
        </w:rPr>
        <w:t>Elisabet Nystrand informerade om att det finns medel att söka för civilsamhällets insatser, översättning, tolk, fika mm. En blankett för detta förvaltas t.v. av Strömsbergsföreningen.</w:t>
      </w:r>
    </w:p>
    <w:p w:rsidR="009B33DB" w:rsidRDefault="009B33DB" w:rsidP="00380EB7">
      <w:pPr>
        <w:spacing w:after="0"/>
        <w:rPr>
          <w:sz w:val="24"/>
          <w:szCs w:val="24"/>
        </w:rPr>
      </w:pPr>
    </w:p>
    <w:p w:rsidR="009B33DB" w:rsidRDefault="009B33DB" w:rsidP="00380EB7">
      <w:pPr>
        <w:spacing w:after="0"/>
        <w:rPr>
          <w:b/>
          <w:bCs/>
          <w:sz w:val="24"/>
          <w:szCs w:val="24"/>
        </w:rPr>
      </w:pPr>
      <w:r w:rsidRPr="005C37A3">
        <w:rPr>
          <w:b/>
          <w:bCs/>
          <w:sz w:val="24"/>
          <w:szCs w:val="24"/>
        </w:rPr>
        <w:t>7 Skogen</w:t>
      </w:r>
    </w:p>
    <w:p w:rsidR="009B33DB" w:rsidRDefault="009B33DB" w:rsidP="00380EB7">
      <w:pPr>
        <w:spacing w:after="0"/>
        <w:rPr>
          <w:sz w:val="24"/>
          <w:szCs w:val="24"/>
        </w:rPr>
      </w:pPr>
      <w:r>
        <w:rPr>
          <w:sz w:val="24"/>
          <w:szCs w:val="24"/>
        </w:rPr>
        <w:t>Grillplatsen i Mulleängen är förnyad och en p-plats är anordnad. Mats ringer Anna Fogelberg om material till Lilla mulleplatsen.</w:t>
      </w:r>
    </w:p>
    <w:p w:rsidR="009B33DB" w:rsidRDefault="009B33DB" w:rsidP="00380EB7">
      <w:pPr>
        <w:spacing w:after="0"/>
        <w:rPr>
          <w:sz w:val="24"/>
          <w:szCs w:val="24"/>
        </w:rPr>
      </w:pPr>
    </w:p>
    <w:p w:rsidR="009B33DB" w:rsidRDefault="009B33DB" w:rsidP="00380EB7">
      <w:pPr>
        <w:spacing w:after="0"/>
        <w:rPr>
          <w:b/>
          <w:bCs/>
          <w:sz w:val="24"/>
          <w:szCs w:val="24"/>
        </w:rPr>
      </w:pPr>
      <w:r>
        <w:rPr>
          <w:b/>
          <w:bCs/>
          <w:sz w:val="24"/>
          <w:szCs w:val="24"/>
        </w:rPr>
        <w:t xml:space="preserve">8 Julmarknaden </w:t>
      </w:r>
    </w:p>
    <w:p w:rsidR="009B33DB" w:rsidRDefault="009B33DB" w:rsidP="00380EB7">
      <w:pPr>
        <w:spacing w:after="0"/>
        <w:rPr>
          <w:sz w:val="24"/>
          <w:szCs w:val="24"/>
        </w:rPr>
      </w:pPr>
      <w:r>
        <w:rPr>
          <w:sz w:val="24"/>
          <w:szCs w:val="24"/>
        </w:rPr>
        <w:t xml:space="preserve">Per S meddelar att 33 knallar är anmälda och att ett informationsblad är utskickat till dem. Anders får i uppdrag att undersöka villkor för ev. inköp av julbelysning. Per går igenom tjänstgöringsschemat. Utdelning av inbjudan till julmarknaden och påminnelse om årsavgiften administreras. </w:t>
      </w:r>
    </w:p>
    <w:p w:rsidR="009B33DB" w:rsidRDefault="009B33DB" w:rsidP="00380EB7">
      <w:pPr>
        <w:spacing w:after="0"/>
        <w:rPr>
          <w:sz w:val="24"/>
          <w:szCs w:val="24"/>
        </w:rPr>
      </w:pPr>
    </w:p>
    <w:p w:rsidR="009B33DB" w:rsidRDefault="009B33DB" w:rsidP="00380EB7">
      <w:pPr>
        <w:spacing w:after="0"/>
        <w:rPr>
          <w:b/>
          <w:bCs/>
          <w:sz w:val="24"/>
          <w:szCs w:val="24"/>
        </w:rPr>
      </w:pPr>
      <w:r>
        <w:rPr>
          <w:b/>
          <w:bCs/>
          <w:sz w:val="24"/>
          <w:szCs w:val="24"/>
        </w:rPr>
        <w:t>9 Praktikanten</w:t>
      </w:r>
    </w:p>
    <w:p w:rsidR="009B33DB" w:rsidRDefault="009B33DB" w:rsidP="00380EB7">
      <w:pPr>
        <w:spacing w:after="0"/>
        <w:rPr>
          <w:sz w:val="24"/>
          <w:szCs w:val="24"/>
        </w:rPr>
      </w:pPr>
      <w:r>
        <w:rPr>
          <w:sz w:val="24"/>
          <w:szCs w:val="24"/>
        </w:rPr>
        <w:t xml:space="preserve">Vår praktikant önskar utökad arbetstid utöver de två halvdagar vår förening ordnar. Martha har kontaktat Peter Yxhage, Haga IF, som bidragit till en positiv lösning tillsammans med ordf. Janne Swärd. Haga har bekräftat att vår praktikant är välkommen att pröva på arbete i den föreningen. </w:t>
      </w:r>
    </w:p>
    <w:p w:rsidR="009B33DB" w:rsidRDefault="009B33DB" w:rsidP="00380EB7">
      <w:pPr>
        <w:spacing w:after="0"/>
        <w:rPr>
          <w:sz w:val="24"/>
          <w:szCs w:val="24"/>
        </w:rPr>
      </w:pPr>
    </w:p>
    <w:p w:rsidR="009B33DB" w:rsidRDefault="009B33DB" w:rsidP="00380EB7">
      <w:pPr>
        <w:spacing w:after="0"/>
        <w:rPr>
          <w:sz w:val="24"/>
          <w:szCs w:val="24"/>
        </w:rPr>
      </w:pPr>
      <w:r>
        <w:rPr>
          <w:b/>
          <w:bCs/>
          <w:sz w:val="24"/>
          <w:szCs w:val="24"/>
        </w:rPr>
        <w:t>10 Traktorn</w:t>
      </w:r>
    </w:p>
    <w:p w:rsidR="009B33DB" w:rsidRDefault="009B33DB" w:rsidP="00380EB7">
      <w:pPr>
        <w:spacing w:after="0"/>
        <w:rPr>
          <w:sz w:val="24"/>
          <w:szCs w:val="24"/>
        </w:rPr>
      </w:pPr>
      <w:r>
        <w:rPr>
          <w:sz w:val="24"/>
          <w:szCs w:val="24"/>
        </w:rPr>
        <w:t>Styrelsen beslutar att sälja föreningens traktor inkl. skopa till traktorlagaren Patrik för 1 500 kr, samma belopp som han lagt på undersökning av traktorns kondition och reparationsbehov.</w:t>
      </w:r>
    </w:p>
    <w:p w:rsidR="009B33DB" w:rsidRDefault="009B33DB" w:rsidP="00380EB7">
      <w:pPr>
        <w:spacing w:after="0"/>
        <w:rPr>
          <w:sz w:val="24"/>
          <w:szCs w:val="24"/>
        </w:rPr>
      </w:pPr>
    </w:p>
    <w:p w:rsidR="009B33DB" w:rsidRDefault="009B33DB" w:rsidP="00380EB7">
      <w:pPr>
        <w:spacing w:after="0"/>
        <w:rPr>
          <w:b/>
          <w:bCs/>
          <w:sz w:val="24"/>
          <w:szCs w:val="24"/>
        </w:rPr>
      </w:pPr>
      <w:r>
        <w:rPr>
          <w:b/>
          <w:bCs/>
          <w:sz w:val="24"/>
          <w:szCs w:val="24"/>
        </w:rPr>
        <w:t>11 Facebooksidan</w:t>
      </w:r>
    </w:p>
    <w:p w:rsidR="009B33DB" w:rsidRDefault="009B33DB" w:rsidP="00380EB7">
      <w:pPr>
        <w:spacing w:after="0"/>
        <w:rPr>
          <w:sz w:val="24"/>
          <w:szCs w:val="24"/>
        </w:rPr>
      </w:pPr>
      <w:r>
        <w:rPr>
          <w:sz w:val="24"/>
          <w:szCs w:val="24"/>
        </w:rPr>
        <w:t xml:space="preserve">Vi beslutar att be Curt lägga in hänvisningar till våra två hemsidor i fb:sidans början. </w:t>
      </w:r>
    </w:p>
    <w:p w:rsidR="009B33DB" w:rsidRDefault="009B33DB" w:rsidP="00380EB7">
      <w:pPr>
        <w:spacing w:after="0"/>
        <w:rPr>
          <w:sz w:val="24"/>
          <w:szCs w:val="24"/>
        </w:rPr>
      </w:pPr>
    </w:p>
    <w:p w:rsidR="009B33DB" w:rsidRDefault="009B33DB" w:rsidP="00380EB7">
      <w:pPr>
        <w:spacing w:after="0"/>
        <w:rPr>
          <w:sz w:val="24"/>
          <w:szCs w:val="24"/>
        </w:rPr>
      </w:pPr>
      <w:r>
        <w:rPr>
          <w:b/>
          <w:bCs/>
          <w:sz w:val="24"/>
          <w:szCs w:val="24"/>
        </w:rPr>
        <w:t>12 Inbjudan till guideutbildning</w:t>
      </w:r>
    </w:p>
    <w:p w:rsidR="009B33DB" w:rsidRDefault="009B33DB" w:rsidP="00380EB7">
      <w:pPr>
        <w:spacing w:after="0"/>
        <w:rPr>
          <w:sz w:val="24"/>
          <w:szCs w:val="24"/>
        </w:rPr>
      </w:pPr>
      <w:r>
        <w:rPr>
          <w:sz w:val="24"/>
          <w:szCs w:val="24"/>
        </w:rPr>
        <w:t>Martha informerar om en inbjudan från Helén Bjurulf till</w:t>
      </w:r>
      <w:bookmarkStart w:id="0" w:name="_GoBack"/>
      <w:bookmarkEnd w:id="0"/>
      <w:r>
        <w:rPr>
          <w:sz w:val="24"/>
          <w:szCs w:val="24"/>
        </w:rPr>
        <w:t xml:space="preserve"> en utbildningskväll med Fabula Storytelling, en berättarteknik för guider, 2019-11-27 kl. 17 – 19.30 i kv Ödlan. Martha anmäler Lars, Per B och sig själv. </w:t>
      </w:r>
    </w:p>
    <w:p w:rsidR="009B33DB" w:rsidRDefault="009B33DB" w:rsidP="00380EB7">
      <w:pPr>
        <w:spacing w:after="0"/>
        <w:rPr>
          <w:sz w:val="24"/>
          <w:szCs w:val="24"/>
        </w:rPr>
      </w:pPr>
    </w:p>
    <w:p w:rsidR="009B33DB" w:rsidRDefault="009B33DB" w:rsidP="00380EB7">
      <w:pPr>
        <w:spacing w:after="0"/>
        <w:rPr>
          <w:b/>
          <w:bCs/>
          <w:sz w:val="24"/>
          <w:szCs w:val="24"/>
        </w:rPr>
      </w:pPr>
      <w:r>
        <w:rPr>
          <w:b/>
          <w:bCs/>
          <w:sz w:val="24"/>
          <w:szCs w:val="24"/>
        </w:rPr>
        <w:t>13 Avslutning</w:t>
      </w:r>
    </w:p>
    <w:p w:rsidR="009B33DB" w:rsidRDefault="009B33DB" w:rsidP="00380EB7">
      <w:pPr>
        <w:spacing w:after="0"/>
        <w:rPr>
          <w:sz w:val="24"/>
          <w:szCs w:val="24"/>
        </w:rPr>
      </w:pPr>
      <w:r>
        <w:rPr>
          <w:sz w:val="24"/>
          <w:szCs w:val="24"/>
        </w:rPr>
        <w:t>Ordföranden avslutar mötet.</w:t>
      </w:r>
    </w:p>
    <w:p w:rsidR="009B33DB" w:rsidRDefault="009B33DB" w:rsidP="00380EB7">
      <w:pPr>
        <w:spacing w:after="0"/>
        <w:rPr>
          <w:sz w:val="24"/>
          <w:szCs w:val="24"/>
        </w:rPr>
      </w:pPr>
    </w:p>
    <w:p w:rsidR="009B33DB" w:rsidRDefault="009B33DB" w:rsidP="00380EB7">
      <w:pPr>
        <w:spacing w:after="0"/>
        <w:rPr>
          <w:sz w:val="24"/>
          <w:szCs w:val="24"/>
        </w:rPr>
      </w:pPr>
      <w:r>
        <w:rPr>
          <w:b/>
          <w:bCs/>
          <w:sz w:val="24"/>
          <w:szCs w:val="24"/>
        </w:rPr>
        <w:t>14 Kommande sammanträden och ansvariga för protokoll och fika</w:t>
      </w:r>
    </w:p>
    <w:p w:rsidR="009B33DB" w:rsidRDefault="009B33DB" w:rsidP="00380EB7">
      <w:pPr>
        <w:spacing w:after="0"/>
        <w:rPr>
          <w:sz w:val="24"/>
          <w:szCs w:val="24"/>
        </w:rPr>
      </w:pPr>
      <w:r>
        <w:rPr>
          <w:sz w:val="24"/>
          <w:szCs w:val="24"/>
        </w:rPr>
        <w:t>Tisdag    2020-01-21    Mats</w:t>
      </w:r>
    </w:p>
    <w:p w:rsidR="009B33DB" w:rsidRDefault="009B33DB" w:rsidP="00380EB7">
      <w:pPr>
        <w:spacing w:after="0"/>
        <w:rPr>
          <w:sz w:val="24"/>
          <w:szCs w:val="24"/>
        </w:rPr>
      </w:pPr>
      <w:r>
        <w:rPr>
          <w:sz w:val="24"/>
          <w:szCs w:val="24"/>
        </w:rPr>
        <w:t>Onsdag  2020-02-19    Martha</w:t>
      </w:r>
    </w:p>
    <w:p w:rsidR="009B33DB" w:rsidRDefault="009B33DB" w:rsidP="00380EB7">
      <w:pPr>
        <w:spacing w:after="0"/>
        <w:rPr>
          <w:sz w:val="24"/>
          <w:szCs w:val="24"/>
        </w:rPr>
      </w:pPr>
      <w:r>
        <w:rPr>
          <w:sz w:val="24"/>
          <w:szCs w:val="24"/>
        </w:rPr>
        <w:t>Måndag 2020-03-23   Barbro</w:t>
      </w:r>
    </w:p>
    <w:p w:rsidR="009B33DB" w:rsidRDefault="009B33DB" w:rsidP="00380EB7">
      <w:pPr>
        <w:spacing w:after="0"/>
        <w:rPr>
          <w:sz w:val="24"/>
          <w:szCs w:val="24"/>
        </w:rPr>
      </w:pPr>
      <w:r>
        <w:rPr>
          <w:sz w:val="24"/>
          <w:szCs w:val="24"/>
        </w:rPr>
        <w:t xml:space="preserve">Tisdag    2020-03-31    </w:t>
      </w:r>
      <w:r w:rsidRPr="00965A36">
        <w:rPr>
          <w:i/>
          <w:iCs/>
          <w:sz w:val="24"/>
          <w:szCs w:val="24"/>
        </w:rPr>
        <w:t>Årsmöte</w:t>
      </w:r>
    </w:p>
    <w:p w:rsidR="009B33DB" w:rsidRDefault="009B33DB" w:rsidP="00380EB7">
      <w:pPr>
        <w:spacing w:after="0"/>
        <w:rPr>
          <w:sz w:val="24"/>
          <w:szCs w:val="24"/>
        </w:rPr>
      </w:pPr>
      <w:r>
        <w:rPr>
          <w:sz w:val="24"/>
          <w:szCs w:val="24"/>
        </w:rPr>
        <w:t>Måndag 2020-04-20   Anders</w:t>
      </w:r>
    </w:p>
    <w:p w:rsidR="009B33DB" w:rsidRDefault="009B33DB" w:rsidP="00380EB7">
      <w:pPr>
        <w:spacing w:after="0"/>
        <w:rPr>
          <w:sz w:val="24"/>
          <w:szCs w:val="24"/>
        </w:rPr>
      </w:pPr>
    </w:p>
    <w:p w:rsidR="009B33DB" w:rsidRDefault="009B33DB" w:rsidP="00380EB7">
      <w:pPr>
        <w:spacing w:after="0"/>
        <w:rPr>
          <w:sz w:val="24"/>
          <w:szCs w:val="24"/>
        </w:rPr>
      </w:pPr>
    </w:p>
    <w:p w:rsidR="009B33DB" w:rsidRDefault="009B33DB" w:rsidP="00380EB7">
      <w:pPr>
        <w:spacing w:after="0"/>
        <w:rPr>
          <w:sz w:val="24"/>
          <w:szCs w:val="24"/>
        </w:rPr>
      </w:pPr>
      <w:r>
        <w:rPr>
          <w:sz w:val="24"/>
          <w:szCs w:val="24"/>
        </w:rPr>
        <w:t>Vid protokollet</w:t>
      </w:r>
      <w:r>
        <w:rPr>
          <w:sz w:val="24"/>
          <w:szCs w:val="24"/>
        </w:rPr>
        <w:tab/>
      </w:r>
      <w:r>
        <w:rPr>
          <w:sz w:val="24"/>
          <w:szCs w:val="24"/>
        </w:rPr>
        <w:tab/>
      </w:r>
      <w:r>
        <w:rPr>
          <w:sz w:val="24"/>
          <w:szCs w:val="24"/>
        </w:rPr>
        <w:tab/>
        <w:t>Justeras</w:t>
      </w:r>
    </w:p>
    <w:p w:rsidR="009B33DB" w:rsidRDefault="009B33DB" w:rsidP="00380EB7">
      <w:pPr>
        <w:spacing w:after="0"/>
        <w:rPr>
          <w:sz w:val="24"/>
          <w:szCs w:val="24"/>
        </w:rPr>
      </w:pPr>
    </w:p>
    <w:p w:rsidR="009B33DB" w:rsidRDefault="009B33DB" w:rsidP="00380EB7">
      <w:pPr>
        <w:spacing w:after="0"/>
        <w:rPr>
          <w:sz w:val="24"/>
          <w:szCs w:val="24"/>
        </w:rPr>
      </w:pPr>
    </w:p>
    <w:p w:rsidR="009B33DB" w:rsidRDefault="009B33DB" w:rsidP="00380EB7">
      <w:pPr>
        <w:spacing w:after="0"/>
        <w:rPr>
          <w:sz w:val="24"/>
          <w:szCs w:val="24"/>
        </w:rPr>
      </w:pPr>
    </w:p>
    <w:p w:rsidR="009B33DB" w:rsidRPr="00965A36" w:rsidRDefault="009B33DB" w:rsidP="00380EB7">
      <w:pPr>
        <w:spacing w:after="0"/>
        <w:rPr>
          <w:sz w:val="24"/>
          <w:szCs w:val="24"/>
        </w:rPr>
      </w:pPr>
      <w:r>
        <w:rPr>
          <w:sz w:val="24"/>
          <w:szCs w:val="24"/>
        </w:rPr>
        <w:t>Ingrid Boberg</w:t>
      </w:r>
      <w:r>
        <w:rPr>
          <w:sz w:val="24"/>
          <w:szCs w:val="24"/>
        </w:rPr>
        <w:tab/>
      </w:r>
      <w:r>
        <w:rPr>
          <w:sz w:val="24"/>
          <w:szCs w:val="24"/>
        </w:rPr>
        <w:tab/>
      </w:r>
      <w:r>
        <w:rPr>
          <w:sz w:val="24"/>
          <w:szCs w:val="24"/>
        </w:rPr>
        <w:tab/>
        <w:t>Lars Hartvigson</w:t>
      </w:r>
    </w:p>
    <w:p w:rsidR="009B33DB" w:rsidRDefault="009B33DB" w:rsidP="00380EB7">
      <w:pPr>
        <w:spacing w:after="0"/>
        <w:rPr>
          <w:sz w:val="24"/>
          <w:szCs w:val="24"/>
        </w:rPr>
      </w:pPr>
    </w:p>
    <w:p w:rsidR="009B33DB" w:rsidRDefault="009B33DB" w:rsidP="00380EB7">
      <w:pPr>
        <w:spacing w:after="0"/>
        <w:rPr>
          <w:sz w:val="24"/>
          <w:szCs w:val="24"/>
        </w:rPr>
      </w:pPr>
    </w:p>
    <w:p w:rsidR="009B33DB" w:rsidRDefault="009B33DB" w:rsidP="00380EB7">
      <w:pPr>
        <w:spacing w:after="0"/>
        <w:rPr>
          <w:sz w:val="24"/>
          <w:szCs w:val="24"/>
        </w:rPr>
      </w:pPr>
    </w:p>
    <w:p w:rsidR="009B33DB" w:rsidRPr="00D74E4F" w:rsidRDefault="009B33DB" w:rsidP="00380EB7">
      <w:pPr>
        <w:spacing w:after="0"/>
        <w:rPr>
          <w:sz w:val="24"/>
          <w:szCs w:val="24"/>
        </w:rPr>
      </w:pPr>
    </w:p>
    <w:sectPr w:rsidR="009B33DB" w:rsidRPr="00D74E4F" w:rsidSect="003A0B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E388C"/>
    <w:multiLevelType w:val="hybridMultilevel"/>
    <w:tmpl w:val="D7824314"/>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EB7"/>
    <w:rsid w:val="000033B9"/>
    <w:rsid w:val="001B7CD5"/>
    <w:rsid w:val="00380EB7"/>
    <w:rsid w:val="003A0B06"/>
    <w:rsid w:val="00426409"/>
    <w:rsid w:val="00510034"/>
    <w:rsid w:val="00547505"/>
    <w:rsid w:val="005835D6"/>
    <w:rsid w:val="005C37A3"/>
    <w:rsid w:val="009374B3"/>
    <w:rsid w:val="00965A36"/>
    <w:rsid w:val="009B33DB"/>
    <w:rsid w:val="009E23F5"/>
    <w:rsid w:val="00BB1AAD"/>
    <w:rsid w:val="00C32562"/>
    <w:rsid w:val="00CF097B"/>
    <w:rsid w:val="00D678B3"/>
    <w:rsid w:val="00D74E4F"/>
    <w:rsid w:val="00F2038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0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0E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798</Words>
  <Characters>4231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Strömsbergsföreningens styrelsemöte 2019-11-18</dc:title>
  <dc:subject/>
  <dc:creator>Ingrid Boberg</dc:creator>
  <cp:keywords/>
  <dc:description/>
  <cp:lastModifiedBy>Hugo</cp:lastModifiedBy>
  <cp:revision>2</cp:revision>
  <cp:lastPrinted>2019-11-21T15:12:00Z</cp:lastPrinted>
  <dcterms:created xsi:type="dcterms:W3CDTF">2019-11-21T15:15:00Z</dcterms:created>
  <dcterms:modified xsi:type="dcterms:W3CDTF">2019-11-21T15:15:00Z</dcterms:modified>
</cp:coreProperties>
</file>