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7B" w:rsidRPr="00693A7F" w:rsidRDefault="00203B7B" w:rsidP="00693A7F">
      <w:pPr>
        <w:spacing w:after="0"/>
        <w:rPr>
          <w:b/>
          <w:sz w:val="28"/>
          <w:szCs w:val="28"/>
        </w:rPr>
      </w:pPr>
      <w:r w:rsidRPr="00693A7F">
        <w:rPr>
          <w:b/>
          <w:sz w:val="28"/>
          <w:szCs w:val="28"/>
        </w:rPr>
        <w:t>Protokoll Strömsbergsföreningens styrelsemöte 2019-01-23</w:t>
      </w:r>
    </w:p>
    <w:p w:rsidR="00203B7B" w:rsidRDefault="00203B7B" w:rsidP="00693A7F">
      <w:pPr>
        <w:spacing w:after="0"/>
        <w:rPr>
          <w:b/>
          <w:sz w:val="24"/>
          <w:szCs w:val="24"/>
        </w:rPr>
      </w:pPr>
    </w:p>
    <w:p w:rsidR="00203B7B" w:rsidRDefault="00203B7B" w:rsidP="00693A7F">
      <w:pPr>
        <w:spacing w:after="0"/>
      </w:pPr>
      <w:r>
        <w:rPr>
          <w:b/>
        </w:rPr>
        <w:t xml:space="preserve">Närvarande: </w:t>
      </w:r>
      <w:r>
        <w:t>Lars Hartvigson, ordförande, Barbro Falk, kassör, Per Sjöblom, Martha Wägeus, Per Bergström, Curt Guwallius och Ingrid Boberg. Förhinder: Anders Wredenberg, Jessica Bertilsson, Mats Ottosson och Jörgen Engqvist</w:t>
      </w:r>
    </w:p>
    <w:p w:rsidR="00203B7B" w:rsidRDefault="00203B7B" w:rsidP="00693A7F">
      <w:pPr>
        <w:spacing w:after="0"/>
      </w:pPr>
    </w:p>
    <w:p w:rsidR="00203B7B" w:rsidRDefault="00203B7B" w:rsidP="00693A7F">
      <w:pPr>
        <w:spacing w:after="0"/>
        <w:rPr>
          <w:b/>
        </w:rPr>
      </w:pPr>
      <w:r>
        <w:rPr>
          <w:b/>
        </w:rPr>
        <w:t>1 Välkomnande, dagordning</w:t>
      </w:r>
    </w:p>
    <w:p w:rsidR="00203B7B" w:rsidRDefault="00203B7B" w:rsidP="00693A7F">
      <w:pPr>
        <w:spacing w:after="0"/>
      </w:pPr>
      <w:r>
        <w:t>Ordförande Lars välkomnar till mötet. Dagordningen godkänns efter några tillägg.</w:t>
      </w:r>
    </w:p>
    <w:p w:rsidR="00203B7B" w:rsidRDefault="00203B7B" w:rsidP="00693A7F">
      <w:pPr>
        <w:spacing w:after="0"/>
      </w:pPr>
    </w:p>
    <w:p w:rsidR="00203B7B" w:rsidRDefault="00203B7B" w:rsidP="00693A7F">
      <w:pPr>
        <w:spacing w:after="0"/>
        <w:rPr>
          <w:b/>
        </w:rPr>
      </w:pPr>
      <w:r>
        <w:rPr>
          <w:b/>
        </w:rPr>
        <w:t>2 Sekreterare</w:t>
      </w:r>
    </w:p>
    <w:p w:rsidR="00203B7B" w:rsidRDefault="00203B7B" w:rsidP="00693A7F">
      <w:pPr>
        <w:spacing w:after="0"/>
      </w:pPr>
      <w:r>
        <w:t>Protokollförare i turordning är Ingrid Boberg.</w:t>
      </w:r>
    </w:p>
    <w:p w:rsidR="00203B7B" w:rsidRDefault="00203B7B" w:rsidP="00693A7F">
      <w:pPr>
        <w:spacing w:after="0"/>
      </w:pPr>
    </w:p>
    <w:p w:rsidR="00203B7B" w:rsidRDefault="00203B7B" w:rsidP="00693A7F">
      <w:pPr>
        <w:spacing w:after="0"/>
        <w:rPr>
          <w:b/>
        </w:rPr>
      </w:pPr>
      <w:r>
        <w:rPr>
          <w:b/>
        </w:rPr>
        <w:t>3 Föregående protokoll</w:t>
      </w:r>
    </w:p>
    <w:p w:rsidR="00203B7B" w:rsidRDefault="00203B7B" w:rsidP="00693A7F">
      <w:pPr>
        <w:spacing w:after="0"/>
      </w:pPr>
      <w:r>
        <w:t>Protokollet från 2018-11-19 läggs till handlingarna.</w:t>
      </w:r>
    </w:p>
    <w:p w:rsidR="00203B7B" w:rsidRDefault="00203B7B" w:rsidP="00693A7F">
      <w:pPr>
        <w:spacing w:after="0"/>
      </w:pPr>
    </w:p>
    <w:p w:rsidR="00203B7B" w:rsidRDefault="00203B7B" w:rsidP="00693A7F">
      <w:pPr>
        <w:spacing w:after="0"/>
        <w:rPr>
          <w:b/>
        </w:rPr>
      </w:pPr>
      <w:r>
        <w:rPr>
          <w:b/>
        </w:rPr>
        <w:t>4 Ekonomi och antal medlemmar</w:t>
      </w:r>
    </w:p>
    <w:p w:rsidR="00203B7B" w:rsidRDefault="00203B7B" w:rsidP="00693A7F">
      <w:pPr>
        <w:spacing w:after="0"/>
      </w:pPr>
      <w:r w:rsidRPr="00224E1E">
        <w:t>Barbro lämnar</w:t>
      </w:r>
      <w:r>
        <w:t xml:space="preserve"> rapport:</w:t>
      </w:r>
    </w:p>
    <w:p w:rsidR="00203B7B" w:rsidRDefault="00203B7B" w:rsidP="00693A7F">
      <w:pPr>
        <w:spacing w:after="0"/>
      </w:pPr>
      <w:r>
        <w:tab/>
        <w:t>Kassa</w:t>
      </w:r>
      <w:r>
        <w:tab/>
        <w:t xml:space="preserve">                         3.094:72</w:t>
      </w:r>
    </w:p>
    <w:p w:rsidR="00203B7B" w:rsidRDefault="00203B7B" w:rsidP="00693A7F">
      <w:pPr>
        <w:spacing w:after="0"/>
      </w:pPr>
      <w:r>
        <w:tab/>
        <w:t>Bankkonto                            147.051:75</w:t>
      </w:r>
    </w:p>
    <w:p w:rsidR="00203B7B" w:rsidRPr="00224E1E" w:rsidRDefault="00203B7B" w:rsidP="00693A7F">
      <w:pPr>
        <w:spacing w:after="0"/>
      </w:pPr>
      <w:r>
        <w:tab/>
        <w:t xml:space="preserve">Placeringskonto                   </w:t>
      </w:r>
      <w:r w:rsidRPr="001F3ADA">
        <w:rPr>
          <w:u w:val="single"/>
        </w:rPr>
        <w:t>124.872:20</w:t>
      </w:r>
    </w:p>
    <w:p w:rsidR="00203B7B" w:rsidRDefault="00203B7B" w:rsidP="00693A7F">
      <w:pPr>
        <w:spacing w:after="0"/>
      </w:pPr>
      <w:r>
        <w:tab/>
      </w:r>
      <w:r>
        <w:tab/>
        <w:t xml:space="preserve">                      245.018:67</w:t>
      </w:r>
    </w:p>
    <w:p w:rsidR="00203B7B" w:rsidRDefault="00203B7B" w:rsidP="00693A7F">
      <w:pPr>
        <w:spacing w:after="0"/>
      </w:pPr>
    </w:p>
    <w:p w:rsidR="00203B7B" w:rsidRDefault="00203B7B" w:rsidP="00693A7F">
      <w:pPr>
        <w:spacing w:after="0"/>
      </w:pPr>
      <w:r>
        <w:t>Antal betalande medlemmar januari 2019 är 193 (föregående år samma tid 195).</w:t>
      </w:r>
    </w:p>
    <w:p w:rsidR="00203B7B" w:rsidRDefault="00203B7B" w:rsidP="00693A7F">
      <w:pPr>
        <w:spacing w:after="0"/>
      </w:pPr>
    </w:p>
    <w:p w:rsidR="00203B7B" w:rsidRDefault="00203B7B" w:rsidP="00693A7F">
      <w:pPr>
        <w:spacing w:after="0"/>
      </w:pPr>
      <w:r>
        <w:rPr>
          <w:b/>
        </w:rPr>
        <w:t>5 Skogen</w:t>
      </w:r>
    </w:p>
    <w:p w:rsidR="00203B7B" w:rsidRDefault="00203B7B" w:rsidP="00693A7F">
      <w:pPr>
        <w:spacing w:after="0"/>
      </w:pPr>
      <w:r>
        <w:rPr>
          <w:b/>
        </w:rPr>
        <w:t xml:space="preserve">A Vandringar: </w:t>
      </w:r>
      <w:r>
        <w:t>Martha får i uppdrag att föreslå att våra tre nya temavandringar ska finnas med i kommunens naturguide; sammanträde 2019-02-11.</w:t>
      </w:r>
    </w:p>
    <w:p w:rsidR="00203B7B" w:rsidRDefault="00203B7B" w:rsidP="00693A7F">
      <w:pPr>
        <w:spacing w:after="0"/>
      </w:pPr>
      <w:r>
        <w:rPr>
          <w:b/>
        </w:rPr>
        <w:t xml:space="preserve">B Invigning: </w:t>
      </w:r>
      <w:r>
        <w:t xml:space="preserve">Styrelsen beslutar att de nya temapromenaderna ska invigas högtidligt. Lars utformar ett informationsbrev och skickar en inbjudan till i första hand Naturmorgon i P1, i andra hand Martin Emtenäs, hovet eller Annelie och Håkan Wirtén (ordf. i WWF). Curt kontaktar SVT om att göra ett program. </w:t>
      </w:r>
    </w:p>
    <w:p w:rsidR="00203B7B" w:rsidRDefault="00203B7B" w:rsidP="00693A7F">
      <w:pPr>
        <w:spacing w:after="0"/>
      </w:pPr>
      <w:r>
        <w:rPr>
          <w:b/>
        </w:rPr>
        <w:t xml:space="preserve">C Inventeringar: </w:t>
      </w:r>
      <w:r>
        <w:t xml:space="preserve">Martha får i uppdrag att tillfråga Lennart Persson om att följa upp den florainventering som gjordes -92 eller -93 med en ny. Fakta om kostnaden behövs. Hon ska också söka Sven G. Nilsson, expert på sydsvensk lövnaturskog, för att undersöka vad som kan beforskas. </w:t>
      </w:r>
    </w:p>
    <w:p w:rsidR="00203B7B" w:rsidRDefault="00203B7B" w:rsidP="00693A7F">
      <w:pPr>
        <w:spacing w:after="0"/>
      </w:pPr>
      <w:r>
        <w:t>Frågan om en exkursionsdag med svampexperterna Thomas Fasth och Uno Björkman bordläggs till nästa sammanträde.</w:t>
      </w:r>
    </w:p>
    <w:p w:rsidR="00203B7B" w:rsidRDefault="00203B7B" w:rsidP="00693A7F">
      <w:pPr>
        <w:spacing w:after="0"/>
      </w:pPr>
      <w:r>
        <w:rPr>
          <w:b/>
        </w:rPr>
        <w:t xml:space="preserve">D Vägskylt: </w:t>
      </w:r>
      <w:r>
        <w:t xml:space="preserve">Curt ska kontakta kommunen ang. den fortfarande försvunna skylten ”Motortrafik förbjuden” vid Strömsbergs södra p-plats. Det är en säkerhetsfråga pga. vägerosion längre upp. </w:t>
      </w:r>
    </w:p>
    <w:p w:rsidR="00203B7B" w:rsidRDefault="00203B7B" w:rsidP="00693A7F">
      <w:pPr>
        <w:spacing w:after="0"/>
      </w:pPr>
      <w:r>
        <w:t xml:space="preserve">Skylten behöver svetsas fast, och kompletterande betongsuggor eller stenar rekommenderas. </w:t>
      </w:r>
    </w:p>
    <w:p w:rsidR="00203B7B" w:rsidRDefault="00203B7B" w:rsidP="00693A7F">
      <w:pPr>
        <w:spacing w:after="0"/>
      </w:pPr>
      <w:r>
        <w:rPr>
          <w:b/>
        </w:rPr>
        <w:t xml:space="preserve">E Vitbok: </w:t>
      </w:r>
      <w:r>
        <w:t>Martha får i uppdrag att söka dokumentation om Strömsbergsreservatets tillblivelse för en ”vitbok” om beslutsprocessen och den förändrade synen på skogen.</w:t>
      </w:r>
    </w:p>
    <w:p w:rsidR="00203B7B" w:rsidRDefault="00203B7B" w:rsidP="00693A7F">
      <w:pPr>
        <w:spacing w:after="0"/>
      </w:pPr>
      <w:r>
        <w:rPr>
          <w:b/>
        </w:rPr>
        <w:t xml:space="preserve">F Reservatsfirande: </w:t>
      </w:r>
      <w:r>
        <w:t>Skötselplanen för reservatet är godkänd i Stadsbyggnadsnämnden, Kommunstyrelsen och kommunfullmäktige. Vi föreslår att detta firas vid årsmötet.</w:t>
      </w:r>
    </w:p>
    <w:p w:rsidR="00203B7B" w:rsidRDefault="00203B7B" w:rsidP="00693A7F">
      <w:pPr>
        <w:spacing w:after="0"/>
      </w:pPr>
    </w:p>
    <w:p w:rsidR="00203B7B" w:rsidRDefault="00203B7B" w:rsidP="00693A7F">
      <w:pPr>
        <w:spacing w:after="0"/>
        <w:rPr>
          <w:b/>
        </w:rPr>
      </w:pPr>
      <w:r>
        <w:rPr>
          <w:b/>
        </w:rPr>
        <w:t>6 Kyrkbyn</w:t>
      </w:r>
    </w:p>
    <w:p w:rsidR="00203B7B" w:rsidRDefault="00203B7B" w:rsidP="00693A7F">
      <w:pPr>
        <w:spacing w:after="0"/>
      </w:pPr>
      <w:r>
        <w:rPr>
          <w:b/>
        </w:rPr>
        <w:t xml:space="preserve">A Äppelbladet: </w:t>
      </w:r>
      <w:r>
        <w:t xml:space="preserve">Planeringen inför informationsmötet 2019-02-05 fortsätter. Vi går igenom frågor inför kvällen och förslag till ”körschema”. Per S åtar sig att sammanställa och vidarebefordra de mejlfrågor som kommer in. Ingrid åtar sig att skriva ett förslag till inledande presentation av mötets orsak och syfte samt skicka ut det på remiss. Lars tar på sig uppdraget som ordförande för kvällen. Curt och Martha utses att ta ansvar för ev medier, och Martha får också i uppdrag att säga några ord om vandringar mm för dem som flyttar in. </w:t>
      </w:r>
    </w:p>
    <w:p w:rsidR="00203B7B" w:rsidRDefault="00203B7B" w:rsidP="00693A7F">
      <w:pPr>
        <w:spacing w:after="0"/>
      </w:pPr>
      <w:r>
        <w:rPr>
          <w:b/>
        </w:rPr>
        <w:t xml:space="preserve">B Julmarknaden: </w:t>
      </w:r>
      <w:r>
        <w:t xml:space="preserve">Barbro presenterar resultatet av julmarknaden 2018. Intäkter 13.572 och utgifter 10.295 kr ger ett överskott på 3.277. Vi noterar att betalningen i förväg fungerade bra, men att det var problem med köbildning till magasinet. </w:t>
      </w:r>
    </w:p>
    <w:p w:rsidR="00203B7B" w:rsidRDefault="00203B7B" w:rsidP="00693A7F">
      <w:pPr>
        <w:spacing w:after="0"/>
      </w:pPr>
    </w:p>
    <w:p w:rsidR="00203B7B" w:rsidRDefault="00203B7B" w:rsidP="00693A7F">
      <w:pPr>
        <w:spacing w:after="0"/>
        <w:rPr>
          <w:b/>
        </w:rPr>
      </w:pPr>
      <w:r>
        <w:rPr>
          <w:b/>
        </w:rPr>
        <w:t>7 Dammen/bäcken</w:t>
      </w:r>
    </w:p>
    <w:p w:rsidR="00203B7B" w:rsidRDefault="00203B7B" w:rsidP="00693A7F">
      <w:pPr>
        <w:spacing w:after="0"/>
      </w:pPr>
      <w:r>
        <w:t>Muddring av dammen pågår. Kommunens egna anställda arbetar med en liten maskin som ger mindre skada.</w:t>
      </w:r>
    </w:p>
    <w:p w:rsidR="00203B7B" w:rsidRDefault="00203B7B" w:rsidP="00693A7F">
      <w:pPr>
        <w:spacing w:after="0"/>
      </w:pPr>
    </w:p>
    <w:p w:rsidR="00203B7B" w:rsidRDefault="00203B7B" w:rsidP="00693A7F">
      <w:pPr>
        <w:spacing w:after="0"/>
        <w:rPr>
          <w:b/>
        </w:rPr>
      </w:pPr>
      <w:r>
        <w:rPr>
          <w:b/>
        </w:rPr>
        <w:t>8 Stiftelsen Strömsbergs trädgårdar</w:t>
      </w:r>
    </w:p>
    <w:p w:rsidR="00203B7B" w:rsidRDefault="00203B7B" w:rsidP="00693A7F">
      <w:pPr>
        <w:spacing w:after="0"/>
      </w:pPr>
      <w:r>
        <w:t>Lars informerar om stiftelsens relation med Jönköpings kommun.</w:t>
      </w:r>
    </w:p>
    <w:p w:rsidR="00203B7B" w:rsidRDefault="00203B7B" w:rsidP="00693A7F">
      <w:pPr>
        <w:spacing w:after="0"/>
      </w:pPr>
    </w:p>
    <w:p w:rsidR="00203B7B" w:rsidRDefault="00203B7B" w:rsidP="00693A7F">
      <w:pPr>
        <w:spacing w:after="0"/>
      </w:pPr>
      <w:r>
        <w:rPr>
          <w:b/>
        </w:rPr>
        <w:t>9 Facebook och hemsida</w:t>
      </w:r>
    </w:p>
    <w:p w:rsidR="00203B7B" w:rsidRPr="0074170D" w:rsidRDefault="00203B7B" w:rsidP="00693A7F">
      <w:pPr>
        <w:spacing w:after="0"/>
      </w:pPr>
      <w:r>
        <w:t>Våra sociala medier uppdateras och fungerar bra.</w:t>
      </w:r>
    </w:p>
    <w:p w:rsidR="00203B7B" w:rsidRDefault="00203B7B" w:rsidP="00693A7F">
      <w:pPr>
        <w:spacing w:after="0"/>
        <w:rPr>
          <w:b/>
        </w:rPr>
      </w:pPr>
    </w:p>
    <w:p w:rsidR="00203B7B" w:rsidRDefault="00203B7B" w:rsidP="00693A7F">
      <w:pPr>
        <w:spacing w:after="0"/>
      </w:pPr>
      <w:r>
        <w:rPr>
          <w:b/>
        </w:rPr>
        <w:t xml:space="preserve">10 Arbetsträning </w:t>
      </w:r>
    </w:p>
    <w:p w:rsidR="00203B7B" w:rsidRDefault="00203B7B" w:rsidP="00693A7F">
      <w:pPr>
        <w:spacing w:after="0"/>
      </w:pPr>
      <w:r>
        <w:t xml:space="preserve">Martha redogör för arbetsschema och uppgifter. </w:t>
      </w:r>
    </w:p>
    <w:p w:rsidR="00203B7B" w:rsidRDefault="00203B7B" w:rsidP="00693A7F">
      <w:pPr>
        <w:spacing w:after="0"/>
      </w:pPr>
      <w:r>
        <w:t xml:space="preserve">Vi beslutar att föreslå kommunen att köpa in en röjsåg/trimmer och att ordna en stuga för verktyg och annan utrustning. En toalett behövs också. </w:t>
      </w:r>
    </w:p>
    <w:p w:rsidR="00203B7B" w:rsidRDefault="00203B7B" w:rsidP="00693A7F">
      <w:pPr>
        <w:spacing w:after="0"/>
      </w:pPr>
    </w:p>
    <w:p w:rsidR="00203B7B" w:rsidRDefault="00203B7B" w:rsidP="00693A7F">
      <w:pPr>
        <w:spacing w:after="0"/>
        <w:rPr>
          <w:b/>
        </w:rPr>
      </w:pPr>
      <w:r>
        <w:rPr>
          <w:b/>
        </w:rPr>
        <w:t>11 Årsmötet 2019-03-27</w:t>
      </w:r>
    </w:p>
    <w:p w:rsidR="00203B7B" w:rsidRDefault="00203B7B" w:rsidP="00693A7F">
      <w:pPr>
        <w:spacing w:after="0"/>
      </w:pPr>
      <w:r>
        <w:t xml:space="preserve">Martha utses att bjuda in Dag Fredriksson att tala om den nya skötselplanen. </w:t>
      </w:r>
    </w:p>
    <w:p w:rsidR="00203B7B" w:rsidRDefault="00203B7B" w:rsidP="00693A7F">
      <w:pPr>
        <w:spacing w:after="0"/>
      </w:pPr>
    </w:p>
    <w:p w:rsidR="00203B7B" w:rsidRDefault="00203B7B" w:rsidP="00693A7F">
      <w:pPr>
        <w:spacing w:after="0"/>
        <w:rPr>
          <w:b/>
        </w:rPr>
      </w:pPr>
      <w:r>
        <w:rPr>
          <w:b/>
        </w:rPr>
        <w:t>12 Bokföringsprogram</w:t>
      </w:r>
    </w:p>
    <w:p w:rsidR="00203B7B" w:rsidRDefault="00203B7B" w:rsidP="00693A7F">
      <w:pPr>
        <w:spacing w:after="0"/>
      </w:pPr>
      <w:r>
        <w:t xml:space="preserve">Beslut tas att </w:t>
      </w:r>
      <w:bookmarkStart w:id="0" w:name="_GoBack"/>
      <w:bookmarkEnd w:id="0"/>
      <w:r>
        <w:t>köpa in ett nytt bokföringsprogram till kassören Barbro om det visar sig att det gamla programmet inte fungerar på Barbros nya dator.</w:t>
      </w:r>
    </w:p>
    <w:p w:rsidR="00203B7B" w:rsidRDefault="00203B7B" w:rsidP="00693A7F">
      <w:pPr>
        <w:spacing w:after="0"/>
      </w:pPr>
    </w:p>
    <w:p w:rsidR="00203B7B" w:rsidRDefault="00203B7B" w:rsidP="00693A7F">
      <w:pPr>
        <w:spacing w:after="0"/>
        <w:rPr>
          <w:b/>
        </w:rPr>
      </w:pPr>
      <w:r>
        <w:rPr>
          <w:b/>
        </w:rPr>
        <w:t>13 Information</w:t>
      </w:r>
    </w:p>
    <w:p w:rsidR="00203B7B" w:rsidRDefault="00203B7B" w:rsidP="00693A7F">
      <w:pPr>
        <w:spacing w:after="0"/>
      </w:pPr>
      <w:r>
        <w:t xml:space="preserve">Gudmundsgillet anordnar en Strömsbergsvandring 2019-05-25 kl 18 under Bo E. Karlssons ledning. </w:t>
      </w:r>
    </w:p>
    <w:p w:rsidR="00203B7B" w:rsidRDefault="00203B7B" w:rsidP="00693A7F">
      <w:pPr>
        <w:spacing w:after="0"/>
      </w:pPr>
    </w:p>
    <w:p w:rsidR="00203B7B" w:rsidRDefault="00203B7B" w:rsidP="00693A7F">
      <w:pPr>
        <w:spacing w:after="0"/>
        <w:rPr>
          <w:b/>
        </w:rPr>
      </w:pPr>
      <w:r>
        <w:rPr>
          <w:b/>
        </w:rPr>
        <w:t>14 Avslutning och kommande styrelsemöten</w:t>
      </w:r>
    </w:p>
    <w:p w:rsidR="00203B7B" w:rsidRDefault="00203B7B" w:rsidP="00693A7F">
      <w:pPr>
        <w:spacing w:after="0"/>
      </w:pPr>
      <w:r>
        <w:t>Ordföranden tackar Ingrid för fikat och avslutar mötet.</w:t>
      </w:r>
    </w:p>
    <w:p w:rsidR="00203B7B" w:rsidRDefault="00203B7B" w:rsidP="00693A7F">
      <w:pPr>
        <w:spacing w:after="0"/>
      </w:pPr>
    </w:p>
    <w:p w:rsidR="00203B7B" w:rsidRDefault="00203B7B" w:rsidP="00693A7F">
      <w:pPr>
        <w:spacing w:after="0"/>
      </w:pPr>
      <w:r w:rsidRPr="0062189F">
        <w:t>Vid protokollet:</w:t>
      </w:r>
      <w:r>
        <w:rPr>
          <w:b/>
        </w:rPr>
        <w:tab/>
      </w:r>
      <w:r>
        <w:rPr>
          <w:b/>
        </w:rPr>
        <w:tab/>
        <w:t xml:space="preserve">  </w:t>
      </w:r>
      <w:r w:rsidRPr="0062189F">
        <w:t>Justeras:</w:t>
      </w:r>
    </w:p>
    <w:p w:rsidR="00203B7B" w:rsidRDefault="00203B7B" w:rsidP="00693A7F">
      <w:pPr>
        <w:spacing w:after="0"/>
      </w:pPr>
    </w:p>
    <w:p w:rsidR="00203B7B" w:rsidRDefault="00203B7B" w:rsidP="00693A7F">
      <w:pPr>
        <w:spacing w:after="0"/>
      </w:pPr>
    </w:p>
    <w:p w:rsidR="00203B7B" w:rsidRDefault="00203B7B" w:rsidP="00693A7F">
      <w:pPr>
        <w:spacing w:after="0"/>
      </w:pPr>
    </w:p>
    <w:p w:rsidR="00203B7B" w:rsidRDefault="00203B7B" w:rsidP="00693A7F">
      <w:pPr>
        <w:spacing w:after="0"/>
      </w:pPr>
      <w:r>
        <w:t>Ingrid Boberg</w:t>
      </w:r>
      <w:r>
        <w:tab/>
      </w:r>
      <w:r>
        <w:tab/>
      </w:r>
      <w:r>
        <w:tab/>
        <w:t xml:space="preserve">  Lars Hartvigson</w:t>
      </w:r>
    </w:p>
    <w:p w:rsidR="00203B7B" w:rsidRPr="0062189F" w:rsidRDefault="00203B7B" w:rsidP="00693A7F">
      <w:pPr>
        <w:spacing w:after="0"/>
      </w:pPr>
    </w:p>
    <w:p w:rsidR="00203B7B" w:rsidRPr="0074170D" w:rsidRDefault="00203B7B" w:rsidP="00693A7F">
      <w:pPr>
        <w:spacing w:after="0"/>
      </w:pPr>
    </w:p>
    <w:p w:rsidR="00203B7B" w:rsidRPr="00295613" w:rsidRDefault="00203B7B" w:rsidP="00693A7F">
      <w:pPr>
        <w:spacing w:after="0"/>
      </w:pPr>
      <w:r>
        <w:rPr>
          <w:b/>
        </w:rPr>
        <w:t>Kommande möten samt ansvarig för protokoll och fika:</w:t>
      </w:r>
    </w:p>
    <w:p w:rsidR="00203B7B" w:rsidRDefault="00203B7B" w:rsidP="00693A7F">
      <w:pPr>
        <w:spacing w:after="0"/>
      </w:pPr>
      <w:r>
        <w:t>26/2 Mats</w:t>
      </w:r>
    </w:p>
    <w:p w:rsidR="00203B7B" w:rsidRDefault="00203B7B" w:rsidP="00693A7F">
      <w:pPr>
        <w:spacing w:after="0"/>
      </w:pPr>
      <w:r>
        <w:t>20/3 Jörgen</w:t>
      </w:r>
    </w:p>
    <w:p w:rsidR="00203B7B" w:rsidRDefault="00203B7B" w:rsidP="00693A7F">
      <w:pPr>
        <w:spacing w:after="0"/>
      </w:pPr>
      <w:r>
        <w:t>23/4 Jessica</w:t>
      </w:r>
    </w:p>
    <w:p w:rsidR="00203B7B" w:rsidRDefault="00203B7B" w:rsidP="00693A7F">
      <w:pPr>
        <w:spacing w:after="0"/>
      </w:pPr>
      <w:r>
        <w:t>Årsmöte 27/3</w:t>
      </w:r>
    </w:p>
    <w:p w:rsidR="00203B7B" w:rsidRPr="001F14C8" w:rsidRDefault="00203B7B" w:rsidP="00693A7F">
      <w:pPr>
        <w:spacing w:after="0"/>
      </w:pPr>
    </w:p>
    <w:p w:rsidR="00203B7B" w:rsidRPr="001F14C8" w:rsidRDefault="00203B7B" w:rsidP="00693A7F">
      <w:pPr>
        <w:spacing w:after="0"/>
      </w:pPr>
    </w:p>
    <w:p w:rsidR="00203B7B" w:rsidRPr="00544A86" w:rsidRDefault="00203B7B" w:rsidP="00693A7F">
      <w:pPr>
        <w:spacing w:after="0"/>
      </w:pPr>
    </w:p>
    <w:p w:rsidR="00203B7B" w:rsidRPr="005F7E32" w:rsidRDefault="00203B7B" w:rsidP="00693A7F">
      <w:pPr>
        <w:spacing w:after="0"/>
      </w:pPr>
    </w:p>
    <w:p w:rsidR="00203B7B" w:rsidRDefault="00203B7B" w:rsidP="00693A7F">
      <w:pPr>
        <w:spacing w:after="0"/>
      </w:pPr>
    </w:p>
    <w:p w:rsidR="00203B7B" w:rsidRPr="00224E1E" w:rsidRDefault="00203B7B" w:rsidP="00693A7F">
      <w:pPr>
        <w:spacing w:after="0"/>
      </w:pPr>
    </w:p>
    <w:sectPr w:rsidR="00203B7B" w:rsidRPr="00224E1E" w:rsidSect="00F279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A7F"/>
    <w:rsid w:val="000563B9"/>
    <w:rsid w:val="001F14C8"/>
    <w:rsid w:val="001F3ADA"/>
    <w:rsid w:val="00203B7B"/>
    <w:rsid w:val="00224E1E"/>
    <w:rsid w:val="00295613"/>
    <w:rsid w:val="003162D6"/>
    <w:rsid w:val="00317A1C"/>
    <w:rsid w:val="00426D7E"/>
    <w:rsid w:val="004D61CF"/>
    <w:rsid w:val="00544A86"/>
    <w:rsid w:val="005F7E32"/>
    <w:rsid w:val="0062189F"/>
    <w:rsid w:val="00693A7F"/>
    <w:rsid w:val="0074170D"/>
    <w:rsid w:val="00C0255D"/>
    <w:rsid w:val="00CD3FE7"/>
    <w:rsid w:val="00D66948"/>
    <w:rsid w:val="00DF35D7"/>
    <w:rsid w:val="00EB74C9"/>
    <w:rsid w:val="00F27925"/>
    <w:rsid w:val="00F62F1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2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673</Words>
  <Characters>3573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Strömsbergsföreningens styrelsemöte 2019-01-23</dc:title>
  <dc:subject/>
  <dc:creator>Ingrid Boberg</dc:creator>
  <cp:keywords/>
  <dc:description/>
  <cp:lastModifiedBy>Hugo</cp:lastModifiedBy>
  <cp:revision>2</cp:revision>
  <cp:lastPrinted>2019-01-28T15:03:00Z</cp:lastPrinted>
  <dcterms:created xsi:type="dcterms:W3CDTF">2019-02-23T11:30:00Z</dcterms:created>
  <dcterms:modified xsi:type="dcterms:W3CDTF">2019-02-23T11:30:00Z</dcterms:modified>
</cp:coreProperties>
</file>