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65" w:rsidRPr="008E5D3D" w:rsidRDefault="000A2165">
      <w:pPr>
        <w:spacing w:after="0"/>
        <w:rPr>
          <w:sz w:val="24"/>
          <w:szCs w:val="24"/>
          <w:lang w:val="sv-SE"/>
        </w:rPr>
      </w:pPr>
      <w:r w:rsidRPr="008E5D3D">
        <w:rPr>
          <w:b/>
          <w:sz w:val="24"/>
          <w:szCs w:val="24"/>
          <w:lang w:val="sv-SE"/>
        </w:rPr>
        <w:t>Protokoll fört vid Strömsbergsföreningens styrelsemöte 2018-03-19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>Närvarande: Lars Hartvigson, Per Sjöblom, Barbro Falk, Mats Ottosson, Per Bergström, Curt Guwallius, , Martha Wägeus och Ingrid Boberg. Per Bergström tillstötte.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b/>
          <w:lang w:val="sv-SE"/>
        </w:rPr>
        <w:t xml:space="preserve">1 Ordförande </w:t>
      </w:r>
      <w:r w:rsidRPr="008E5D3D">
        <w:rPr>
          <w:lang w:val="sv-SE"/>
        </w:rPr>
        <w:t>Lars öppnar styrelsemötet och välkomnar styrelsen.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b/>
          <w:lang w:val="sv-SE"/>
        </w:rPr>
        <w:t xml:space="preserve">2 Dagordningen </w:t>
      </w:r>
      <w:r w:rsidRPr="008E5D3D">
        <w:rPr>
          <w:lang w:val="sv-SE"/>
        </w:rPr>
        <w:t xml:space="preserve">fastställs efter några kompletteringar.. </w:t>
      </w:r>
    </w:p>
    <w:p w:rsidR="000A2165" w:rsidRPr="008E5D3D" w:rsidRDefault="000A2165">
      <w:pPr>
        <w:spacing w:after="0"/>
        <w:rPr>
          <w:b/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b/>
          <w:lang w:val="sv-SE"/>
        </w:rPr>
        <w:t>3 Protokollförare</w:t>
      </w:r>
      <w:r w:rsidRPr="008E5D3D">
        <w:rPr>
          <w:bCs/>
          <w:lang w:val="sv-SE"/>
        </w:rPr>
        <w:t xml:space="preserve"> enligt </w:t>
      </w:r>
      <w:r w:rsidRPr="008E5D3D">
        <w:rPr>
          <w:lang w:val="sv-SE"/>
        </w:rPr>
        <w:t>turordning Mats Ottosson.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b/>
          <w:lang w:val="sv-SE"/>
        </w:rPr>
        <w:t>4 Föregående protokoll</w:t>
      </w: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>Pkt 12 Årsmötet: Per B skall vara Per S.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b/>
          <w:lang w:val="sv-SE"/>
        </w:rPr>
      </w:pPr>
      <w:r w:rsidRPr="008E5D3D">
        <w:rPr>
          <w:b/>
          <w:lang w:val="sv-SE"/>
        </w:rPr>
        <w:t>5 Ekonomi</w:t>
      </w: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>Barbro lämnar följande rapport:</w:t>
      </w: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ab/>
      </w:r>
      <w:r w:rsidRPr="008E5D3D">
        <w:rPr>
          <w:lang w:val="sv-SE"/>
        </w:rPr>
        <w:tab/>
        <w:t>Kassa</w:t>
      </w:r>
      <w:r w:rsidRPr="008E5D3D">
        <w:rPr>
          <w:lang w:val="sv-SE"/>
        </w:rPr>
        <w:tab/>
      </w:r>
      <w:r w:rsidRPr="008E5D3D">
        <w:rPr>
          <w:lang w:val="sv-SE"/>
        </w:rPr>
        <w:tab/>
        <w:t xml:space="preserve">    1 893:72</w:t>
      </w: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ab/>
      </w:r>
      <w:r w:rsidRPr="008E5D3D">
        <w:rPr>
          <w:lang w:val="sv-SE"/>
        </w:rPr>
        <w:tab/>
        <w:t>Företagskonto</w:t>
      </w:r>
      <w:r w:rsidRPr="008E5D3D">
        <w:rPr>
          <w:lang w:val="sv-SE"/>
        </w:rPr>
        <w:tab/>
      </w:r>
      <w:r w:rsidRPr="008E5D3D">
        <w:rPr>
          <w:lang w:val="sv-SE"/>
        </w:rPr>
        <w:tab/>
        <w:t>147 741:09</w:t>
      </w:r>
    </w:p>
    <w:p w:rsidR="000A2165" w:rsidRPr="008E5D3D" w:rsidRDefault="000A2165">
      <w:pPr>
        <w:spacing w:after="0"/>
        <w:rPr>
          <w:u w:val="single"/>
          <w:lang w:val="sv-SE"/>
        </w:rPr>
      </w:pPr>
      <w:r w:rsidRPr="008E5D3D">
        <w:rPr>
          <w:lang w:val="sv-SE"/>
        </w:rPr>
        <w:tab/>
      </w:r>
      <w:r w:rsidRPr="008E5D3D">
        <w:rPr>
          <w:lang w:val="sv-SE"/>
        </w:rPr>
        <w:tab/>
        <w:t>Placeringskonto</w:t>
      </w:r>
      <w:r w:rsidRPr="008E5D3D">
        <w:rPr>
          <w:lang w:val="sv-SE"/>
        </w:rPr>
        <w:tab/>
      </w:r>
      <w:r w:rsidRPr="008E5D3D">
        <w:rPr>
          <w:u w:val="single"/>
          <w:lang w:val="sv-SE"/>
        </w:rPr>
        <w:t>124 872:20</w:t>
      </w: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ab/>
      </w:r>
      <w:r w:rsidRPr="008E5D3D">
        <w:rPr>
          <w:lang w:val="sv-SE"/>
        </w:rPr>
        <w:tab/>
      </w:r>
      <w:r w:rsidRPr="008E5D3D">
        <w:rPr>
          <w:lang w:val="sv-SE"/>
        </w:rPr>
        <w:tab/>
      </w:r>
      <w:r w:rsidRPr="008E5D3D">
        <w:rPr>
          <w:lang w:val="sv-SE"/>
        </w:rPr>
        <w:tab/>
        <w:t>274 507:01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 xml:space="preserve">Antal betalande medlemmar 2018-02-26: </w:t>
      </w:r>
      <w:r w:rsidRPr="008E5D3D">
        <w:rPr>
          <w:lang w:val="sv-SE"/>
        </w:rPr>
        <w:tab/>
        <w:t xml:space="preserve">            </w:t>
      </w:r>
      <w:r w:rsidRPr="008E5D3D">
        <w:rPr>
          <w:lang w:val="sv-SE"/>
        </w:rPr>
        <w:tab/>
        <w:t xml:space="preserve">             214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Default="000A2165">
      <w:pPr>
        <w:spacing w:after="0"/>
      </w:pPr>
      <w:r>
        <w:rPr>
          <w:b/>
        </w:rPr>
        <w:t>6 Kyrkbyn</w:t>
      </w:r>
    </w:p>
    <w:p w:rsidR="000A2165" w:rsidRPr="008E5D3D" w:rsidRDefault="000A2165">
      <w:pPr>
        <w:numPr>
          <w:ilvl w:val="0"/>
          <w:numId w:val="1"/>
        </w:numPr>
        <w:spacing w:after="0"/>
        <w:rPr>
          <w:lang w:val="sv-SE"/>
        </w:rPr>
      </w:pPr>
      <w:r w:rsidRPr="008E5D3D">
        <w:rPr>
          <w:lang w:val="sv-SE"/>
        </w:rPr>
        <w:t>Strömsbergs gård - sädesmagasinet. Inget nytt.</w:t>
      </w:r>
    </w:p>
    <w:p w:rsidR="000A2165" w:rsidRDefault="000A2165">
      <w:pPr>
        <w:numPr>
          <w:ilvl w:val="0"/>
          <w:numId w:val="1"/>
        </w:numPr>
        <w:spacing w:after="0"/>
      </w:pPr>
      <w:r>
        <w:t>Hampus hus. Inget nytt.</w:t>
      </w:r>
    </w:p>
    <w:p w:rsidR="000A2165" w:rsidRPr="008E5D3D" w:rsidRDefault="000A2165">
      <w:pPr>
        <w:numPr>
          <w:ilvl w:val="0"/>
          <w:numId w:val="1"/>
        </w:num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>Äppelbladet 3. Ingrid har fått ett mail (utsänt till styrelsen) från Sajma på socialtjänsten.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 xml:space="preserve">Hon handlägger främst försörjningsstöd och har därför vidarebefordrat våra frågor gällande </w:t>
      </w:r>
      <w:r w:rsidRPr="008E5D3D">
        <w:rPr>
          <w:lang w:val="sv-SE"/>
        </w:rPr>
        <w:tab/>
        <w:t xml:space="preserve">byggnationen till Claudia Adetun på Tekniska kontoret som i sin tur hänvisar till </w:t>
      </w:r>
      <w:r w:rsidRPr="008E5D3D">
        <w:rPr>
          <w:lang w:val="sv-SE"/>
        </w:rPr>
        <w:tab/>
        <w:t>bygglovsavdelningen när det gäller tekniska frågor.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Arbetsgrupp för integration? Sv. Kyrkan, grannar och några av oss? Ingrid samordnar.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>D. Studentboende Ljungarum 3:1. Förhandsbesked för byggnation är lämnat av kommunen.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 xml:space="preserve">Div. överklaganden på gång från grannar. Demokratiproblem och synpunkter på utformningen? </w:t>
      </w:r>
      <w:r w:rsidRPr="008E5D3D">
        <w:rPr>
          <w:lang w:val="sv-SE"/>
        </w:rPr>
        <w:tab/>
        <w:t>Curt och Ingrid lämnar synpunkter till Martha som författar en skrivelse.</w:t>
      </w:r>
    </w:p>
    <w:p w:rsidR="000A2165" w:rsidRPr="008E5D3D" w:rsidRDefault="000A2165">
      <w:pPr>
        <w:tabs>
          <w:tab w:val="left" w:pos="220"/>
          <w:tab w:val="left" w:pos="1320"/>
        </w:tabs>
        <w:spacing w:after="0"/>
        <w:rPr>
          <w:lang w:val="sv-SE"/>
        </w:rPr>
      </w:pPr>
      <w:r w:rsidRPr="008E5D3D">
        <w:rPr>
          <w:lang w:val="sv-SE"/>
        </w:rPr>
        <w:t xml:space="preserve">E. Haga. Martha informerade om och visade ritningar på IF Hagas planer på om- och tillbyggnad för </w:t>
      </w:r>
      <w:r w:rsidRPr="008E5D3D">
        <w:rPr>
          <w:lang w:val="sv-SE"/>
        </w:rPr>
        <w:tab/>
        <w:t>en pizzeria/närbutik.</w:t>
      </w:r>
    </w:p>
    <w:p w:rsidR="000A2165" w:rsidRDefault="000A2165">
      <w:pPr>
        <w:spacing w:after="0"/>
        <w:rPr>
          <w:b/>
        </w:rPr>
      </w:pPr>
      <w:r>
        <w:rPr>
          <w:b/>
        </w:rPr>
        <w:t>7 Skogen</w:t>
      </w:r>
    </w:p>
    <w:p w:rsidR="000A2165" w:rsidRDefault="000A2165">
      <w:pPr>
        <w:numPr>
          <w:ilvl w:val="0"/>
          <w:numId w:val="2"/>
        </w:numPr>
        <w:spacing w:after="0"/>
      </w:pPr>
      <w:r>
        <w:t>Skötselplan. Inget nytt.</w:t>
      </w:r>
    </w:p>
    <w:p w:rsidR="000A2165" w:rsidRDefault="000A2165">
      <w:pPr>
        <w:numPr>
          <w:ilvl w:val="0"/>
          <w:numId w:val="2"/>
        </w:numPr>
        <w:tabs>
          <w:tab w:val="left" w:pos="220"/>
        </w:tabs>
        <w:spacing w:after="0"/>
      </w:pPr>
      <w:r w:rsidRPr="008E5D3D">
        <w:rPr>
          <w:lang w:val="sv-SE"/>
        </w:rPr>
        <w:t xml:space="preserve">Vandringar. </w:t>
      </w:r>
      <w:smartTag w:uri="urn:schemas-microsoft-com:office:smarttags" w:element="metricconverter">
        <w:smartTagPr>
          <w:attr w:name="ProductID" w:val="5 st"/>
        </w:smartTagPr>
        <w:r w:rsidRPr="008E5D3D">
          <w:rPr>
            <w:lang w:val="sv-SE"/>
          </w:rPr>
          <w:t>5 st</w:t>
        </w:r>
      </w:smartTag>
      <w:r w:rsidRPr="008E5D3D">
        <w:rPr>
          <w:lang w:val="sv-SE"/>
        </w:rPr>
        <w:t xml:space="preserve"> olika vandringar i Strömsbergsskogen är uppsatta på kommunens förhandslista </w:t>
      </w:r>
      <w:r w:rsidRPr="008E5D3D">
        <w:rPr>
          <w:lang w:val="sv-SE"/>
        </w:rPr>
        <w:tab/>
        <w:t xml:space="preserve">varav </w:t>
      </w:r>
      <w:smartTag w:uri="urn:schemas-microsoft-com:office:smarttags" w:element="metricconverter">
        <w:smartTagPr>
          <w:attr w:name="ProductID" w:val="3 st"/>
        </w:smartTagPr>
        <w:r w:rsidRPr="008E5D3D">
          <w:rPr>
            <w:lang w:val="sv-SE"/>
          </w:rPr>
          <w:t>3 st</w:t>
        </w:r>
      </w:smartTag>
      <w:r w:rsidRPr="008E5D3D">
        <w:rPr>
          <w:lang w:val="sv-SE"/>
        </w:rPr>
        <w:t xml:space="preserve"> är våra egna. </w:t>
      </w:r>
      <w:r>
        <w:t>Martha kontaktar om ändrat datum enl nedan.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5/5 Strömsberg - Natur och kultur, Naturskyddsföreningen (men guidas av oss).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</w:r>
      <w:r w:rsidRPr="008E5D3D">
        <w:rPr>
          <w:strike/>
          <w:lang w:val="sv-SE"/>
        </w:rPr>
        <w:t>22/5 Nya pärlor i Strömsbergsskogen, Strömsbergsföreningen.</w:t>
      </w:r>
      <w:r w:rsidRPr="008E5D3D">
        <w:rPr>
          <w:lang w:val="sv-SE"/>
        </w:rPr>
        <w:t xml:space="preserve"> Flyttas till 14/6.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23/5 Strömsbergs gård, Länsmuseet.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30/5 En vandring mot källan, Strömsbergsföreningen.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14/6 Nya pärlor i Strömsbergsskogen, Strömsbergsföreningen.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14/8 Matnyttigt i skogen, Strömsbergsföreningen.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 xml:space="preserve">C. Informationsprojektet. 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Webbsidan Stromsbergsskogen.se är klar. Rättigheter till dikter mm utreds.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Skylttexter nästan klara. QR-koder ej klara.</w:t>
      </w:r>
    </w:p>
    <w:p w:rsidR="000A2165" w:rsidRDefault="000A2165">
      <w:pPr>
        <w:tabs>
          <w:tab w:val="left" w:pos="220"/>
        </w:tabs>
        <w:spacing w:after="0"/>
      </w:pPr>
      <w:r w:rsidRPr="008E5D3D">
        <w:rPr>
          <w:lang w:val="sv-SE"/>
        </w:rPr>
        <w:tab/>
        <w:t xml:space="preserve">Ansökan om att få sätta upp skyltar i reservatet ifylls och skickas in av Martha, efter godkännande </w:t>
      </w:r>
      <w:r w:rsidRPr="008E5D3D">
        <w:rPr>
          <w:lang w:val="sv-SE"/>
        </w:rPr>
        <w:tab/>
        <w:t xml:space="preserve">tillverkas skyltarna av Mats. </w:t>
      </w:r>
      <w:r>
        <w:t>Per S och Ralf.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>
        <w:tab/>
      </w:r>
      <w:r w:rsidRPr="008E5D3D">
        <w:rPr>
          <w:lang w:val="sv-SE"/>
        </w:rPr>
        <w:t>9/5 och 15/5 kl 17.00 samlas alla, som har möjlighet, hos Lars för uppsättning av skyltarna i skogen.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Om detta informeras på årsstämman så att frivilliga kan delta..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>D. Feriepraktikanter.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 xml:space="preserve">Kommunen har skickat en förfrågan till Lars om vi kan sysselsätta några praktikanter i </w:t>
      </w:r>
      <w:r w:rsidRPr="008E5D3D">
        <w:rPr>
          <w:lang w:val="sv-SE"/>
        </w:rPr>
        <w:tab/>
        <w:t>sommar. 4-6 tim /dag i 2 omg om 3-4 veckor från skolavslut till augusti.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ab/>
        <w:t>Måla staket, rensa ogräs, hålla stigar öppna, ringbarka träd, m.m. Lars lämnar in ansökan.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</w:p>
    <w:p w:rsidR="000A2165" w:rsidRDefault="000A2165">
      <w:pPr>
        <w:spacing w:after="0"/>
        <w:rPr>
          <w:b/>
        </w:rPr>
      </w:pPr>
      <w:r>
        <w:rPr>
          <w:b/>
        </w:rPr>
        <w:t>8 Dammen / Bäcken</w:t>
      </w:r>
    </w:p>
    <w:p w:rsidR="000A2165" w:rsidRPr="008E5D3D" w:rsidRDefault="000A2165">
      <w:pPr>
        <w:numPr>
          <w:ilvl w:val="0"/>
          <w:numId w:val="3"/>
        </w:numPr>
        <w:spacing w:after="0"/>
        <w:rPr>
          <w:lang w:val="sv-SE"/>
        </w:rPr>
      </w:pPr>
      <w:r w:rsidRPr="008E5D3D">
        <w:rPr>
          <w:lang w:val="sv-SE"/>
        </w:rPr>
        <w:t>Möte med kommunen 20/5. Lars informerar om  slamproblemen och kräver åtgärder.</w:t>
      </w:r>
    </w:p>
    <w:p w:rsidR="000A2165" w:rsidRDefault="000A2165">
      <w:pPr>
        <w:numPr>
          <w:ilvl w:val="0"/>
          <w:numId w:val="3"/>
        </w:numPr>
        <w:spacing w:after="0"/>
      </w:pPr>
      <w:r>
        <w:t>Minkfälla. Tillstånd?</w:t>
      </w:r>
    </w:p>
    <w:p w:rsidR="000A2165" w:rsidRPr="008E5D3D" w:rsidRDefault="000A2165">
      <w:pPr>
        <w:spacing w:after="0"/>
        <w:ind w:firstLine="220"/>
        <w:rPr>
          <w:lang w:val="sv-SE"/>
        </w:rPr>
      </w:pPr>
      <w:r w:rsidRPr="008E5D3D">
        <w:rPr>
          <w:lang w:val="sv-SE"/>
        </w:rPr>
        <w:t>Martha utreder. Därefter köps minkfälla med uppringande larmanordning in för cirka 3000:-.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  <w:r w:rsidRPr="008E5D3D">
        <w:rPr>
          <w:lang w:val="sv-SE"/>
        </w:rPr>
        <w:t>C. Skylt vid dammen som informerar om det olämpliga med att mata fåglarna med bröd. Curt utreder.</w:t>
      </w:r>
    </w:p>
    <w:p w:rsidR="000A2165" w:rsidRPr="008E5D3D" w:rsidRDefault="000A2165">
      <w:pPr>
        <w:tabs>
          <w:tab w:val="left" w:pos="220"/>
        </w:tabs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b/>
          <w:lang w:val="sv-SE"/>
        </w:rPr>
      </w:pPr>
      <w:r w:rsidRPr="008E5D3D">
        <w:rPr>
          <w:b/>
          <w:lang w:val="sv-SE"/>
        </w:rPr>
        <w:t>9 Stiftelsen</w:t>
      </w: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 xml:space="preserve">    Lars har träffat Linda Hjelte på kommunen och jurist. De återkommer om förslagen till lösning.</w:t>
      </w:r>
    </w:p>
    <w:p w:rsidR="000A2165" w:rsidRPr="008E5D3D" w:rsidRDefault="000A2165">
      <w:pPr>
        <w:spacing w:after="0"/>
        <w:rPr>
          <w:strike/>
          <w:lang w:val="sv-SE"/>
        </w:rPr>
      </w:pPr>
    </w:p>
    <w:p w:rsidR="000A2165" w:rsidRPr="008E5D3D" w:rsidRDefault="000A2165">
      <w:pPr>
        <w:spacing w:after="0"/>
        <w:rPr>
          <w:b/>
          <w:lang w:val="sv-SE"/>
        </w:rPr>
      </w:pPr>
      <w:r w:rsidRPr="008E5D3D">
        <w:rPr>
          <w:b/>
          <w:lang w:val="sv-SE"/>
        </w:rPr>
        <w:t>10 Facebook / Hemsidor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Stor aktivitet på Facebook. Hemsidan uppdateras regelbundet. Länk stromsbergsskogen.se införs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Default="000A2165">
      <w:pPr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Årlig utflykt</w:t>
      </w:r>
    </w:p>
    <w:p w:rsidR="000A2165" w:rsidRPr="008E5D3D" w:rsidRDefault="000A2165">
      <w:pPr>
        <w:spacing w:after="0"/>
        <w:ind w:firstLine="220"/>
        <w:rPr>
          <w:lang w:val="sv-SE"/>
        </w:rPr>
      </w:pPr>
      <w:r w:rsidRPr="008E5D3D">
        <w:rPr>
          <w:lang w:val="sv-SE"/>
        </w:rPr>
        <w:t>Vårutflykten flyttas till hösten. Gunillaberg tänkbart utflyktsmål (inträde 100:-?).</w:t>
      </w:r>
    </w:p>
    <w:p w:rsidR="000A2165" w:rsidRPr="008E5D3D" w:rsidRDefault="000A2165">
      <w:pPr>
        <w:spacing w:after="0"/>
        <w:rPr>
          <w:b/>
          <w:bCs/>
          <w:lang w:val="sv-SE"/>
        </w:rPr>
      </w:pPr>
    </w:p>
    <w:p w:rsidR="000A2165" w:rsidRPr="008E5D3D" w:rsidRDefault="000A2165">
      <w:pPr>
        <w:spacing w:after="0"/>
        <w:rPr>
          <w:b/>
          <w:lang w:val="sv-SE"/>
        </w:rPr>
      </w:pPr>
      <w:r w:rsidRPr="008E5D3D">
        <w:rPr>
          <w:b/>
          <w:lang w:val="sv-SE"/>
        </w:rPr>
        <w:t>12 Årsmötet 28/3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Kallelse och verksamhetsberättelse är utdelade till medlemmarna.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Revisionsberättelsen är klar.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Ekonomisk redovisning mångfaldigas av Lars (50 ex).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Dagordningen skrivs av Lars (50 ex).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Nya kartan .pdf mailas av Per B till Per S som kontaktar Direkta för utskrift (50 ex).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Lars redovisar versamhetsberättelsen i klassisk stil.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Martha redovisar “valberedningens” förslag.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Studenterna har ej möjlighet att slälla upp med redovisningen av info-projektet.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Martha och Curt genomför detta bl.a. med  bildvisning med tema “Form och färg</w:t>
      </w:r>
    </w:p>
    <w:p w:rsidR="000A2165" w:rsidRPr="008E5D3D" w:rsidRDefault="000A2165">
      <w:pPr>
        <w:spacing w:after="0"/>
        <w:ind w:rightChars="-76" w:right="-167" w:firstLineChars="100" w:firstLine="220"/>
        <w:rPr>
          <w:lang w:val="sv-SE"/>
        </w:rPr>
      </w:pPr>
      <w:r w:rsidRPr="008E5D3D">
        <w:rPr>
          <w:lang w:val="sv-SE"/>
        </w:rPr>
        <w:t>i Strömsbergsskogen”</w:t>
      </w:r>
    </w:p>
    <w:p w:rsidR="000A2165" w:rsidRPr="008E5D3D" w:rsidRDefault="000A2165">
      <w:pPr>
        <w:spacing w:after="0"/>
        <w:ind w:firstLineChars="100" w:firstLine="220"/>
        <w:rPr>
          <w:lang w:val="sv-SE"/>
        </w:rPr>
      </w:pPr>
      <w:r w:rsidRPr="008E5D3D">
        <w:rPr>
          <w:lang w:val="sv-SE"/>
        </w:rPr>
        <w:t>Barbro ordnar med fika.</w:t>
      </w:r>
    </w:p>
    <w:p w:rsidR="000A2165" w:rsidRPr="008E5D3D" w:rsidRDefault="000A2165">
      <w:pPr>
        <w:spacing w:after="0"/>
        <w:rPr>
          <w:b/>
          <w:bCs/>
          <w:lang w:val="sv-SE"/>
        </w:rPr>
      </w:pPr>
      <w:r w:rsidRPr="008E5D3D">
        <w:rPr>
          <w:b/>
          <w:bCs/>
          <w:lang w:val="sv-SE"/>
        </w:rPr>
        <w:t>Att informera om på årsmötet:</w:t>
      </w:r>
    </w:p>
    <w:p w:rsidR="000A2165" w:rsidRPr="008E5D3D" w:rsidRDefault="000A2165">
      <w:pPr>
        <w:spacing w:after="0"/>
        <w:ind w:firstLine="220"/>
        <w:rPr>
          <w:lang w:val="sv-SE"/>
        </w:rPr>
      </w:pPr>
      <w:r w:rsidRPr="008E5D3D">
        <w:rPr>
          <w:lang w:val="sv-SE"/>
        </w:rPr>
        <w:t>Arbetsdagar med uppsättning av skyltar till Info-projektet 9/5 + 15/5 samling kl 17.00 hos Lars H.</w:t>
      </w:r>
    </w:p>
    <w:p w:rsidR="000A2165" w:rsidRPr="008E5D3D" w:rsidRDefault="000A2165">
      <w:pPr>
        <w:spacing w:after="0"/>
        <w:rPr>
          <w:strike/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>Vid protokollet</w:t>
      </w:r>
      <w:r w:rsidRPr="008E5D3D">
        <w:rPr>
          <w:lang w:val="sv-SE"/>
        </w:rPr>
        <w:tab/>
      </w:r>
      <w:r w:rsidRPr="008E5D3D">
        <w:rPr>
          <w:lang w:val="sv-SE"/>
        </w:rPr>
        <w:tab/>
      </w:r>
      <w:r w:rsidRPr="008E5D3D">
        <w:rPr>
          <w:lang w:val="sv-SE"/>
        </w:rPr>
        <w:tab/>
        <w:t>Justeras</w:t>
      </w: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lang w:val="sv-SE"/>
        </w:rPr>
      </w:pPr>
    </w:p>
    <w:p w:rsidR="000A2165" w:rsidRPr="008E5D3D" w:rsidRDefault="000A2165">
      <w:pPr>
        <w:spacing w:after="0"/>
        <w:rPr>
          <w:rFonts w:ascii="MV Boli" w:hAnsi="MV Boli" w:cs="MV Boli"/>
          <w:lang w:val="sv-SE"/>
        </w:rPr>
      </w:pPr>
      <w:r w:rsidRPr="008E5D3D">
        <w:rPr>
          <w:rFonts w:ascii="MV Boli" w:hAnsi="MV Boli" w:cs="MV Boli"/>
          <w:lang w:val="sv-SE"/>
        </w:rPr>
        <w:t>Mats</w:t>
      </w:r>
      <w:r w:rsidRPr="008E5D3D">
        <w:rPr>
          <w:rFonts w:ascii="MV Boli" w:hAnsi="MV Boli" w:cs="MV Boli"/>
          <w:lang w:val="sv-SE"/>
        </w:rPr>
        <w:tab/>
      </w:r>
      <w:r w:rsidRPr="008E5D3D">
        <w:rPr>
          <w:rFonts w:ascii="MV Boli" w:hAnsi="MV Boli" w:cs="MV Boli"/>
          <w:lang w:val="sv-SE"/>
        </w:rPr>
        <w:tab/>
      </w:r>
      <w:r w:rsidRPr="008E5D3D">
        <w:rPr>
          <w:rFonts w:ascii="MV Boli" w:hAnsi="MV Boli" w:cs="MV Boli"/>
          <w:lang w:val="sv-SE"/>
        </w:rPr>
        <w:tab/>
      </w:r>
      <w:r w:rsidRPr="008E5D3D">
        <w:rPr>
          <w:rFonts w:ascii="MV Boli" w:hAnsi="MV Boli" w:cs="MV Boli"/>
          <w:lang w:val="sv-SE"/>
        </w:rPr>
        <w:tab/>
        <w:t>Lars</w:t>
      </w:r>
      <w:bookmarkStart w:id="0" w:name="_GoBack"/>
      <w:bookmarkEnd w:id="0"/>
    </w:p>
    <w:p w:rsidR="000A2165" w:rsidRPr="008E5D3D" w:rsidRDefault="000A2165">
      <w:pPr>
        <w:spacing w:after="0"/>
        <w:rPr>
          <w:lang w:val="sv-SE"/>
        </w:rPr>
      </w:pPr>
      <w:r w:rsidRPr="008E5D3D">
        <w:rPr>
          <w:lang w:val="sv-SE"/>
        </w:rPr>
        <w:t>Mats Ottosson</w:t>
      </w:r>
      <w:r w:rsidRPr="008E5D3D">
        <w:rPr>
          <w:lang w:val="sv-SE"/>
        </w:rPr>
        <w:tab/>
      </w:r>
      <w:r w:rsidRPr="008E5D3D">
        <w:rPr>
          <w:lang w:val="sv-SE"/>
        </w:rPr>
        <w:tab/>
      </w:r>
      <w:r w:rsidRPr="008E5D3D">
        <w:rPr>
          <w:lang w:val="sv-SE"/>
        </w:rPr>
        <w:tab/>
        <w:t>Lars Hartvigson</w:t>
      </w:r>
    </w:p>
    <w:p w:rsidR="000A2165" w:rsidRPr="008E5D3D" w:rsidRDefault="000A2165">
      <w:pPr>
        <w:spacing w:after="0"/>
        <w:rPr>
          <w:strike/>
          <w:lang w:val="sv-SE"/>
        </w:rPr>
      </w:pPr>
    </w:p>
    <w:p w:rsidR="000A2165" w:rsidRDefault="000A2165">
      <w:pPr>
        <w:spacing w:after="0"/>
        <w:rPr>
          <w:b/>
        </w:rPr>
      </w:pPr>
      <w:r>
        <w:rPr>
          <w:b/>
        </w:rPr>
        <w:t>Kommande sammanträden:</w:t>
      </w:r>
    </w:p>
    <w:p w:rsidR="000A2165" w:rsidRDefault="000A2165">
      <w:pPr>
        <w:spacing w:after="0"/>
        <w:rPr>
          <w:strike/>
        </w:rPr>
      </w:pPr>
      <w:r>
        <w:rPr>
          <w:b/>
        </w:rPr>
        <w:t xml:space="preserve">23/4     </w:t>
      </w:r>
      <w:r>
        <w:t xml:space="preserve">” </w:t>
      </w:r>
      <w:r>
        <w:rPr>
          <w:b/>
        </w:rPr>
        <w:t xml:space="preserve">     </w:t>
      </w:r>
      <w:r>
        <w:t xml:space="preserve"> Anders</w:t>
      </w:r>
    </w:p>
    <w:sectPr w:rsidR="000A2165" w:rsidSect="008E5D3D">
      <w:headerReference w:type="default" r:id="rId7"/>
      <w:footerReference w:type="default" r:id="rId8"/>
      <w:pgSz w:w="11906" w:h="16838"/>
      <w:pgMar w:top="1258" w:right="1417" w:bottom="1079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65" w:rsidRDefault="000A2165" w:rsidP="000B5DCB">
      <w:pPr>
        <w:spacing w:after="0" w:line="240" w:lineRule="auto"/>
      </w:pPr>
      <w:r>
        <w:separator/>
      </w:r>
    </w:p>
  </w:endnote>
  <w:endnote w:type="continuationSeparator" w:id="0">
    <w:p w:rsidR="000A2165" w:rsidRDefault="000A2165" w:rsidP="000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65" w:rsidRDefault="000A2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65" w:rsidRDefault="000A2165" w:rsidP="000B5DCB">
      <w:pPr>
        <w:spacing w:after="0" w:line="240" w:lineRule="auto"/>
      </w:pPr>
      <w:r>
        <w:separator/>
      </w:r>
    </w:p>
  </w:footnote>
  <w:footnote w:type="continuationSeparator" w:id="0">
    <w:p w:rsidR="000A2165" w:rsidRDefault="000A2165" w:rsidP="000B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65" w:rsidRDefault="000A2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824"/>
    <w:multiLevelType w:val="singleLevel"/>
    <w:tmpl w:val="5AB77824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">
    <w:nsid w:val="5AB7827A"/>
    <w:multiLevelType w:val="singleLevel"/>
    <w:tmpl w:val="5AB7827A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2">
    <w:nsid w:val="5AB78F6B"/>
    <w:multiLevelType w:val="singleLevel"/>
    <w:tmpl w:val="5AB78F6B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3">
    <w:nsid w:val="5AB7C678"/>
    <w:multiLevelType w:val="singleLevel"/>
    <w:tmpl w:val="5AB7C678"/>
    <w:lvl w:ilvl="0">
      <w:start w:val="1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304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CB"/>
    <w:rsid w:val="000A2165"/>
    <w:rsid w:val="000B5DCB"/>
    <w:rsid w:val="008E5D3D"/>
    <w:rsid w:val="00BE4EFA"/>
    <w:rsid w:val="00E6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DCB"/>
    <w:pPr>
      <w:spacing w:after="160" w:line="259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DC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5D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7DE6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0B5D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7DE6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685</Words>
  <Characters>3633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Strömsbergsföreningens styrelsemöte 2018-02-26</dc:title>
  <dc:subject/>
  <dc:creator>ingrid.boberg@svala.st</dc:creator>
  <cp:keywords/>
  <dc:description/>
  <cp:lastModifiedBy>Hugo</cp:lastModifiedBy>
  <cp:revision>2</cp:revision>
  <cp:lastPrinted>2018-03-29T13:00:00Z</cp:lastPrinted>
  <dcterms:created xsi:type="dcterms:W3CDTF">2018-03-29T13:02:00Z</dcterms:created>
  <dcterms:modified xsi:type="dcterms:W3CDTF">2018-03-29T13:02:00Z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1053-9.1.0.4746</vt:lpwstr>
  </property>
</Properties>
</file>