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E6" w:rsidRDefault="00B412E6">
      <w:pPr>
        <w:rPr>
          <w:b/>
          <w:sz w:val="24"/>
          <w:szCs w:val="24"/>
        </w:rPr>
      </w:pPr>
      <w:r w:rsidRPr="00F147BE">
        <w:rPr>
          <w:b/>
          <w:sz w:val="28"/>
          <w:szCs w:val="28"/>
        </w:rPr>
        <w:t>Protokoll fört vid Strömsbergsföreningens styrelsemöte 201</w:t>
      </w:r>
      <w:r>
        <w:rPr>
          <w:b/>
          <w:sz w:val="28"/>
          <w:szCs w:val="28"/>
        </w:rPr>
        <w:t>7</w:t>
      </w:r>
      <w:r w:rsidRPr="00F147BE">
        <w:rPr>
          <w:b/>
          <w:sz w:val="28"/>
          <w:szCs w:val="28"/>
        </w:rPr>
        <w:t>-</w:t>
      </w:r>
      <w:r>
        <w:rPr>
          <w:b/>
          <w:sz w:val="28"/>
          <w:szCs w:val="28"/>
        </w:rPr>
        <w:t>09-25</w:t>
      </w:r>
    </w:p>
    <w:p w:rsidR="00B412E6" w:rsidRDefault="00B412E6" w:rsidP="00F147BE">
      <w:pPr>
        <w:spacing w:after="0"/>
        <w:rPr>
          <w:sz w:val="24"/>
          <w:szCs w:val="24"/>
        </w:rPr>
      </w:pPr>
      <w:r>
        <w:rPr>
          <w:sz w:val="24"/>
          <w:szCs w:val="24"/>
        </w:rPr>
        <w:t>Närvarande:  Barbro Falk, Lars Hartvigs</w:t>
      </w:r>
      <w:bookmarkStart w:id="0" w:name="_GoBack"/>
      <w:bookmarkEnd w:id="0"/>
      <w:r>
        <w:rPr>
          <w:sz w:val="24"/>
          <w:szCs w:val="24"/>
        </w:rPr>
        <w:t>on, Ingrid Boberg, Per Bergström, Mats Ottosson, Curt Guwallius, Martha Wägéus</w:t>
      </w:r>
    </w:p>
    <w:p w:rsidR="00B412E6" w:rsidRDefault="00B412E6" w:rsidP="00F147BE">
      <w:pPr>
        <w:spacing w:after="0"/>
        <w:rPr>
          <w:sz w:val="24"/>
          <w:szCs w:val="24"/>
        </w:rPr>
      </w:pPr>
    </w:p>
    <w:p w:rsidR="00B412E6" w:rsidRPr="00A218BF" w:rsidRDefault="00B412E6" w:rsidP="00A218BF">
      <w:pPr>
        <w:pStyle w:val="ListParagraph"/>
        <w:numPr>
          <w:ilvl w:val="0"/>
          <w:numId w:val="1"/>
        </w:numPr>
        <w:spacing w:after="0"/>
        <w:rPr>
          <w:sz w:val="24"/>
          <w:szCs w:val="24"/>
        </w:rPr>
      </w:pPr>
      <w:r>
        <w:rPr>
          <w:sz w:val="24"/>
          <w:szCs w:val="24"/>
        </w:rPr>
        <w:t xml:space="preserve">Föreslagen dagordning godkändes med komplettering av övriga frågor angående info om Ådels föreläsning, plastskräp i skogen och handikappanpassning av led t ex genom bokskogen. </w:t>
      </w:r>
    </w:p>
    <w:p w:rsidR="00B412E6" w:rsidRDefault="00B412E6" w:rsidP="00A218BF">
      <w:pPr>
        <w:pStyle w:val="ListParagraph"/>
        <w:numPr>
          <w:ilvl w:val="0"/>
          <w:numId w:val="1"/>
        </w:numPr>
        <w:rPr>
          <w:sz w:val="24"/>
          <w:szCs w:val="24"/>
        </w:rPr>
      </w:pPr>
      <w:r>
        <w:rPr>
          <w:sz w:val="24"/>
          <w:szCs w:val="24"/>
        </w:rPr>
        <w:t>Till sekreterare utsågs Martha Wägéus</w:t>
      </w:r>
    </w:p>
    <w:p w:rsidR="00B412E6" w:rsidRPr="00A218BF" w:rsidRDefault="00B412E6" w:rsidP="00A218BF">
      <w:pPr>
        <w:pStyle w:val="ListParagraph"/>
        <w:numPr>
          <w:ilvl w:val="0"/>
          <w:numId w:val="1"/>
        </w:numPr>
        <w:rPr>
          <w:sz w:val="24"/>
          <w:szCs w:val="24"/>
        </w:rPr>
      </w:pPr>
      <w:r w:rsidRPr="00A218BF">
        <w:rPr>
          <w:sz w:val="24"/>
          <w:szCs w:val="24"/>
        </w:rPr>
        <w:t>Föregående protokoll lades till handlingarna</w:t>
      </w:r>
      <w:r>
        <w:rPr>
          <w:sz w:val="24"/>
          <w:szCs w:val="24"/>
        </w:rPr>
        <w:t xml:space="preserve"> med komplettering av utdelningsområde Ämbetsmannen (Martha) och ändring av deltagarantalet vid arbetsdagen</w:t>
      </w:r>
      <w:r w:rsidRPr="00A218BF">
        <w:rPr>
          <w:sz w:val="24"/>
          <w:szCs w:val="24"/>
        </w:rPr>
        <w:t xml:space="preserve"> </w:t>
      </w:r>
      <w:r>
        <w:rPr>
          <w:sz w:val="24"/>
          <w:szCs w:val="24"/>
        </w:rPr>
        <w:t>(5, inte 15).</w:t>
      </w:r>
    </w:p>
    <w:p w:rsidR="00B412E6" w:rsidRPr="00A218BF" w:rsidRDefault="00B412E6" w:rsidP="00A218BF">
      <w:pPr>
        <w:pStyle w:val="ListParagraph"/>
        <w:numPr>
          <w:ilvl w:val="0"/>
          <w:numId w:val="1"/>
        </w:numPr>
        <w:rPr>
          <w:sz w:val="24"/>
          <w:szCs w:val="24"/>
        </w:rPr>
      </w:pPr>
      <w:r>
        <w:rPr>
          <w:b/>
          <w:sz w:val="24"/>
          <w:szCs w:val="24"/>
        </w:rPr>
        <w:t>Ekonomi</w:t>
      </w:r>
    </w:p>
    <w:p w:rsidR="00B412E6" w:rsidRPr="00A218BF" w:rsidRDefault="00B412E6" w:rsidP="00A218BF">
      <w:pPr>
        <w:ind w:left="426" w:firstLine="360"/>
        <w:rPr>
          <w:sz w:val="24"/>
          <w:szCs w:val="24"/>
        </w:rPr>
      </w:pPr>
      <w:r w:rsidRPr="00A218BF">
        <w:rPr>
          <w:sz w:val="24"/>
          <w:szCs w:val="24"/>
        </w:rPr>
        <w:t>Barbro lämnade följande rapport:</w:t>
      </w:r>
    </w:p>
    <w:p w:rsidR="00B412E6" w:rsidRPr="00A218BF" w:rsidRDefault="00B412E6" w:rsidP="00CB71EF">
      <w:pPr>
        <w:spacing w:after="0"/>
        <w:ind w:left="426"/>
        <w:rPr>
          <w:sz w:val="24"/>
          <w:szCs w:val="24"/>
        </w:rPr>
      </w:pPr>
      <w:r>
        <w:rPr>
          <w:sz w:val="24"/>
          <w:szCs w:val="24"/>
        </w:rPr>
        <w:t xml:space="preserve">       Kassa</w:t>
      </w:r>
      <w:r>
        <w:rPr>
          <w:sz w:val="24"/>
          <w:szCs w:val="24"/>
        </w:rPr>
        <w:tab/>
        <w:t xml:space="preserve"> 1.309:72</w:t>
      </w:r>
    </w:p>
    <w:p w:rsidR="00B412E6" w:rsidRDefault="00B412E6" w:rsidP="00CB71EF">
      <w:pPr>
        <w:spacing w:before="240" w:after="0" w:line="240" w:lineRule="auto"/>
        <w:ind w:left="425"/>
        <w:contextualSpacing/>
        <w:rPr>
          <w:sz w:val="24"/>
          <w:szCs w:val="24"/>
        </w:rPr>
      </w:pPr>
      <w:r>
        <w:rPr>
          <w:sz w:val="24"/>
          <w:szCs w:val="24"/>
        </w:rPr>
        <w:t xml:space="preserve">       Bankkonto            134.487:03</w:t>
      </w:r>
    </w:p>
    <w:p w:rsidR="00B412E6" w:rsidRDefault="00B412E6" w:rsidP="00CB71EF">
      <w:pPr>
        <w:spacing w:before="240" w:after="0" w:line="240" w:lineRule="auto"/>
        <w:ind w:left="425"/>
        <w:contextualSpacing/>
        <w:rPr>
          <w:sz w:val="24"/>
          <w:szCs w:val="24"/>
        </w:rPr>
      </w:pPr>
      <w:r>
        <w:rPr>
          <w:sz w:val="24"/>
          <w:szCs w:val="24"/>
        </w:rPr>
        <w:t xml:space="preserve">       Placeringskonto   124.872:20</w:t>
      </w:r>
    </w:p>
    <w:p w:rsidR="00B412E6" w:rsidRPr="00A218BF" w:rsidRDefault="00B412E6" w:rsidP="00CB71EF">
      <w:pPr>
        <w:spacing w:before="240" w:after="0" w:line="240" w:lineRule="auto"/>
        <w:ind w:left="425"/>
        <w:contextualSpacing/>
        <w:rPr>
          <w:sz w:val="24"/>
          <w:szCs w:val="24"/>
        </w:rPr>
      </w:pPr>
    </w:p>
    <w:p w:rsidR="00B412E6" w:rsidRDefault="00B412E6" w:rsidP="00A218BF">
      <w:pPr>
        <w:pStyle w:val="ListParagraph"/>
        <w:rPr>
          <w:sz w:val="24"/>
          <w:szCs w:val="24"/>
        </w:rPr>
      </w:pPr>
      <w:r>
        <w:rPr>
          <w:sz w:val="24"/>
          <w:szCs w:val="24"/>
        </w:rPr>
        <w:t xml:space="preserve"> Summa                   260.668:95</w:t>
      </w:r>
    </w:p>
    <w:p w:rsidR="00B412E6" w:rsidRDefault="00B412E6" w:rsidP="00A218BF">
      <w:pPr>
        <w:pStyle w:val="ListParagraph"/>
        <w:rPr>
          <w:sz w:val="24"/>
          <w:szCs w:val="24"/>
        </w:rPr>
      </w:pPr>
      <w:r>
        <w:rPr>
          <w:sz w:val="24"/>
          <w:szCs w:val="24"/>
        </w:rPr>
        <w:t>Inga utgifter sedan förra styrelsemötet.</w:t>
      </w:r>
    </w:p>
    <w:p w:rsidR="00B412E6" w:rsidRDefault="00B412E6" w:rsidP="00A218BF">
      <w:pPr>
        <w:pStyle w:val="ListParagraph"/>
        <w:rPr>
          <w:sz w:val="24"/>
          <w:szCs w:val="24"/>
        </w:rPr>
      </w:pPr>
    </w:p>
    <w:p w:rsidR="00B412E6" w:rsidRDefault="00B412E6" w:rsidP="00A218BF">
      <w:pPr>
        <w:pStyle w:val="ListParagraph"/>
        <w:rPr>
          <w:sz w:val="24"/>
          <w:szCs w:val="24"/>
        </w:rPr>
      </w:pPr>
      <w:r>
        <w:rPr>
          <w:sz w:val="24"/>
          <w:szCs w:val="24"/>
        </w:rPr>
        <w:t>Antalet medlemshushåll är 252</w:t>
      </w:r>
    </w:p>
    <w:p w:rsidR="00B412E6" w:rsidRDefault="00B412E6" w:rsidP="00A218BF">
      <w:pPr>
        <w:pStyle w:val="ListParagraph"/>
        <w:rPr>
          <w:sz w:val="24"/>
          <w:szCs w:val="24"/>
        </w:rPr>
      </w:pPr>
    </w:p>
    <w:p w:rsidR="00B412E6" w:rsidRDefault="00B412E6" w:rsidP="00CB71EF">
      <w:pPr>
        <w:pStyle w:val="ListParagraph"/>
        <w:numPr>
          <w:ilvl w:val="0"/>
          <w:numId w:val="1"/>
        </w:numPr>
        <w:rPr>
          <w:sz w:val="24"/>
          <w:szCs w:val="24"/>
        </w:rPr>
      </w:pPr>
      <w:r>
        <w:rPr>
          <w:b/>
          <w:sz w:val="24"/>
          <w:szCs w:val="24"/>
        </w:rPr>
        <w:t>Kyrkbyn/Strömsbergs gård</w:t>
      </w:r>
    </w:p>
    <w:p w:rsidR="00B412E6" w:rsidRDefault="00B412E6" w:rsidP="00281AA0">
      <w:pPr>
        <w:pStyle w:val="ListParagraph"/>
        <w:numPr>
          <w:ilvl w:val="0"/>
          <w:numId w:val="3"/>
        </w:numPr>
        <w:spacing w:after="0" w:line="240" w:lineRule="auto"/>
        <w:rPr>
          <w:sz w:val="24"/>
          <w:szCs w:val="24"/>
        </w:rPr>
      </w:pPr>
      <w:r>
        <w:rPr>
          <w:sz w:val="24"/>
          <w:szCs w:val="24"/>
        </w:rPr>
        <w:t>Sädesmagasinet: Ärendet ligger hos länsstyrelsens jurist Ben Heimdal. Martha tar kontakt med honom för att framföra föreningens åsikter.</w:t>
      </w:r>
    </w:p>
    <w:p w:rsidR="00B412E6" w:rsidRDefault="00B412E6" w:rsidP="00281AA0">
      <w:pPr>
        <w:pStyle w:val="ListParagraph"/>
        <w:numPr>
          <w:ilvl w:val="0"/>
          <w:numId w:val="3"/>
        </w:numPr>
        <w:spacing w:after="0" w:line="240" w:lineRule="auto"/>
        <w:rPr>
          <w:sz w:val="24"/>
          <w:szCs w:val="24"/>
        </w:rPr>
      </w:pPr>
      <w:r>
        <w:rPr>
          <w:sz w:val="24"/>
          <w:szCs w:val="24"/>
        </w:rPr>
        <w:t>Hampus hus: inget nytt. Storleken är överklagad. Målet kommer upp i förvaltningsrätten i oktober. Två fönster är borttagna vilket kan medföra problem för byggarna att följa länsstyrelsens föreskrifter.</w:t>
      </w:r>
    </w:p>
    <w:p w:rsidR="00B412E6" w:rsidRPr="00281AA0" w:rsidRDefault="00B412E6" w:rsidP="00281AA0">
      <w:pPr>
        <w:pStyle w:val="ListParagraph"/>
        <w:numPr>
          <w:ilvl w:val="0"/>
          <w:numId w:val="3"/>
        </w:numPr>
        <w:spacing w:after="0" w:line="240" w:lineRule="auto"/>
        <w:rPr>
          <w:sz w:val="24"/>
          <w:szCs w:val="24"/>
        </w:rPr>
      </w:pPr>
      <w:r>
        <w:rPr>
          <w:sz w:val="24"/>
          <w:szCs w:val="24"/>
        </w:rPr>
        <w:t xml:space="preserve">Strömsbergsallén: Tre träd är nertagna. Styrelsens anser att föreningen bör kräva en plan för förnyelse av allén, dvs bevara allén genom en skötselplan. Lars och Martha formulerar en skrivelse till kommunen. </w:t>
      </w:r>
    </w:p>
    <w:p w:rsidR="00B412E6" w:rsidRDefault="00B412E6" w:rsidP="00D27F0B">
      <w:pPr>
        <w:spacing w:before="240" w:after="0" w:line="120" w:lineRule="auto"/>
        <w:rPr>
          <w:sz w:val="24"/>
          <w:szCs w:val="24"/>
        </w:rPr>
      </w:pPr>
    </w:p>
    <w:p w:rsidR="00B412E6" w:rsidRPr="00604031" w:rsidRDefault="00B412E6" w:rsidP="00604031">
      <w:pPr>
        <w:pStyle w:val="ListParagraph"/>
        <w:numPr>
          <w:ilvl w:val="0"/>
          <w:numId w:val="1"/>
        </w:numPr>
        <w:spacing w:before="240" w:after="0" w:line="120" w:lineRule="auto"/>
        <w:rPr>
          <w:sz w:val="24"/>
          <w:szCs w:val="24"/>
        </w:rPr>
      </w:pPr>
      <w:r w:rsidRPr="00604031">
        <w:rPr>
          <w:sz w:val="24"/>
          <w:szCs w:val="24"/>
        </w:rPr>
        <w:t xml:space="preserve"> </w:t>
      </w:r>
      <w:r w:rsidRPr="00604031">
        <w:rPr>
          <w:b/>
          <w:sz w:val="24"/>
          <w:szCs w:val="24"/>
        </w:rPr>
        <w:t>Skogen</w:t>
      </w:r>
    </w:p>
    <w:p w:rsidR="00B412E6" w:rsidRPr="007A3FE2" w:rsidRDefault="00B412E6" w:rsidP="007A3FE2">
      <w:pPr>
        <w:pStyle w:val="ListParagraph"/>
        <w:numPr>
          <w:ilvl w:val="1"/>
          <w:numId w:val="1"/>
        </w:numPr>
        <w:spacing w:after="0" w:line="240" w:lineRule="auto"/>
        <w:rPr>
          <w:sz w:val="24"/>
          <w:szCs w:val="24"/>
        </w:rPr>
      </w:pPr>
      <w:r>
        <w:rPr>
          <w:sz w:val="24"/>
          <w:szCs w:val="24"/>
        </w:rPr>
        <w:t xml:space="preserve">Sköteselplan. Kommunekologen har gett besked om att han räknar med att skötselplanen kommer upp till beslut kring jul. Styrelsen anser att det är för sent. Martha kontaktar kommunekologen och </w:t>
      </w:r>
      <w:r w:rsidRPr="00497D7F">
        <w:rPr>
          <w:sz w:val="24"/>
          <w:szCs w:val="24"/>
        </w:rPr>
        <w:t>förvarnar om att vi</w:t>
      </w:r>
      <w:r>
        <w:rPr>
          <w:sz w:val="24"/>
          <w:szCs w:val="24"/>
        </w:rPr>
        <w:t xml:space="preserve"> kommer att göra en formell skrivelse till kommunen för att påskynda.</w:t>
      </w:r>
    </w:p>
    <w:p w:rsidR="00B412E6" w:rsidRPr="007A3FE2" w:rsidRDefault="00B412E6" w:rsidP="00497D7F">
      <w:pPr>
        <w:pStyle w:val="ListParagraph"/>
        <w:numPr>
          <w:ilvl w:val="1"/>
          <w:numId w:val="1"/>
        </w:numPr>
        <w:spacing w:before="240" w:after="0" w:line="240" w:lineRule="auto"/>
        <w:rPr>
          <w:sz w:val="24"/>
          <w:szCs w:val="24"/>
        </w:rPr>
      </w:pPr>
      <w:r>
        <w:rPr>
          <w:sz w:val="24"/>
          <w:szCs w:val="24"/>
        </w:rPr>
        <w:t xml:space="preserve">Gödseldamm. Kommunen har täppt till stängslet nertill, dock finns det fortfarande några mindre glipor. Dessutom har man lagt taggtråd upptill. Styrelsen beslutar att vi skriver till kommunen med tack för det som gjorts och fråga om de är beredda att betala för det som återstår, nämligen täckning. </w:t>
      </w:r>
    </w:p>
    <w:p w:rsidR="00B412E6" w:rsidRDefault="00B412E6" w:rsidP="00D717DA">
      <w:pPr>
        <w:pStyle w:val="ListParagraph"/>
        <w:numPr>
          <w:ilvl w:val="1"/>
          <w:numId w:val="1"/>
        </w:numPr>
        <w:spacing w:before="240" w:after="0" w:line="240" w:lineRule="auto"/>
        <w:rPr>
          <w:sz w:val="24"/>
          <w:szCs w:val="24"/>
        </w:rPr>
      </w:pPr>
      <w:r w:rsidRPr="001F0FD6">
        <w:rPr>
          <w:sz w:val="24"/>
          <w:szCs w:val="24"/>
        </w:rPr>
        <w:t xml:space="preserve"> Namngivning av platser i Skogen. </w:t>
      </w:r>
      <w:r>
        <w:rPr>
          <w:sz w:val="24"/>
          <w:szCs w:val="24"/>
        </w:rPr>
        <w:t>Som en påminnelse: Lördag 7 oktober tittar vi på några av platserna och diskuterar namnen. Samling kl 14.00 vid dammen.</w:t>
      </w:r>
    </w:p>
    <w:p w:rsidR="00B412E6" w:rsidRPr="00771A61" w:rsidRDefault="00B412E6" w:rsidP="00497D7F">
      <w:pPr>
        <w:pStyle w:val="ListParagraph"/>
        <w:numPr>
          <w:ilvl w:val="1"/>
          <w:numId w:val="1"/>
        </w:numPr>
        <w:spacing w:before="240" w:after="0" w:line="240" w:lineRule="auto"/>
        <w:rPr>
          <w:sz w:val="24"/>
          <w:szCs w:val="24"/>
        </w:rPr>
      </w:pPr>
      <w:r>
        <w:rPr>
          <w:sz w:val="24"/>
          <w:szCs w:val="24"/>
        </w:rPr>
        <w:t xml:space="preserve">Träd har ramlat över stigen till Vassnöden. </w:t>
      </w:r>
      <w:r w:rsidRPr="00771A61">
        <w:rPr>
          <w:sz w:val="24"/>
          <w:szCs w:val="24"/>
        </w:rPr>
        <w:t>Martha mejlar reservatsförvaltaren om det.</w:t>
      </w:r>
    </w:p>
    <w:p w:rsidR="00B412E6" w:rsidRPr="00771A61" w:rsidRDefault="00B412E6" w:rsidP="00D717DA">
      <w:pPr>
        <w:pStyle w:val="ListParagraph"/>
        <w:spacing w:before="240" w:after="0" w:line="240" w:lineRule="auto"/>
        <w:ind w:left="1440"/>
        <w:rPr>
          <w:sz w:val="24"/>
          <w:szCs w:val="24"/>
        </w:rPr>
      </w:pPr>
      <w:r w:rsidRPr="00771A61">
        <w:rPr>
          <w:sz w:val="24"/>
          <w:szCs w:val="24"/>
        </w:rPr>
        <w:t xml:space="preserve"> </w:t>
      </w:r>
    </w:p>
    <w:p w:rsidR="00B412E6" w:rsidRPr="00771A61" w:rsidRDefault="00B412E6" w:rsidP="00D717DA">
      <w:pPr>
        <w:pStyle w:val="ListParagraph"/>
        <w:spacing w:before="240" w:after="0" w:line="240" w:lineRule="auto"/>
        <w:ind w:left="1440"/>
        <w:rPr>
          <w:sz w:val="24"/>
          <w:szCs w:val="24"/>
        </w:rPr>
      </w:pPr>
    </w:p>
    <w:p w:rsidR="00B412E6" w:rsidRPr="001F0FD6" w:rsidRDefault="00B412E6" w:rsidP="001F0FD6">
      <w:pPr>
        <w:pStyle w:val="ListParagraph"/>
        <w:numPr>
          <w:ilvl w:val="0"/>
          <w:numId w:val="1"/>
        </w:numPr>
        <w:spacing w:before="240" w:after="0" w:line="240" w:lineRule="auto"/>
        <w:rPr>
          <w:sz w:val="24"/>
          <w:szCs w:val="24"/>
        </w:rPr>
      </w:pPr>
      <w:r w:rsidRPr="00771A61">
        <w:rPr>
          <w:sz w:val="24"/>
          <w:szCs w:val="24"/>
        </w:rPr>
        <w:t xml:space="preserve">   </w:t>
      </w:r>
      <w:r>
        <w:rPr>
          <w:b/>
          <w:sz w:val="24"/>
          <w:szCs w:val="24"/>
        </w:rPr>
        <w:t xml:space="preserve">Dammen/bäcken </w:t>
      </w:r>
    </w:p>
    <w:p w:rsidR="00B412E6" w:rsidRDefault="00B412E6" w:rsidP="00C30400">
      <w:pPr>
        <w:pStyle w:val="ListParagraph"/>
        <w:numPr>
          <w:ilvl w:val="1"/>
          <w:numId w:val="1"/>
        </w:numPr>
        <w:spacing w:after="0" w:line="240" w:lineRule="auto"/>
        <w:rPr>
          <w:sz w:val="24"/>
          <w:szCs w:val="24"/>
        </w:rPr>
      </w:pPr>
      <w:r>
        <w:rPr>
          <w:sz w:val="24"/>
          <w:szCs w:val="24"/>
        </w:rPr>
        <w:t>Rensning av dammen. Lars återkommer angående skrivelse. Det behövs både muddring och vassborttagning. Den långsiktiga lösningen ligger dock i att dämma så högt upp i systemet som möjligt. Vi behöver ta reda på vem som äger marken utanför reservatet strax nedanför Skinnersdal. Markägaren kan tänkas vilja skapa en våtmark. Det finns bidrag att söka till det.</w:t>
      </w:r>
    </w:p>
    <w:p w:rsidR="00B412E6" w:rsidRPr="00164EA8" w:rsidRDefault="00B412E6" w:rsidP="00164EA8">
      <w:pPr>
        <w:pStyle w:val="ListParagraph"/>
        <w:numPr>
          <w:ilvl w:val="1"/>
          <w:numId w:val="1"/>
        </w:numPr>
        <w:spacing w:after="0" w:line="240" w:lineRule="auto"/>
        <w:rPr>
          <w:sz w:val="24"/>
          <w:szCs w:val="24"/>
        </w:rPr>
      </w:pPr>
      <w:r>
        <w:rPr>
          <w:sz w:val="24"/>
          <w:szCs w:val="24"/>
        </w:rPr>
        <w:t>Jättebalsaminer. Ingrid rapporterar till reservatsförvaltaren vad vi har gjort, tackar för samarbetet och föreslår en samlad åtgärd inför nästa år innan de går i frö.</w:t>
      </w:r>
    </w:p>
    <w:p w:rsidR="00B412E6" w:rsidRPr="0003517C" w:rsidRDefault="00B412E6" w:rsidP="0003517C">
      <w:pPr>
        <w:spacing w:after="0" w:line="240" w:lineRule="auto"/>
        <w:rPr>
          <w:sz w:val="24"/>
          <w:szCs w:val="24"/>
        </w:rPr>
      </w:pPr>
      <w:r>
        <w:rPr>
          <w:sz w:val="24"/>
          <w:szCs w:val="24"/>
        </w:rPr>
        <w:tab/>
      </w:r>
    </w:p>
    <w:p w:rsidR="00B412E6" w:rsidRDefault="00B412E6" w:rsidP="00D27F0B">
      <w:pPr>
        <w:spacing w:after="0" w:line="240" w:lineRule="auto"/>
        <w:ind w:left="782"/>
        <w:rPr>
          <w:sz w:val="24"/>
          <w:szCs w:val="24"/>
        </w:rPr>
      </w:pPr>
      <w:r>
        <w:rPr>
          <w:sz w:val="24"/>
          <w:szCs w:val="24"/>
        </w:rPr>
        <w:t xml:space="preserve"> </w:t>
      </w:r>
    </w:p>
    <w:p w:rsidR="00B412E6" w:rsidRPr="008C18C0" w:rsidRDefault="00B412E6" w:rsidP="008C18C0">
      <w:pPr>
        <w:pStyle w:val="ListParagraph"/>
        <w:numPr>
          <w:ilvl w:val="0"/>
          <w:numId w:val="1"/>
        </w:numPr>
        <w:spacing w:after="0" w:line="240" w:lineRule="auto"/>
        <w:rPr>
          <w:sz w:val="24"/>
          <w:szCs w:val="24"/>
        </w:rPr>
      </w:pPr>
      <w:r w:rsidRPr="008C18C0">
        <w:rPr>
          <w:b/>
          <w:sz w:val="24"/>
          <w:szCs w:val="24"/>
        </w:rPr>
        <w:t xml:space="preserve"> Julmarknad</w:t>
      </w:r>
    </w:p>
    <w:p w:rsidR="00B412E6" w:rsidRPr="00A31053" w:rsidRDefault="00B412E6" w:rsidP="00A31053">
      <w:pPr>
        <w:spacing w:line="240" w:lineRule="auto"/>
        <w:ind w:left="502"/>
        <w:rPr>
          <w:sz w:val="24"/>
          <w:szCs w:val="24"/>
        </w:rPr>
      </w:pPr>
      <w:r>
        <w:rPr>
          <w:sz w:val="24"/>
          <w:szCs w:val="24"/>
        </w:rPr>
        <w:t>Per S har fått ett muntligt tillstånd av Gunnevik att vi får använda sädesmagasinet för julmarknaden. Redan har 30 försäljare anmält sig.</w:t>
      </w:r>
      <w:r w:rsidRPr="00A31053">
        <w:rPr>
          <w:sz w:val="24"/>
          <w:szCs w:val="24"/>
        </w:rPr>
        <w:t xml:space="preserve"> </w:t>
      </w:r>
    </w:p>
    <w:p w:rsidR="00B412E6" w:rsidRDefault="00B412E6" w:rsidP="00D25444">
      <w:pPr>
        <w:pStyle w:val="ListParagraph"/>
        <w:numPr>
          <w:ilvl w:val="0"/>
          <w:numId w:val="1"/>
        </w:numPr>
        <w:spacing w:before="240" w:line="240" w:lineRule="auto"/>
        <w:rPr>
          <w:sz w:val="24"/>
          <w:szCs w:val="24"/>
        </w:rPr>
      </w:pPr>
      <w:r>
        <w:rPr>
          <w:b/>
          <w:sz w:val="24"/>
          <w:szCs w:val="24"/>
        </w:rPr>
        <w:t>Stiftelsen</w:t>
      </w:r>
    </w:p>
    <w:p w:rsidR="00B412E6" w:rsidRDefault="00B412E6" w:rsidP="00D25444">
      <w:pPr>
        <w:pStyle w:val="ListParagraph"/>
        <w:spacing w:before="240" w:line="240" w:lineRule="auto"/>
        <w:ind w:left="360"/>
        <w:rPr>
          <w:sz w:val="24"/>
          <w:szCs w:val="24"/>
        </w:rPr>
      </w:pPr>
      <w:r>
        <w:rPr>
          <w:sz w:val="24"/>
          <w:szCs w:val="24"/>
        </w:rPr>
        <w:t xml:space="preserve">    För närvarande inget nytt att rapportera.</w:t>
      </w:r>
    </w:p>
    <w:p w:rsidR="00B412E6" w:rsidRPr="00EA13A1" w:rsidRDefault="00B412E6" w:rsidP="00EA13A1">
      <w:pPr>
        <w:pStyle w:val="ListParagraph"/>
        <w:spacing w:before="240" w:line="240" w:lineRule="auto"/>
        <w:ind w:left="360"/>
        <w:rPr>
          <w:sz w:val="24"/>
          <w:szCs w:val="24"/>
        </w:rPr>
      </w:pPr>
    </w:p>
    <w:p w:rsidR="00B412E6" w:rsidRPr="004C03C1" w:rsidRDefault="00B412E6" w:rsidP="004C03C1">
      <w:pPr>
        <w:pStyle w:val="ListParagraph"/>
        <w:numPr>
          <w:ilvl w:val="0"/>
          <w:numId w:val="1"/>
        </w:numPr>
        <w:spacing w:before="240" w:line="240" w:lineRule="auto"/>
        <w:rPr>
          <w:sz w:val="24"/>
          <w:szCs w:val="24"/>
        </w:rPr>
      </w:pPr>
      <w:r>
        <w:rPr>
          <w:sz w:val="24"/>
          <w:szCs w:val="24"/>
        </w:rPr>
        <w:t xml:space="preserve">  </w:t>
      </w:r>
      <w:r>
        <w:rPr>
          <w:b/>
          <w:sz w:val="24"/>
          <w:szCs w:val="24"/>
        </w:rPr>
        <w:t>Övriga frågor</w:t>
      </w:r>
      <w:r>
        <w:rPr>
          <w:sz w:val="24"/>
          <w:szCs w:val="24"/>
        </w:rPr>
        <w:t xml:space="preserve"> </w:t>
      </w:r>
    </w:p>
    <w:p w:rsidR="00B412E6" w:rsidRDefault="00B412E6" w:rsidP="00771A61">
      <w:pPr>
        <w:pStyle w:val="ListParagraph"/>
        <w:numPr>
          <w:ilvl w:val="1"/>
          <w:numId w:val="1"/>
        </w:numPr>
        <w:spacing w:before="240" w:line="240" w:lineRule="auto"/>
        <w:rPr>
          <w:sz w:val="24"/>
          <w:szCs w:val="24"/>
        </w:rPr>
      </w:pPr>
      <w:r>
        <w:rPr>
          <w:sz w:val="24"/>
          <w:szCs w:val="24"/>
        </w:rPr>
        <w:t>Per Bergström åtar sig att göra en affisch inför Ådels föreläsning 17 oktober. De bör sättas upp till helgen.</w:t>
      </w:r>
    </w:p>
    <w:p w:rsidR="00B412E6" w:rsidRDefault="00B412E6" w:rsidP="00771A61">
      <w:pPr>
        <w:pStyle w:val="ListParagraph"/>
        <w:numPr>
          <w:ilvl w:val="1"/>
          <w:numId w:val="1"/>
        </w:numPr>
        <w:spacing w:before="240" w:line="240" w:lineRule="auto"/>
        <w:rPr>
          <w:sz w:val="24"/>
          <w:szCs w:val="24"/>
        </w:rPr>
      </w:pPr>
      <w:r>
        <w:rPr>
          <w:sz w:val="24"/>
          <w:szCs w:val="24"/>
        </w:rPr>
        <w:t>Plastskräp i skogen, dvs rester efter ensilagebollar. Det ligger fortfarande kvar vid Himlagärdet. Martha kollar. Lars kontaktar bönderna.</w:t>
      </w:r>
    </w:p>
    <w:p w:rsidR="00B412E6" w:rsidRDefault="00B412E6" w:rsidP="00771A61">
      <w:pPr>
        <w:pStyle w:val="ListParagraph"/>
        <w:numPr>
          <w:ilvl w:val="1"/>
          <w:numId w:val="1"/>
        </w:numPr>
        <w:spacing w:before="240" w:line="240" w:lineRule="auto"/>
        <w:rPr>
          <w:sz w:val="24"/>
          <w:szCs w:val="24"/>
        </w:rPr>
      </w:pPr>
      <w:r>
        <w:rPr>
          <w:sz w:val="24"/>
          <w:szCs w:val="24"/>
        </w:rPr>
        <w:t>Handikappanpassning. Curt skickar ut info om möjlighet till bidrag för handikappanpassning, bl a Allmänna Arvsfonden. Alternativ plats till bokskogen diskuterades. En möjlighet kan vara vid Hästabetsvägen vid Himlagärdet.</w:t>
      </w:r>
    </w:p>
    <w:p w:rsidR="00B412E6" w:rsidRPr="005C14AD" w:rsidRDefault="00B412E6" w:rsidP="00175EAB">
      <w:pPr>
        <w:pStyle w:val="ListParagraph"/>
        <w:numPr>
          <w:ilvl w:val="1"/>
          <w:numId w:val="1"/>
        </w:numPr>
        <w:spacing w:before="240" w:line="240" w:lineRule="auto"/>
        <w:rPr>
          <w:sz w:val="24"/>
          <w:szCs w:val="24"/>
        </w:rPr>
      </w:pPr>
      <w:r>
        <w:rPr>
          <w:sz w:val="24"/>
          <w:szCs w:val="24"/>
        </w:rPr>
        <w:t>Holkar. Diskuterades att sätta upp knip- och skrakholkar. Kajorna har lagt beslag på de flesta befintliga trädhål. Barbro kollar upp priser. Beslut tas nästa gång.</w:t>
      </w:r>
    </w:p>
    <w:p w:rsidR="00B412E6" w:rsidRDefault="00B412E6" w:rsidP="001322F1">
      <w:pPr>
        <w:spacing w:before="240" w:line="240" w:lineRule="auto"/>
        <w:ind w:left="360"/>
        <w:rPr>
          <w:sz w:val="24"/>
          <w:szCs w:val="24"/>
        </w:rPr>
      </w:pPr>
    </w:p>
    <w:p w:rsidR="00B412E6" w:rsidRDefault="00B412E6" w:rsidP="001322F1">
      <w:pPr>
        <w:spacing w:before="240" w:line="240" w:lineRule="auto"/>
        <w:ind w:left="360"/>
        <w:rPr>
          <w:sz w:val="24"/>
          <w:szCs w:val="24"/>
        </w:rPr>
      </w:pPr>
      <w:r>
        <w:rPr>
          <w:sz w:val="24"/>
          <w:szCs w:val="24"/>
        </w:rPr>
        <w:t>Vid protokollet</w:t>
      </w:r>
      <w:r>
        <w:rPr>
          <w:sz w:val="24"/>
          <w:szCs w:val="24"/>
        </w:rPr>
        <w:tab/>
      </w:r>
      <w:r>
        <w:rPr>
          <w:sz w:val="24"/>
          <w:szCs w:val="24"/>
        </w:rPr>
        <w:tab/>
      </w:r>
      <w:r>
        <w:rPr>
          <w:sz w:val="24"/>
          <w:szCs w:val="24"/>
        </w:rPr>
        <w:tab/>
        <w:t>Justeras</w:t>
      </w:r>
    </w:p>
    <w:p w:rsidR="00B412E6" w:rsidRDefault="00B412E6" w:rsidP="001322F1">
      <w:pPr>
        <w:spacing w:before="240" w:line="240" w:lineRule="auto"/>
        <w:ind w:left="360"/>
        <w:rPr>
          <w:sz w:val="24"/>
          <w:szCs w:val="24"/>
        </w:rPr>
      </w:pPr>
    </w:p>
    <w:p w:rsidR="00B412E6" w:rsidRDefault="00B412E6" w:rsidP="001322F1">
      <w:pPr>
        <w:spacing w:before="240" w:line="240" w:lineRule="auto"/>
        <w:ind w:left="360"/>
        <w:rPr>
          <w:sz w:val="24"/>
          <w:szCs w:val="24"/>
        </w:rPr>
      </w:pPr>
      <w:r>
        <w:rPr>
          <w:sz w:val="24"/>
          <w:szCs w:val="24"/>
        </w:rPr>
        <w:t>Martha Wägéus</w:t>
      </w:r>
      <w:r>
        <w:rPr>
          <w:sz w:val="24"/>
          <w:szCs w:val="24"/>
        </w:rPr>
        <w:tab/>
      </w:r>
      <w:r>
        <w:rPr>
          <w:sz w:val="24"/>
          <w:szCs w:val="24"/>
        </w:rPr>
        <w:tab/>
      </w:r>
      <w:r>
        <w:rPr>
          <w:sz w:val="24"/>
          <w:szCs w:val="24"/>
        </w:rPr>
        <w:tab/>
        <w:t>Lars Hartvigson</w:t>
      </w:r>
    </w:p>
    <w:p w:rsidR="00B412E6" w:rsidRPr="009A1318" w:rsidRDefault="00B412E6" w:rsidP="00DF676F">
      <w:pPr>
        <w:spacing w:before="240" w:line="240" w:lineRule="auto"/>
        <w:ind w:left="360"/>
        <w:rPr>
          <w:b/>
          <w:sz w:val="24"/>
          <w:szCs w:val="24"/>
        </w:rPr>
      </w:pPr>
      <w:r>
        <w:rPr>
          <w:b/>
          <w:sz w:val="24"/>
          <w:szCs w:val="24"/>
        </w:rPr>
        <w:t>Nästa styrelsemöte:  torsdag 19 oktober kl 19.00. Sekreterare och fika Barbro.</w:t>
      </w:r>
    </w:p>
    <w:sectPr w:rsidR="00B412E6" w:rsidRPr="009A1318" w:rsidSect="005C14AD">
      <w:type w:val="continuous"/>
      <w:pgSz w:w="11906" w:h="16838"/>
      <w:pgMar w:top="141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2E6" w:rsidRDefault="00B412E6" w:rsidP="00BA1315">
      <w:pPr>
        <w:spacing w:after="0" w:line="240" w:lineRule="auto"/>
      </w:pPr>
      <w:r>
        <w:separator/>
      </w:r>
    </w:p>
  </w:endnote>
  <w:endnote w:type="continuationSeparator" w:id="0">
    <w:p w:rsidR="00B412E6" w:rsidRDefault="00B412E6" w:rsidP="00BA1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2E6" w:rsidRDefault="00B412E6" w:rsidP="00BA1315">
      <w:pPr>
        <w:spacing w:after="0" w:line="240" w:lineRule="auto"/>
      </w:pPr>
      <w:r>
        <w:separator/>
      </w:r>
    </w:p>
  </w:footnote>
  <w:footnote w:type="continuationSeparator" w:id="0">
    <w:p w:rsidR="00B412E6" w:rsidRDefault="00B412E6" w:rsidP="00BA13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05894"/>
    <w:multiLevelType w:val="hybridMultilevel"/>
    <w:tmpl w:val="EBD6FB3A"/>
    <w:lvl w:ilvl="0" w:tplc="041D000F">
      <w:start w:val="1"/>
      <w:numFmt w:val="decimal"/>
      <w:lvlText w:val="%1."/>
      <w:lvlJc w:val="left"/>
      <w:pPr>
        <w:ind w:left="360" w:hanging="360"/>
      </w:pPr>
      <w:rPr>
        <w:rFonts w:cs="Times New Roman" w:hint="default"/>
      </w:rPr>
    </w:lvl>
    <w:lvl w:ilvl="1" w:tplc="041D0019">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50D677C5"/>
    <w:multiLevelType w:val="hybridMultilevel"/>
    <w:tmpl w:val="73CAA1A2"/>
    <w:lvl w:ilvl="0" w:tplc="041D0017">
      <w:start w:val="1"/>
      <w:numFmt w:val="lowerLetter"/>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
    <w:nsid w:val="656C2C18"/>
    <w:multiLevelType w:val="hybridMultilevel"/>
    <w:tmpl w:val="8E6C681E"/>
    <w:lvl w:ilvl="0" w:tplc="A8EC004A">
      <w:start w:val="12"/>
      <w:numFmt w:val="decimal"/>
      <w:lvlText w:val="%1."/>
      <w:lvlJc w:val="left"/>
      <w:pPr>
        <w:ind w:left="720" w:hanging="360"/>
      </w:pPr>
      <w:rPr>
        <w:rFonts w:cs="Times New Roman" w:hint="default"/>
        <w:b/>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47BE"/>
    <w:rsid w:val="0003517C"/>
    <w:rsid w:val="000D4D2B"/>
    <w:rsid w:val="001322F1"/>
    <w:rsid w:val="00164EA8"/>
    <w:rsid w:val="00175EAB"/>
    <w:rsid w:val="001F0FD6"/>
    <w:rsid w:val="001F527A"/>
    <w:rsid w:val="002778DF"/>
    <w:rsid w:val="00281AA0"/>
    <w:rsid w:val="00294912"/>
    <w:rsid w:val="002D036D"/>
    <w:rsid w:val="002E4329"/>
    <w:rsid w:val="002F0C1D"/>
    <w:rsid w:val="0031208A"/>
    <w:rsid w:val="00497D7F"/>
    <w:rsid w:val="004C03C1"/>
    <w:rsid w:val="004C5288"/>
    <w:rsid w:val="004D7949"/>
    <w:rsid w:val="00504B07"/>
    <w:rsid w:val="0051649D"/>
    <w:rsid w:val="00567EFC"/>
    <w:rsid w:val="005768A3"/>
    <w:rsid w:val="005B6393"/>
    <w:rsid w:val="005C14AD"/>
    <w:rsid w:val="00604031"/>
    <w:rsid w:val="0064632C"/>
    <w:rsid w:val="00695475"/>
    <w:rsid w:val="006F12EB"/>
    <w:rsid w:val="00771A61"/>
    <w:rsid w:val="007A3FE2"/>
    <w:rsid w:val="007B2003"/>
    <w:rsid w:val="00803321"/>
    <w:rsid w:val="00876A73"/>
    <w:rsid w:val="008C18C0"/>
    <w:rsid w:val="00945557"/>
    <w:rsid w:val="009A1318"/>
    <w:rsid w:val="00A218BF"/>
    <w:rsid w:val="00A31053"/>
    <w:rsid w:val="00B412E6"/>
    <w:rsid w:val="00B54111"/>
    <w:rsid w:val="00BA1315"/>
    <w:rsid w:val="00C30400"/>
    <w:rsid w:val="00CB71EF"/>
    <w:rsid w:val="00D25444"/>
    <w:rsid w:val="00D27F0B"/>
    <w:rsid w:val="00D7041C"/>
    <w:rsid w:val="00D717DA"/>
    <w:rsid w:val="00DE282E"/>
    <w:rsid w:val="00DF676F"/>
    <w:rsid w:val="00E5197C"/>
    <w:rsid w:val="00E76B13"/>
    <w:rsid w:val="00E94664"/>
    <w:rsid w:val="00EA13A1"/>
    <w:rsid w:val="00EC4AE6"/>
    <w:rsid w:val="00EE0146"/>
    <w:rsid w:val="00EE6E8B"/>
    <w:rsid w:val="00F147BE"/>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41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147BE"/>
    <w:pPr>
      <w:ind w:left="720"/>
      <w:contextualSpacing/>
    </w:pPr>
  </w:style>
  <w:style w:type="paragraph" w:styleId="Header">
    <w:name w:val="header"/>
    <w:basedOn w:val="Normal"/>
    <w:link w:val="HeaderChar"/>
    <w:uiPriority w:val="99"/>
    <w:rsid w:val="00BA131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A1315"/>
    <w:rPr>
      <w:rFonts w:cs="Times New Roman"/>
    </w:rPr>
  </w:style>
  <w:style w:type="paragraph" w:styleId="Footer">
    <w:name w:val="footer"/>
    <w:basedOn w:val="Normal"/>
    <w:link w:val="FooterChar"/>
    <w:uiPriority w:val="99"/>
    <w:rsid w:val="00BA131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A1315"/>
    <w:rPr>
      <w:rFonts w:cs="Times New Roman"/>
    </w:rPr>
  </w:style>
  <w:style w:type="paragraph" w:styleId="BalloonText">
    <w:name w:val="Balloon Text"/>
    <w:basedOn w:val="Normal"/>
    <w:link w:val="BalloonTextChar"/>
    <w:uiPriority w:val="99"/>
    <w:semiHidden/>
    <w:rsid w:val="002F0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C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598</Words>
  <Characters>3172</Characters>
  <Application>Microsoft Office Outlook</Application>
  <DocSecurity>0</DocSecurity>
  <Lines>0</Lines>
  <Paragraphs>0</Paragraphs>
  <ScaleCrop>false</ScaleCrop>
  <Company>DSV 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Strömsbergsföreningens styrelsemöte 2017-09-25</dc:title>
  <dc:subject/>
  <dc:creator>Anders Wredenberg - DSV</dc:creator>
  <cp:keywords/>
  <dc:description/>
  <cp:lastModifiedBy>Hugo</cp:lastModifiedBy>
  <cp:revision>2</cp:revision>
  <cp:lastPrinted>2017-10-24T20:54:00Z</cp:lastPrinted>
  <dcterms:created xsi:type="dcterms:W3CDTF">2017-10-24T20:56:00Z</dcterms:created>
  <dcterms:modified xsi:type="dcterms:W3CDTF">2017-10-24T20:56:00Z</dcterms:modified>
</cp:coreProperties>
</file>