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4F" w:rsidRPr="00CA3E95" w:rsidRDefault="0084044F">
      <w:pPr>
        <w:rPr>
          <w:rFonts w:ascii="Times New Roman" w:hAnsi="Times New Roman"/>
          <w:b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sz w:val="24"/>
          <w:szCs w:val="24"/>
          <w:lang w:val="sv-SE"/>
        </w:rPr>
        <w:t>Protokoll fört vid Strömsbergsföreningens styrelsemöte 2015-05-18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 xml:space="preserve">Närvarande:  Lars Hartvigson, Martha Wägéus, Mats Ottosson, Per Sjöblom och Annelie </w:t>
      </w:r>
      <w:r w:rsidRPr="00CA3E95">
        <w:rPr>
          <w:rFonts w:ascii="Times New Roman" w:hAnsi="Times New Roman"/>
          <w:sz w:val="24"/>
          <w:szCs w:val="24"/>
          <w:lang w:val="sv-SE"/>
        </w:rPr>
        <w:tab/>
        <w:t>Wiklund.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>1.</w:t>
      </w: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ab/>
        <w:t>Dagordningen fastställdes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>2.</w:t>
      </w: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ab/>
        <w:t>Föregående protokoll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ab/>
        <w:t>Fördelning av ansvarsområden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>Dammen+bäcken: Mats Ottosson läggs till här.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  <w:t>Protokollet har ännu inte lagts ut på hemsidan..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>3.</w:t>
      </w: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ab/>
        <w:t>Ekonomi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  <w:t>Ingen rapport föreligger.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  <w:t>Lars har lagt ut för service av motorsåg.</w:t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sz w:val="24"/>
          <w:szCs w:val="24"/>
          <w:lang w:val="sv-SE"/>
        </w:rPr>
        <w:tab/>
        <w:t>945:-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  <w:t>Mats har lagt ut för nylonlinor för grästrimmer.</w:t>
      </w:r>
      <w:r w:rsidRPr="00CA3E95">
        <w:rPr>
          <w:rFonts w:ascii="Times New Roman" w:hAnsi="Times New Roman"/>
          <w:sz w:val="24"/>
          <w:szCs w:val="24"/>
          <w:lang w:val="sv-SE"/>
        </w:rPr>
        <w:tab/>
        <w:t>170:-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>4.</w:t>
      </w: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ab/>
        <w:t>Stiftelsen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  <w:t>Kommunen har ännu inte svarat på Stiftelsens frågor( 2015-03-21) ang stiftelsens möjligheter att fortsätta ha tillgång till bla vatten och förrådsutrymme vid växthuset.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  <w:t>Strömsbergsföreningens motsvarande skrivelse (2015-04-28) till TN har inte heller besvarats.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>Efter mötet har Annelie fått besked av Frida Johansson, exploateringsingeniör</w:t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ab/>
        <w:t>(Jönköpings kommun) att vi får ha kvar julmarknadsmaterielen i sädesmagasinet tills försäljningen är klar och av Therese att TN ska besvara breven efter nämndmötet 9juni.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  <w:t>Arbetet fortsätter.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>5.</w:t>
      </w: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ab/>
        <w:t>Skogen/dammen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>a.</w:t>
      </w:r>
      <w:r w:rsidRPr="00CA3E95">
        <w:rPr>
          <w:rFonts w:ascii="Times New Roman" w:hAnsi="Times New Roman"/>
          <w:sz w:val="24"/>
          <w:szCs w:val="24"/>
          <w:lang w:val="sv-SE"/>
        </w:rPr>
        <w:t xml:space="preserve"> Skötselplanen: Martha och Mats har deltagit på Skötselrådet möte 2015-05-05.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  <w:t xml:space="preserve">Dag Fredriksson förde protokoll som i mångt och mycket genomsyras av Marthas </w:t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sz w:val="24"/>
          <w:szCs w:val="24"/>
          <w:lang w:val="sv-SE"/>
        </w:rPr>
        <w:tab/>
        <w:t>tidigare översända synpunkter som också bifogades protokollet.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  <w:t xml:space="preserve">Farhågor kvarstår dock för att den slutliga skrivningen i skötselplanen blir alltför allmän </w:t>
      </w:r>
      <w:r w:rsidRPr="00CA3E95">
        <w:rPr>
          <w:rFonts w:ascii="Times New Roman" w:hAnsi="Times New Roman"/>
          <w:sz w:val="24"/>
          <w:szCs w:val="24"/>
          <w:lang w:val="sv-SE"/>
        </w:rPr>
        <w:tab/>
        <w:t xml:space="preserve">och att den därför kan tolkas väldigt olika beroende på läsarens egen åsikt om vad </w:t>
      </w:r>
      <w:r w:rsidRPr="00CA3E95">
        <w:rPr>
          <w:rFonts w:ascii="Times New Roman" w:hAnsi="Times New Roman"/>
          <w:sz w:val="24"/>
          <w:szCs w:val="24"/>
          <w:lang w:val="sv-SE"/>
        </w:rPr>
        <w:tab/>
        <w:t>naturvård är och som kan göra att åtgärder vidtas som kan motverka syftet med reservatet.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  <w:t>Vi har möjlighet att påverka även när slutremissen kommer.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  <w:t>Martha fortsätter arbetet.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ab/>
        <w:t xml:space="preserve">Lisa </w:t>
      </w:r>
      <w:r w:rsidRPr="00CA3E95">
        <w:rPr>
          <w:rFonts w:ascii="Times New Roman" w:hAnsi="Times New Roman"/>
          <w:iCs/>
          <w:sz w:val="24"/>
          <w:szCs w:val="24"/>
          <w:lang w:val="sv-SE"/>
        </w:rPr>
        <w:t xml:space="preserve">Bergström, friluftssamordnare (Jönköpings kommun) bjuds in till ett styrelsemöte </w:t>
      </w:r>
      <w:r w:rsidRPr="00CA3E95">
        <w:rPr>
          <w:rFonts w:ascii="Times New Roman" w:hAnsi="Times New Roman"/>
          <w:iCs/>
          <w:sz w:val="24"/>
          <w:szCs w:val="24"/>
          <w:lang w:val="sv-SE"/>
        </w:rPr>
        <w:tab/>
        <w:t xml:space="preserve">under hösten för att informera om bla </w:t>
      </w:r>
      <w:r w:rsidRPr="00CA3E95">
        <w:rPr>
          <w:rFonts w:ascii="Times New Roman" w:hAnsi="Times New Roman"/>
          <w:sz w:val="24"/>
          <w:szCs w:val="24"/>
          <w:lang w:val="sv-SE"/>
        </w:rPr>
        <w:t xml:space="preserve">att göra en ”Tarzan-stig” mm vid bäcken nära </w:t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>Mulleplatsen.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Cs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Cs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b/>
          <w:sz w:val="24"/>
          <w:szCs w:val="24"/>
          <w:lang w:val="sv-SE"/>
        </w:rPr>
        <w:t xml:space="preserve">b. </w:t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>Vandringar: Martha och Per S rekar på lördag inför guidningen 27/5.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Cs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sz w:val="24"/>
          <w:szCs w:val="24"/>
          <w:lang w:val="sv-SE"/>
        </w:rPr>
        <w:tab/>
        <w:t>c.</w:t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 xml:space="preserve"> Arbetsdag 27/5 kl 17.30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Cs/>
          <w:sz w:val="24"/>
          <w:szCs w:val="24"/>
          <w:lang w:val="sv-SE"/>
        </w:rPr>
        <w:tab/>
        <w:t>Bänkarna blir troligen inte klara i tid. Kommunens såg kan inte leverera virke som de lovat.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Cs/>
          <w:sz w:val="24"/>
          <w:szCs w:val="24"/>
          <w:lang w:val="sv-SE"/>
        </w:rPr>
        <w:tab/>
        <w:t>Efter mötet beslutades att beställa virke hos Ottossons möbelsnickeri i Huskvarna till en</w:t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ab/>
        <w:t>kostnad av 8500:- + moms, leverans beräknad till början av nästa vecka.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Cs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Cs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b/>
          <w:sz w:val="24"/>
          <w:szCs w:val="24"/>
          <w:lang w:val="sv-SE"/>
        </w:rPr>
        <w:t>d.</w:t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 xml:space="preserve"> Vassnöden: Per S rapporterade att torpskylten som än en gång demolerats har ersatts. </w:t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/>
          <w:bCs/>
          <w:sz w:val="24"/>
          <w:szCs w:val="24"/>
          <w:lang w:val="sv-SE"/>
        </w:rPr>
        <w:t>Ly</w:t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 xml:space="preserve">ktan i </w:t>
      </w:r>
      <w:r>
        <w:rPr>
          <w:rFonts w:ascii="Times New Roman" w:hAnsi="Times New Roman"/>
          <w:bCs/>
          <w:sz w:val="24"/>
          <w:szCs w:val="24"/>
          <w:lang w:val="sv-SE"/>
        </w:rPr>
        <w:t>d</w:t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>en gamla belysningstolpen har försvunnit.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Cs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sz w:val="24"/>
          <w:szCs w:val="24"/>
          <w:lang w:val="sv-SE"/>
        </w:rPr>
        <w:tab/>
        <w:t>e.</w:t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 xml:space="preserve"> “Ängsytan” vid sandstranden har röjts av Mats och Per S.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</w:p>
    <w:p w:rsidR="0084044F" w:rsidRDefault="0084044F">
      <w:pPr>
        <w:pStyle w:val="ListBulle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A3E95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Strömsbergs gård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sz w:val="24"/>
          <w:szCs w:val="24"/>
          <w:lang w:val="sv-SE"/>
        </w:rPr>
        <w:tab/>
        <w:t>a.</w:t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 xml:space="preserve"> Hampus hus, försäljning - annonseras senare i sommar tillsammans med </w:t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ab/>
        <w:t>sädesmagasinet. Vi bevakar kommunens hemsida.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Cs/>
          <w:sz w:val="24"/>
          <w:szCs w:val="24"/>
          <w:lang w:val="sv-SE"/>
        </w:rPr>
        <w:tab/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Cs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b/>
          <w:sz w:val="24"/>
          <w:szCs w:val="24"/>
          <w:lang w:val="sv-SE"/>
        </w:rPr>
        <w:t>b.</w:t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 xml:space="preserve"> Nya vägen: Ej beslutad ännu.</w:t>
      </w:r>
    </w:p>
    <w:p w:rsidR="0084044F" w:rsidRPr="00CA3E95" w:rsidRDefault="0084044F">
      <w:pPr>
        <w:pStyle w:val="ListBullet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sv-SE"/>
        </w:rPr>
      </w:pPr>
    </w:p>
    <w:p w:rsidR="0084044F" w:rsidRPr="00CA3E95" w:rsidRDefault="0084044F" w:rsidP="00CA3E95">
      <w:pPr>
        <w:pStyle w:val="ListBullet"/>
        <w:numPr>
          <w:ilvl w:val="0"/>
          <w:numId w:val="0"/>
        </w:numPr>
        <w:ind w:left="217" w:hangingChars="90" w:hanging="217"/>
        <w:rPr>
          <w:rFonts w:ascii="Times New Roman" w:hAnsi="Times New Roman"/>
          <w:b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sz w:val="24"/>
          <w:szCs w:val="24"/>
          <w:lang w:val="sv-SE"/>
        </w:rPr>
        <w:t>7.  Utflykten Östra Vätterbranten 6/6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bCs/>
          <w:sz w:val="24"/>
          <w:szCs w:val="24"/>
          <w:lang w:val="sv-SE"/>
        </w:rPr>
        <w:t>Per S och Martha samverkar om annonsering på hemsidan och affischering.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Cs/>
          <w:sz w:val="24"/>
          <w:szCs w:val="24"/>
          <w:lang w:val="sv-SE"/>
        </w:rPr>
        <w:tab/>
        <w:t>Barbro kollar lämpligt fikaställe och rapporterar till Per S.</w:t>
      </w:r>
    </w:p>
    <w:p w:rsidR="0084044F" w:rsidRPr="00CA3E95" w:rsidRDefault="0084044F">
      <w:pPr>
        <w:pStyle w:val="ListBullet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sz w:val="24"/>
          <w:szCs w:val="24"/>
          <w:lang w:val="sv-SE"/>
        </w:rPr>
        <w:t>8. Hemsidan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Cs/>
          <w:sz w:val="24"/>
          <w:szCs w:val="24"/>
          <w:lang w:val="sv-SE"/>
        </w:rPr>
        <w:tab/>
        <w:t>Uppdatering med nya bilder planeras av Per S och Martha</w:t>
      </w:r>
    </w:p>
    <w:p w:rsidR="0084044F" w:rsidRPr="00CA3E95" w:rsidRDefault="0084044F">
      <w:pPr>
        <w:pStyle w:val="ListBullet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sz w:val="24"/>
          <w:szCs w:val="24"/>
          <w:lang w:val="sv-SE"/>
        </w:rPr>
        <w:t>9. Arbetsbeskrivningar för arbetsområdena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Cs/>
          <w:sz w:val="24"/>
          <w:szCs w:val="24"/>
          <w:lang w:val="sv-SE"/>
        </w:rPr>
        <w:tab/>
        <w:t>Per S överlämnade ett nytt förslag för Julmarknaden och för Kyrkbyn.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  <w:r w:rsidRPr="00CA3E95">
        <w:rPr>
          <w:rFonts w:ascii="Times New Roman" w:hAnsi="Times New Roman"/>
          <w:bCs/>
          <w:sz w:val="24"/>
          <w:szCs w:val="24"/>
          <w:lang w:val="sv-SE"/>
        </w:rPr>
        <w:tab/>
        <w:t>Övriga pågår. Arbetet fortsätter.</w:t>
      </w: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Cs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tabs>
          <w:tab w:val="clear" w:pos="360"/>
          <w:tab w:val="left" w:pos="440"/>
        </w:tabs>
        <w:rPr>
          <w:rFonts w:ascii="Times New Roman" w:hAnsi="Times New Roman"/>
          <w:b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sz w:val="24"/>
          <w:szCs w:val="24"/>
          <w:lang w:val="sv-SE"/>
        </w:rPr>
        <w:t>10.</w:t>
      </w:r>
      <w:r w:rsidRPr="00CA3E95">
        <w:rPr>
          <w:rFonts w:ascii="Times New Roman" w:hAnsi="Times New Roman"/>
          <w:b/>
          <w:sz w:val="24"/>
          <w:szCs w:val="24"/>
          <w:lang w:val="sv-SE"/>
        </w:rPr>
        <w:tab/>
        <w:t>Ordföranden avslutade mötet och tackade för Mats hustrus goda rabarberpaj.</w:t>
      </w:r>
    </w:p>
    <w:p w:rsidR="0084044F" w:rsidRPr="00CA3E95" w:rsidRDefault="0084044F">
      <w:pPr>
        <w:pStyle w:val="ListBullet"/>
        <w:numPr>
          <w:ilvl w:val="0"/>
          <w:numId w:val="0"/>
        </w:numPr>
        <w:rPr>
          <w:rFonts w:ascii="Times New Roman" w:hAnsi="Times New Roman"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>Vid protokollet:</w:t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sz w:val="24"/>
          <w:szCs w:val="24"/>
          <w:lang w:val="sv-SE"/>
        </w:rPr>
        <w:tab/>
        <w:t>Justeras: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Parry Hotter" w:hAnsi="Parry Hotter" w:cs="Parry Hotter"/>
          <w:sz w:val="16"/>
          <w:szCs w:val="16"/>
          <w:lang w:val="sv-SE"/>
        </w:rPr>
      </w:pPr>
      <w:r w:rsidRPr="00CA3E95">
        <w:rPr>
          <w:rFonts w:ascii="Parry Hotter" w:hAnsi="Parry Hotter" w:cs="Parry Hotter"/>
          <w:sz w:val="16"/>
          <w:szCs w:val="16"/>
          <w:lang w:val="sv-SE"/>
        </w:rPr>
        <w:tab/>
      </w:r>
      <w:r w:rsidRPr="00CA3E95">
        <w:rPr>
          <w:rFonts w:ascii="Parry Hotter" w:hAnsi="Parry Hotter" w:cs="Parry Hotter"/>
          <w:sz w:val="16"/>
          <w:szCs w:val="16"/>
          <w:lang w:val="sv-SE"/>
        </w:rPr>
        <w:tab/>
      </w:r>
      <w:r w:rsidRPr="00CA3E95">
        <w:rPr>
          <w:rFonts w:ascii="Parry Hotter" w:hAnsi="Parry Hotter" w:cs="Parry Hotter"/>
          <w:sz w:val="16"/>
          <w:szCs w:val="16"/>
          <w:lang w:val="sv-SE"/>
        </w:rPr>
        <w:tab/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i/>
          <w:sz w:val="24"/>
          <w:szCs w:val="24"/>
          <w:lang w:val="sv-SE"/>
        </w:rPr>
      </w:pPr>
      <w:r w:rsidRPr="00CA3E95">
        <w:rPr>
          <w:rFonts w:ascii="Times New Roman" w:hAnsi="Times New Roman"/>
          <w:i/>
          <w:sz w:val="24"/>
          <w:szCs w:val="24"/>
          <w:lang w:val="sv-SE"/>
        </w:rPr>
        <w:t>Mats Ottosson</w:t>
      </w:r>
      <w:r w:rsidRPr="00CA3E95">
        <w:rPr>
          <w:rFonts w:ascii="Times New Roman" w:hAnsi="Times New Roman"/>
          <w:i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i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i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i/>
          <w:sz w:val="24"/>
          <w:szCs w:val="24"/>
          <w:lang w:val="sv-SE"/>
        </w:rPr>
        <w:tab/>
        <w:t>Lars Hartvigson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i/>
          <w:sz w:val="24"/>
          <w:szCs w:val="24"/>
          <w:lang w:val="sv-SE"/>
        </w:rPr>
      </w:pPr>
      <w:bookmarkStart w:id="0" w:name="_GoBack"/>
    </w:p>
    <w:bookmarkEnd w:id="0"/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sz w:val="24"/>
          <w:szCs w:val="24"/>
          <w:lang w:val="sv-SE"/>
        </w:rPr>
        <w:t>Nästa styrelsemöte: Vid behov: 2015-06-15 kl 19.00 kallelse kommer i så fall via mail.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>Kommande möten:</w:t>
      </w:r>
    </w:p>
    <w:p w:rsidR="0084044F" w:rsidRPr="00CA3E95" w:rsidRDefault="0084044F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>2015</w:t>
      </w: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>:</w:t>
      </w:r>
      <w:r w:rsidRPr="00CA3E95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sz w:val="24"/>
          <w:szCs w:val="24"/>
          <w:lang w:val="sv-SE"/>
        </w:rPr>
        <w:tab/>
        <w:t>13/8</w:t>
      </w:r>
      <w:r w:rsidRPr="00CA3E95">
        <w:rPr>
          <w:rFonts w:ascii="Times New Roman" w:hAnsi="Times New Roman"/>
          <w:sz w:val="24"/>
          <w:szCs w:val="24"/>
          <w:lang w:val="sv-SE"/>
        </w:rPr>
        <w:tab/>
        <w:t xml:space="preserve">     21/9      21/10       25/11</w:t>
      </w:r>
    </w:p>
    <w:p w:rsidR="0084044F" w:rsidRPr="00CA3E95" w:rsidRDefault="0084044F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 xml:space="preserve">Sekreterare och fika:  </w:t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sz w:val="24"/>
          <w:szCs w:val="24"/>
          <w:lang w:val="sv-SE"/>
        </w:rPr>
        <w:tab/>
        <w:t xml:space="preserve">Annelie    Per S     Martha     Nils           </w:t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>2016:</w:t>
      </w: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sz w:val="24"/>
          <w:szCs w:val="24"/>
          <w:lang w:val="sv-SE"/>
        </w:rPr>
        <w:t xml:space="preserve">18/1          23/2      22/3         30/3(Årsmöte)      </w:t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  <w:r w:rsidRPr="00CA3E95">
        <w:rPr>
          <w:rFonts w:ascii="Times New Roman" w:hAnsi="Times New Roman"/>
          <w:sz w:val="24"/>
          <w:szCs w:val="24"/>
          <w:lang w:val="sv-SE"/>
        </w:rPr>
        <w:t>Sekreterare och fika:</w:t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sz w:val="24"/>
          <w:szCs w:val="24"/>
          <w:lang w:val="sv-SE"/>
        </w:rPr>
        <w:tab/>
        <w:t>Barbro</w:t>
      </w:r>
      <w:r w:rsidRPr="00CA3E95">
        <w:rPr>
          <w:rFonts w:ascii="Times New Roman" w:hAnsi="Times New Roman"/>
          <w:sz w:val="24"/>
          <w:szCs w:val="24"/>
          <w:lang w:val="sv-SE"/>
        </w:rPr>
        <w:tab/>
        <w:t xml:space="preserve">     Per B    Anders</w:t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  <w:r w:rsidRPr="00CA3E95">
        <w:rPr>
          <w:rFonts w:ascii="Times New Roman" w:hAnsi="Times New Roman"/>
          <w:sz w:val="24"/>
          <w:szCs w:val="24"/>
          <w:lang w:val="sv-SE"/>
        </w:rPr>
        <w:tab/>
      </w:r>
    </w:p>
    <w:p w:rsidR="0084044F" w:rsidRPr="00CA3E95" w:rsidRDefault="0084044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  <w:lang w:val="sv-SE"/>
        </w:rPr>
      </w:pPr>
    </w:p>
    <w:p w:rsidR="0084044F" w:rsidRPr="00CA3E95" w:rsidRDefault="0084044F">
      <w:pPr>
        <w:pStyle w:val="ListBullet"/>
        <w:numPr>
          <w:ilvl w:val="0"/>
          <w:numId w:val="0"/>
        </w:numPr>
        <w:rPr>
          <w:rFonts w:ascii="Times New Roman" w:hAnsi="Times New Roman"/>
          <w:b/>
          <w:bCs/>
          <w:sz w:val="28"/>
          <w:szCs w:val="28"/>
          <w:lang w:val="sv-SE"/>
        </w:rPr>
      </w:pPr>
      <w:r w:rsidRPr="00CA3E95">
        <w:rPr>
          <w:rFonts w:ascii="Times New Roman" w:hAnsi="Times New Roman"/>
          <w:b/>
          <w:bCs/>
          <w:sz w:val="28"/>
          <w:szCs w:val="28"/>
          <w:lang w:val="sv-SE"/>
        </w:rPr>
        <w:t>OBS!!! Viktigt att anmäla ev. förhinder till Lars eller sekreteraren.</w:t>
      </w:r>
    </w:p>
    <w:sectPr w:rsidR="0084044F" w:rsidRPr="00CA3E95" w:rsidSect="00C5393C">
      <w:headerReference w:type="default" r:id="rId7"/>
      <w:footerReference w:type="default" r:id="rId8"/>
      <w:pgSz w:w="11906" w:h="16838"/>
      <w:pgMar w:top="1417" w:right="1249" w:bottom="1134" w:left="1417" w:header="708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4F" w:rsidRDefault="0084044F" w:rsidP="00C5393C">
      <w:pPr>
        <w:spacing w:after="0" w:line="240" w:lineRule="auto"/>
      </w:pPr>
      <w:r>
        <w:separator/>
      </w:r>
    </w:p>
  </w:endnote>
  <w:endnote w:type="continuationSeparator" w:id="0">
    <w:p w:rsidR="0084044F" w:rsidRDefault="0084044F" w:rsidP="00C5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ry Hot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4F" w:rsidRDefault="00840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4F" w:rsidRDefault="0084044F" w:rsidP="00C5393C">
      <w:pPr>
        <w:spacing w:after="0" w:line="240" w:lineRule="auto"/>
      </w:pPr>
      <w:r>
        <w:separator/>
      </w:r>
    </w:p>
  </w:footnote>
  <w:footnote w:type="continuationSeparator" w:id="0">
    <w:p w:rsidR="0084044F" w:rsidRDefault="0084044F" w:rsidP="00C5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4F" w:rsidRDefault="0084044F">
    <w:pPr>
      <w:pStyle w:val="Header"/>
      <w:tabs>
        <w:tab w:val="clear" w:pos="9072"/>
        <w:tab w:val="right" w:pos="9680"/>
      </w:tabs>
      <w:ind w:rightChars="-276" w:right="-607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04pt;margin-top:0;width:2in;height:2in;z-index:251660288;mso-wrap-style:none;mso-position-horizontal:right;mso-position-horizontal-relative:margin" o:preferrelative="t" filled="f" stroked="f">
          <v:textbox style="mso-fit-shape-to-text:t" inset="0,0,0,0">
            <w:txbxContent>
              <w:p w:rsidR="0084044F" w:rsidRDefault="0084044F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 w:tentative="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5BAEE5"/>
    <w:multiLevelType w:val="singleLevel"/>
    <w:tmpl w:val="555BAEE5"/>
    <w:lvl w:ilvl="0">
      <w:start w:val="6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rawingGridHorizontalSpacing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93C"/>
    <w:rsid w:val="00672590"/>
    <w:rsid w:val="0084044F"/>
    <w:rsid w:val="00996DDE"/>
    <w:rsid w:val="00C5393C"/>
    <w:rsid w:val="00CA3E95"/>
    <w:rsid w:val="00FD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93C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9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C539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0D97"/>
    <w:rPr>
      <w:rFonts w:ascii="Calibri" w:hAnsi="Calibr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C539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D97"/>
    <w:rPr>
      <w:rFonts w:ascii="Calibri" w:hAnsi="Calibri"/>
      <w:lang w:val="en-US" w:eastAsia="en-US"/>
    </w:rPr>
  </w:style>
  <w:style w:type="paragraph" w:styleId="ListBullet">
    <w:name w:val="List Bullet"/>
    <w:basedOn w:val="Normal"/>
    <w:uiPriority w:val="99"/>
    <w:rsid w:val="00C5393C"/>
    <w:pPr>
      <w:numPr>
        <w:numId w:val="2"/>
      </w:numPr>
      <w:contextualSpacing/>
    </w:pPr>
  </w:style>
  <w:style w:type="character" w:styleId="PageNumber">
    <w:name w:val="page number"/>
    <w:basedOn w:val="DefaultParagraphFont"/>
    <w:uiPriority w:val="99"/>
    <w:semiHidden/>
    <w:rsid w:val="00C539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559</Words>
  <Characters>2963</Characters>
  <Application>Microsoft Office Outlook</Application>
  <DocSecurity>0</DocSecurity>
  <Lines>0</Lines>
  <Paragraphs>0</Paragraphs>
  <ScaleCrop>false</ScaleCrop>
  <Company>DSV Road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Strömsbergsföreningens styrelsemöte 2015-03-11</dc:title>
  <dc:subject/>
  <dc:creator>Anders Wredenberg - DSV</dc:creator>
  <cp:keywords/>
  <dc:description/>
  <cp:lastModifiedBy>Hugo</cp:lastModifiedBy>
  <cp:revision>3</cp:revision>
  <cp:lastPrinted>2015-05-25T09:01:00Z</cp:lastPrinted>
  <dcterms:created xsi:type="dcterms:W3CDTF">2015-05-25T09:03:00Z</dcterms:created>
  <dcterms:modified xsi:type="dcterms:W3CDTF">2015-05-25T09:04:00Z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