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8" w:rsidRDefault="00386318">
      <w:pPr>
        <w:rPr>
          <w:b/>
          <w:sz w:val="28"/>
          <w:szCs w:val="28"/>
          <w:lang w:val="sv-SE"/>
        </w:rPr>
      </w:pPr>
      <w:r w:rsidRPr="00963311">
        <w:rPr>
          <w:b/>
          <w:sz w:val="28"/>
          <w:szCs w:val="28"/>
          <w:lang w:val="sv-SE"/>
        </w:rPr>
        <w:t>Protokoll fört vid Strömsbergsföreningen</w:t>
      </w:r>
      <w:r>
        <w:rPr>
          <w:b/>
          <w:sz w:val="28"/>
          <w:szCs w:val="28"/>
          <w:lang w:val="sv-SE"/>
        </w:rPr>
        <w:t>s</w:t>
      </w:r>
      <w:r w:rsidRPr="00963311">
        <w:rPr>
          <w:b/>
          <w:sz w:val="28"/>
          <w:szCs w:val="28"/>
          <w:lang w:val="sv-SE"/>
        </w:rPr>
        <w:t xml:space="preserve"> styrelsemöte 20</w:t>
      </w:r>
    </w:p>
    <w:p w:rsidR="00386318" w:rsidRDefault="00386318">
      <w:pPr>
        <w:rPr>
          <w:b/>
          <w:sz w:val="28"/>
          <w:szCs w:val="28"/>
          <w:lang w:val="sv-SE"/>
        </w:rPr>
      </w:pPr>
      <w:r w:rsidRPr="00963311">
        <w:rPr>
          <w:b/>
          <w:sz w:val="28"/>
          <w:szCs w:val="28"/>
          <w:lang w:val="sv-SE"/>
        </w:rPr>
        <w:t>1</w:t>
      </w:r>
      <w:r>
        <w:rPr>
          <w:b/>
          <w:sz w:val="28"/>
          <w:szCs w:val="28"/>
          <w:lang w:val="sv-SE"/>
        </w:rPr>
        <w:t>5-02-24</w:t>
      </w:r>
    </w:p>
    <w:p w:rsidR="00386318" w:rsidRDefault="00386318" w:rsidP="00963311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 xml:space="preserve">Närvarande:  Anders Wredenberg, Barbro Falk,  </w:t>
      </w:r>
      <w:r w:rsidRPr="00EE2B04">
        <w:rPr>
          <w:lang w:val="sv-SE"/>
        </w:rPr>
        <w:t xml:space="preserve">Martha Wägéus,  </w:t>
      </w:r>
    </w:p>
    <w:p w:rsidR="00386318" w:rsidRDefault="00386318" w:rsidP="00963311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>Mats Ottosson, Nils Lagerkvist, Per Bergström, Per Sjöblom.</w:t>
      </w:r>
    </w:p>
    <w:p w:rsidR="00386318" w:rsidRDefault="00386318" w:rsidP="00963311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3823C5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 w:rsidRPr="003823C5">
        <w:rPr>
          <w:lang w:val="sv-SE"/>
        </w:rPr>
        <w:t>1.</w:t>
      </w:r>
      <w:r>
        <w:rPr>
          <w:lang w:val="sv-SE"/>
        </w:rPr>
        <w:tab/>
      </w:r>
      <w:r>
        <w:rPr>
          <w:b/>
          <w:lang w:val="sv-SE"/>
        </w:rPr>
        <w:t>Dagordningen fastställdes</w:t>
      </w:r>
    </w:p>
    <w:p w:rsidR="00386318" w:rsidRDefault="00386318" w:rsidP="003823C5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 xml:space="preserve">2. </w:t>
      </w:r>
      <w:r>
        <w:rPr>
          <w:lang w:val="sv-SE"/>
        </w:rPr>
        <w:tab/>
        <w:t>Till mötesordförande valdes Nils Lagerkvist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Pr="001A21E6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 xml:space="preserve">3. </w:t>
      </w:r>
      <w:r>
        <w:rPr>
          <w:lang w:val="sv-SE"/>
        </w:rPr>
        <w:tab/>
      </w:r>
      <w:r>
        <w:rPr>
          <w:b/>
          <w:lang w:val="sv-SE"/>
        </w:rPr>
        <w:t>Föregående protokoll</w:t>
      </w:r>
    </w:p>
    <w:p w:rsidR="00386318" w:rsidRDefault="00386318" w:rsidP="00117319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>En ny rutin beslöts av styrelsen. Inga protokollutskick skall göras till styrelsen</w:t>
      </w:r>
    </w:p>
    <w:p w:rsidR="00386318" w:rsidRDefault="00386318" w:rsidP="00117319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 xml:space="preserve">innan ordföranden först godkänt protokollet.  När det gäller skrivelser som </w:t>
      </w:r>
    </w:p>
    <w:p w:rsidR="00386318" w:rsidRDefault="00386318" w:rsidP="00117319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>som inte har skickats utan ligger för behandling skall i huvudet ha notering ``utkast``.</w:t>
      </w:r>
    </w:p>
    <w:p w:rsidR="00386318" w:rsidRDefault="00386318" w:rsidP="00117319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>När styrelsen svarat och en slutlig skrivelse är klar skall det stå ``slutlig version``</w:t>
      </w:r>
    </w:p>
    <w:p w:rsidR="00386318" w:rsidRDefault="00386318" w:rsidP="00117319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>Så att alla vet när skrivelserna är skickade och vilka ändringar som gjorts.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Föregående protokoll lades till handlingarna.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>4.</w:t>
      </w:r>
      <w:r>
        <w:rPr>
          <w:lang w:val="sv-SE"/>
        </w:rPr>
        <w:tab/>
      </w:r>
      <w:r>
        <w:rPr>
          <w:b/>
          <w:lang w:val="sv-SE"/>
        </w:rPr>
        <w:t>Ekonomi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Barbro hade inlämnat följande rapport :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Kassa</w:t>
      </w:r>
      <w:r>
        <w:rPr>
          <w:lang w:val="sv-SE"/>
        </w:rPr>
        <w:tab/>
      </w:r>
      <w:r>
        <w:rPr>
          <w:lang w:val="sv-SE"/>
        </w:rPr>
        <w:tab/>
        <w:t xml:space="preserve">7 983:72 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Bankkonto</w:t>
      </w:r>
      <w:r>
        <w:rPr>
          <w:lang w:val="sv-SE"/>
        </w:rPr>
        <w:tab/>
        <w:t xml:space="preserve">            84 238:85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 xml:space="preserve">Placeringskonto   </w:t>
      </w:r>
      <w:r>
        <w:rPr>
          <w:u w:val="single"/>
          <w:lang w:val="sv-SE"/>
        </w:rPr>
        <w:t xml:space="preserve"> 124 532:11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                       216 754:68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  <w:t xml:space="preserve">Antal medlemmar </w:t>
      </w:r>
      <w:r>
        <w:rPr>
          <w:lang w:val="sv-SE"/>
        </w:rPr>
        <w:tab/>
        <w:t>230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Pr="00936D9E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>5.</w:t>
      </w:r>
      <w:r>
        <w:rPr>
          <w:lang w:val="sv-SE"/>
        </w:rPr>
        <w:tab/>
      </w:r>
      <w:r>
        <w:rPr>
          <w:b/>
          <w:lang w:val="sv-SE"/>
        </w:rPr>
        <w:t>Verksamhetsberättelse.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Förslaget till verksamhetsberättelse gicks igenom och några ändringar gjordes.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 xml:space="preserve">Martha hade skrivit ``hänt vid dammen`` som vi lägger som en bilaga till 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 xml:space="preserve">Verksamhetsberättelsen. </w:t>
      </w:r>
    </w:p>
    <w:p w:rsidR="00386318" w:rsidRPr="00EB1852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>6.</w:t>
      </w:r>
      <w:r>
        <w:rPr>
          <w:lang w:val="sv-SE"/>
        </w:rPr>
        <w:tab/>
      </w:r>
      <w:r>
        <w:rPr>
          <w:b/>
          <w:lang w:val="sv-SE"/>
        </w:rPr>
        <w:t>Årsmöte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Lars fick i uppdrag att ordna layout och tryck till årsmötet.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Per  Sjöblom kontaktar Lars när han kommit hem.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Årsmötet är ändrat till måndagen 23 mars. Kalleser skall distribueras mellan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den 7 – 8 mars och finns att hämtas hos Per Sjöblom 5 mars.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Styrelsens förslag är att Martha kontaktar Claes Hellsten att hålla ett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föredrag och bilder om Östra Vätterbranterna 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Organisation till årsmötet. Barbro ordnar inköp till fikat. Per Sjöblom kontaktar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Valberedningen.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 xml:space="preserve">7. </w:t>
      </w:r>
      <w:r>
        <w:rPr>
          <w:b/>
          <w:lang w:val="sv-SE"/>
        </w:rPr>
        <w:t xml:space="preserve">  Stiftelsen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Martha gör en skrivelse som skall ställas till Anders Jörgensen direkt gällande</w:t>
      </w:r>
    </w:p>
    <w:p w:rsidR="00386318" w:rsidRPr="001A21E6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ab/>
        <w:t>Lokalerna  i och vid växthuset.  Styrelsen får kopia att tycka till om innan den skickas.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>8.</w:t>
      </w:r>
      <w:r>
        <w:rPr>
          <w:lang w:val="sv-SE"/>
        </w:rPr>
        <w:tab/>
      </w:r>
      <w:r>
        <w:rPr>
          <w:b/>
          <w:lang w:val="sv-SE"/>
        </w:rPr>
        <w:t>Strömsbergs gård</w:t>
      </w:r>
    </w:p>
    <w:p w:rsidR="00386318" w:rsidRDefault="00386318" w:rsidP="001A21E6">
      <w:pPr>
        <w:pStyle w:val="ListBullet"/>
        <w:numPr>
          <w:ilvl w:val="0"/>
          <w:numId w:val="0"/>
        </w:numPr>
        <w:ind w:left="360"/>
        <w:rPr>
          <w:lang w:val="sv-SE"/>
        </w:rPr>
      </w:pPr>
      <w:r>
        <w:rPr>
          <w:lang w:val="sv-SE"/>
        </w:rPr>
        <w:t>Inget att rapportera.</w:t>
      </w:r>
    </w:p>
    <w:p w:rsidR="00386318" w:rsidRDefault="00386318" w:rsidP="001A21E6">
      <w:pPr>
        <w:pStyle w:val="ListBullet"/>
        <w:numPr>
          <w:ilvl w:val="0"/>
          <w:numId w:val="0"/>
        </w:numPr>
        <w:ind w:left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>9</w:t>
      </w:r>
      <w:r w:rsidRPr="001A21E6">
        <w:rPr>
          <w:lang w:val="sv-SE"/>
        </w:rPr>
        <w:t xml:space="preserve">. </w:t>
      </w:r>
      <w:r w:rsidRPr="001A21E6">
        <w:rPr>
          <w:lang w:val="sv-SE"/>
        </w:rPr>
        <w:tab/>
      </w:r>
      <w:r>
        <w:rPr>
          <w:b/>
          <w:lang w:val="sv-SE"/>
        </w:rPr>
        <w:t>Dammen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Inget att rapportera.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 xml:space="preserve">10. </w:t>
      </w:r>
      <w:r>
        <w:rPr>
          <w:b/>
          <w:lang w:val="sv-SE"/>
        </w:rPr>
        <w:t>Skogen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tab/>
        <w:t>Martha meddelade att Tekniska kontoret fått dispens från reservatsföreskrifterna att</w:t>
      </w:r>
      <w:r>
        <w:rPr>
          <w:lang w:val="sv-SE"/>
        </w:rPr>
        <w:tab/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bygga en väg bakom herrgården runt det nya huset.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Förlag till nya reservatsföreskrifter kommer från konsulten troligen under vecka 9.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Innan slutligt förslag tas i kommunen skall skötselrådet träffa Dag Fredriksson.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Strömsbergsföreningen representeras då av Marha och Lars.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Martha fick i uppdrag att kolla vem som är handläggare på Tekniska kontoret och be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  <w:lang w:val="sv-SE"/>
        </w:rPr>
      </w:pPr>
      <w:r>
        <w:rPr>
          <w:lang w:val="sv-SE"/>
        </w:rPr>
        <w:tab/>
        <w:t>dem kommentera Strömsbergsföreningens synpunkter</w:t>
      </w:r>
      <w:r>
        <w:rPr>
          <w:lang w:val="sv-SE"/>
        </w:rPr>
        <w:tab/>
      </w:r>
      <w:r>
        <w:rPr>
          <w:lang w:val="sv-SE"/>
        </w:rPr>
        <w:tab/>
      </w:r>
    </w:p>
    <w:p w:rsidR="00386318" w:rsidRPr="00B93F0D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lang w:val="sv-SE"/>
        </w:rPr>
        <w:t xml:space="preserve">11. </w:t>
      </w:r>
      <w:r>
        <w:rPr>
          <w:lang w:val="sv-SE"/>
        </w:rPr>
        <w:tab/>
      </w:r>
      <w:r>
        <w:rPr>
          <w:b/>
          <w:lang w:val="sv-SE"/>
        </w:rPr>
        <w:t>Vårutflykt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ab/>
        <w:t>Frågan bordlades till nästa möte.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 xml:space="preserve">12. </w:t>
      </w:r>
      <w:r>
        <w:rPr>
          <w:lang w:val="sv-SE"/>
        </w:rPr>
        <w:tab/>
      </w:r>
      <w:r>
        <w:rPr>
          <w:b/>
          <w:lang w:val="sv-SE"/>
        </w:rPr>
        <w:t>Kommande sammanträde i öppna förskolan.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i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i/>
          <w:lang w:val="sv-SE"/>
        </w:rPr>
      </w:pPr>
      <w:r>
        <w:rPr>
          <w:i/>
          <w:lang w:val="sv-SE"/>
        </w:rPr>
        <w:t>2015</w:t>
      </w:r>
      <w:r>
        <w:rPr>
          <w:i/>
          <w:lang w:val="sv-SE"/>
        </w:rPr>
        <w:tab/>
      </w:r>
      <w:r w:rsidRPr="007D6301">
        <w:rPr>
          <w:i/>
          <w:lang w:val="sv-SE"/>
        </w:rPr>
        <w:t>Sekreterare ordnar även fika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>Onsdag</w:t>
      </w:r>
      <w:r>
        <w:rPr>
          <w:lang w:val="sv-SE"/>
        </w:rPr>
        <w:tab/>
        <w:t>11/3</w:t>
      </w:r>
      <w:r>
        <w:rPr>
          <w:lang w:val="sv-SE"/>
        </w:rPr>
        <w:tab/>
        <w:t>Mari    ***obs nytt datum***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>Tisdag</w:t>
      </w:r>
      <w:r>
        <w:rPr>
          <w:lang w:val="sv-SE"/>
        </w:rPr>
        <w:tab/>
        <w:t>24/4</w:t>
      </w:r>
      <w:r>
        <w:rPr>
          <w:lang w:val="sv-SE"/>
        </w:rPr>
        <w:tab/>
        <w:t>Nils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>Vid protokollet: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Justeras: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i/>
          <w:lang w:val="sv-SE"/>
        </w:rPr>
      </w:pPr>
      <w:r>
        <w:rPr>
          <w:i/>
          <w:lang w:val="sv-SE"/>
        </w:rPr>
        <w:t>Anders Wredenberg</w:t>
      </w:r>
      <w:r>
        <w:rPr>
          <w:i/>
          <w:lang w:val="sv-SE"/>
        </w:rPr>
        <w:tab/>
      </w:r>
      <w:r>
        <w:rPr>
          <w:i/>
          <w:lang w:val="sv-SE"/>
        </w:rPr>
        <w:tab/>
        <w:t>Nils Lagerkvist</w:t>
      </w: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i/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  <w:r>
        <w:rPr>
          <w:b/>
          <w:lang w:val="sv-SE"/>
        </w:rPr>
        <w:t>Nästa styrelsemöte: onsdag 11 mars,  kl 19.00 hemma hos Lars Hartvigsson.</w:t>
      </w:r>
    </w:p>
    <w:p w:rsidR="00386318" w:rsidRPr="0097716D" w:rsidRDefault="00386318" w:rsidP="00CB6976">
      <w:pPr>
        <w:pStyle w:val="ListBullet"/>
        <w:numPr>
          <w:ilvl w:val="0"/>
          <w:numId w:val="0"/>
        </w:numPr>
        <w:ind w:left="360" w:hanging="360"/>
        <w:jc w:val="both"/>
        <w:rPr>
          <w:vertAlign w:val="subscript"/>
          <w:lang w:val="sv-SE"/>
        </w:rPr>
      </w:pPr>
      <w:r>
        <w:rPr>
          <w:lang w:val="sv-SE"/>
        </w:rPr>
        <w:t>Mari är sekreterare och svarar även för fika.</w:t>
      </w:r>
    </w:p>
    <w:p w:rsidR="00386318" w:rsidRPr="00CB6976" w:rsidRDefault="00386318" w:rsidP="00CB6976">
      <w:pPr>
        <w:pStyle w:val="ListBullet"/>
        <w:numPr>
          <w:ilvl w:val="0"/>
          <w:numId w:val="0"/>
        </w:numPr>
        <w:jc w:val="both"/>
        <w:rPr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p w:rsidR="00386318" w:rsidRPr="007F26D2" w:rsidRDefault="00386318" w:rsidP="00FE46ED">
      <w:pPr>
        <w:pStyle w:val="ListBullet"/>
        <w:numPr>
          <w:ilvl w:val="0"/>
          <w:numId w:val="0"/>
        </w:numPr>
        <w:ind w:left="360" w:hanging="360"/>
        <w:rPr>
          <w:b/>
          <w:lang w:val="sv-SE"/>
        </w:rPr>
      </w:pPr>
    </w:p>
    <w:p w:rsidR="00386318" w:rsidRDefault="00386318" w:rsidP="00FE46ED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  <w:r>
        <w:rPr>
          <w:lang w:val="sv-SE"/>
        </w:rPr>
        <w:t xml:space="preserve">      </w:t>
      </w:r>
      <w:r>
        <w:rPr>
          <w:lang w:val="sv-SE"/>
        </w:rPr>
        <w:tab/>
      </w:r>
      <w:r>
        <w:rPr>
          <w:lang w:val="sv-SE"/>
        </w:rPr>
        <w:tab/>
      </w:r>
    </w:p>
    <w:p w:rsidR="00386318" w:rsidRPr="00963311" w:rsidRDefault="00386318" w:rsidP="00963311">
      <w:pPr>
        <w:pStyle w:val="ListBullet"/>
        <w:numPr>
          <w:ilvl w:val="0"/>
          <w:numId w:val="0"/>
        </w:numPr>
        <w:ind w:left="360" w:hanging="360"/>
        <w:rPr>
          <w:lang w:val="sv-SE"/>
        </w:rPr>
      </w:pPr>
    </w:p>
    <w:sectPr w:rsidR="00386318" w:rsidRPr="00963311" w:rsidSect="0076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E8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44887"/>
    <w:multiLevelType w:val="hybridMultilevel"/>
    <w:tmpl w:val="55CC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966FA5"/>
    <w:multiLevelType w:val="hybridMultilevel"/>
    <w:tmpl w:val="85E4125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311"/>
    <w:rsid w:val="00006A64"/>
    <w:rsid w:val="00057561"/>
    <w:rsid w:val="0007717D"/>
    <w:rsid w:val="000A1218"/>
    <w:rsid w:val="00117319"/>
    <w:rsid w:val="001A21E6"/>
    <w:rsid w:val="002807BF"/>
    <w:rsid w:val="002E2CCE"/>
    <w:rsid w:val="003823C5"/>
    <w:rsid w:val="00386318"/>
    <w:rsid w:val="0044591F"/>
    <w:rsid w:val="006D5D82"/>
    <w:rsid w:val="00767F3B"/>
    <w:rsid w:val="00784A4C"/>
    <w:rsid w:val="007D6301"/>
    <w:rsid w:val="007F26D2"/>
    <w:rsid w:val="00815C15"/>
    <w:rsid w:val="008916C7"/>
    <w:rsid w:val="008B3369"/>
    <w:rsid w:val="008E36D2"/>
    <w:rsid w:val="00936D9E"/>
    <w:rsid w:val="00963311"/>
    <w:rsid w:val="0097716D"/>
    <w:rsid w:val="00980C2C"/>
    <w:rsid w:val="009937D2"/>
    <w:rsid w:val="00993933"/>
    <w:rsid w:val="00B72993"/>
    <w:rsid w:val="00B93F0D"/>
    <w:rsid w:val="00BF6829"/>
    <w:rsid w:val="00C3537D"/>
    <w:rsid w:val="00CA7432"/>
    <w:rsid w:val="00CB6976"/>
    <w:rsid w:val="00DB3EDB"/>
    <w:rsid w:val="00E431A5"/>
    <w:rsid w:val="00EB1852"/>
    <w:rsid w:val="00EE2B04"/>
    <w:rsid w:val="00EE3618"/>
    <w:rsid w:val="00F96915"/>
    <w:rsid w:val="00FB0DED"/>
    <w:rsid w:val="00F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3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96331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448</Words>
  <Characters>2375</Characters>
  <Application>Microsoft Office Outlook</Application>
  <DocSecurity>0</DocSecurity>
  <Lines>0</Lines>
  <Paragraphs>0</Paragraphs>
  <ScaleCrop>false</ScaleCrop>
  <Company>DSV Road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</dc:title>
  <dc:subject/>
  <dc:creator>Anders Wredenberg - DSV</dc:creator>
  <cp:keywords/>
  <dc:description/>
  <cp:lastModifiedBy>Hugo</cp:lastModifiedBy>
  <cp:revision>3</cp:revision>
  <cp:lastPrinted>2014-04-16T16:12:00Z</cp:lastPrinted>
  <dcterms:created xsi:type="dcterms:W3CDTF">2015-03-09T16:18:00Z</dcterms:created>
  <dcterms:modified xsi:type="dcterms:W3CDTF">2015-03-09T16:25:00Z</dcterms:modified>
</cp:coreProperties>
</file>