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A5" w:rsidRPr="001E7F66" w:rsidRDefault="005414A5" w:rsidP="00B66D18">
      <w:pPr>
        <w:rPr>
          <w:b/>
          <w:sz w:val="28"/>
          <w:szCs w:val="28"/>
        </w:rPr>
      </w:pPr>
      <w:r w:rsidRPr="001E7F66">
        <w:rPr>
          <w:b/>
          <w:sz w:val="28"/>
          <w:szCs w:val="28"/>
        </w:rPr>
        <w:t>Protokoll vid Strömsbergsför</w:t>
      </w:r>
      <w:r>
        <w:rPr>
          <w:b/>
          <w:sz w:val="28"/>
          <w:szCs w:val="28"/>
        </w:rPr>
        <w:t>eningens styrelsemöte 2014-11-04</w:t>
      </w:r>
    </w:p>
    <w:p w:rsidR="005414A5" w:rsidRPr="009519F7" w:rsidRDefault="005414A5" w:rsidP="00B66D18">
      <w:pPr>
        <w:rPr>
          <w:b/>
        </w:rPr>
      </w:pPr>
    </w:p>
    <w:p w:rsidR="005414A5" w:rsidRPr="0061418B" w:rsidRDefault="005414A5" w:rsidP="00B66D18">
      <w:pPr>
        <w:rPr>
          <w:sz w:val="22"/>
          <w:szCs w:val="22"/>
        </w:rPr>
      </w:pPr>
      <w:r w:rsidRPr="009519F7">
        <w:rPr>
          <w:b/>
          <w:sz w:val="22"/>
          <w:szCs w:val="22"/>
        </w:rPr>
        <w:t>Närvarande:</w:t>
      </w:r>
      <w:r>
        <w:rPr>
          <w:sz w:val="22"/>
          <w:szCs w:val="22"/>
        </w:rPr>
        <w:t xml:space="preserve"> Barbro Falk, Per Sjöblom, Lars Hartvigson, Mats Ottosson, Nils Lagerkvist</w:t>
      </w:r>
    </w:p>
    <w:p w:rsidR="005414A5" w:rsidRPr="0061418B" w:rsidRDefault="005414A5" w:rsidP="00B66D18">
      <w:pPr>
        <w:rPr>
          <w:sz w:val="22"/>
          <w:szCs w:val="22"/>
        </w:rPr>
      </w:pPr>
    </w:p>
    <w:p w:rsidR="005414A5" w:rsidRDefault="005414A5" w:rsidP="00B66D18">
      <w:pPr>
        <w:rPr>
          <w:sz w:val="22"/>
          <w:szCs w:val="22"/>
        </w:rPr>
      </w:pPr>
      <w:r>
        <w:rPr>
          <w:b/>
          <w:sz w:val="22"/>
          <w:szCs w:val="22"/>
        </w:rPr>
        <w:t>1</w:t>
      </w:r>
      <w:r w:rsidRPr="004E2EC7">
        <w:rPr>
          <w:b/>
          <w:sz w:val="22"/>
          <w:szCs w:val="22"/>
        </w:rPr>
        <w:t>.</w:t>
      </w:r>
      <w:r>
        <w:rPr>
          <w:sz w:val="22"/>
          <w:szCs w:val="22"/>
        </w:rPr>
        <w:t xml:space="preserve"> Dagordning fastställdes.</w:t>
      </w:r>
    </w:p>
    <w:p w:rsidR="005414A5" w:rsidRDefault="005414A5" w:rsidP="00B66D18">
      <w:pPr>
        <w:rPr>
          <w:sz w:val="22"/>
          <w:szCs w:val="22"/>
        </w:rPr>
      </w:pPr>
    </w:p>
    <w:p w:rsidR="005414A5" w:rsidRDefault="005414A5" w:rsidP="00B66D18">
      <w:pPr>
        <w:rPr>
          <w:sz w:val="22"/>
          <w:szCs w:val="22"/>
        </w:rPr>
      </w:pPr>
      <w:r>
        <w:rPr>
          <w:b/>
          <w:sz w:val="22"/>
          <w:szCs w:val="22"/>
        </w:rPr>
        <w:t>2</w:t>
      </w:r>
      <w:r w:rsidRPr="0061418B">
        <w:rPr>
          <w:b/>
          <w:sz w:val="22"/>
          <w:szCs w:val="22"/>
        </w:rPr>
        <w:t>.</w:t>
      </w:r>
      <w:r>
        <w:rPr>
          <w:sz w:val="22"/>
          <w:szCs w:val="22"/>
        </w:rPr>
        <w:t xml:space="preserve"> Föregående protokoll: Inga synpunkter. </w:t>
      </w:r>
    </w:p>
    <w:p w:rsidR="005414A5" w:rsidRDefault="005414A5" w:rsidP="00B66D18">
      <w:pPr>
        <w:rPr>
          <w:sz w:val="22"/>
          <w:szCs w:val="22"/>
        </w:rPr>
      </w:pPr>
    </w:p>
    <w:p w:rsidR="005414A5" w:rsidRPr="0061418B" w:rsidRDefault="005414A5" w:rsidP="00B66D18">
      <w:pPr>
        <w:rPr>
          <w:b/>
          <w:sz w:val="22"/>
          <w:szCs w:val="22"/>
        </w:rPr>
      </w:pPr>
      <w:r>
        <w:rPr>
          <w:b/>
          <w:sz w:val="22"/>
          <w:szCs w:val="22"/>
        </w:rPr>
        <w:t>3</w:t>
      </w:r>
      <w:r w:rsidRPr="0061418B">
        <w:rPr>
          <w:b/>
          <w:sz w:val="22"/>
          <w:szCs w:val="22"/>
        </w:rPr>
        <w:t>. Ekonomi</w:t>
      </w:r>
    </w:p>
    <w:p w:rsidR="005414A5" w:rsidRPr="0061418B" w:rsidRDefault="005414A5" w:rsidP="00B66D18">
      <w:pPr>
        <w:rPr>
          <w:sz w:val="22"/>
          <w:szCs w:val="22"/>
        </w:rPr>
      </w:pPr>
      <w:r>
        <w:rPr>
          <w:sz w:val="22"/>
          <w:szCs w:val="22"/>
        </w:rPr>
        <w:t>a) Barbro</w:t>
      </w:r>
      <w:r w:rsidRPr="0061418B">
        <w:rPr>
          <w:sz w:val="22"/>
          <w:szCs w:val="22"/>
        </w:rPr>
        <w:t xml:space="preserve"> lämnade följande rapport:</w:t>
      </w:r>
    </w:p>
    <w:p w:rsidR="005414A5" w:rsidRPr="0061418B" w:rsidRDefault="005414A5" w:rsidP="00B66D18">
      <w:pPr>
        <w:rPr>
          <w:sz w:val="22"/>
          <w:szCs w:val="22"/>
        </w:rPr>
      </w:pPr>
      <w:r w:rsidRPr="0061418B">
        <w:rPr>
          <w:sz w:val="22"/>
          <w:szCs w:val="22"/>
        </w:rPr>
        <w:tab/>
      </w:r>
      <w:r w:rsidRPr="0061418B">
        <w:rPr>
          <w:sz w:val="22"/>
          <w:szCs w:val="22"/>
        </w:rPr>
        <w:tab/>
        <w:t>Kassa:</w:t>
      </w:r>
      <w:r w:rsidRPr="0061418B">
        <w:rPr>
          <w:sz w:val="22"/>
          <w:szCs w:val="22"/>
        </w:rPr>
        <w:tab/>
      </w:r>
      <w:r w:rsidRPr="0061418B">
        <w:rPr>
          <w:sz w:val="22"/>
          <w:szCs w:val="22"/>
        </w:rPr>
        <w:tab/>
        <w:t xml:space="preserve">     </w:t>
      </w:r>
      <w:r>
        <w:rPr>
          <w:sz w:val="22"/>
          <w:szCs w:val="22"/>
        </w:rPr>
        <w:t xml:space="preserve"> 1 088:72</w:t>
      </w:r>
    </w:p>
    <w:p w:rsidR="005414A5" w:rsidRPr="0061418B" w:rsidRDefault="005414A5" w:rsidP="00B66D18">
      <w:pPr>
        <w:rPr>
          <w:sz w:val="22"/>
          <w:szCs w:val="22"/>
        </w:rPr>
      </w:pPr>
      <w:r>
        <w:rPr>
          <w:sz w:val="22"/>
          <w:szCs w:val="22"/>
        </w:rPr>
        <w:tab/>
      </w:r>
      <w:r>
        <w:rPr>
          <w:sz w:val="22"/>
          <w:szCs w:val="22"/>
        </w:rPr>
        <w:tab/>
        <w:t>Bankkonto</w:t>
      </w:r>
      <w:r>
        <w:rPr>
          <w:sz w:val="22"/>
          <w:szCs w:val="22"/>
        </w:rPr>
        <w:tab/>
        <w:t xml:space="preserve">    73 510:70</w:t>
      </w:r>
    </w:p>
    <w:p w:rsidR="005414A5" w:rsidRPr="00CA67C8" w:rsidRDefault="005414A5" w:rsidP="00B66D18">
      <w:pPr>
        <w:rPr>
          <w:sz w:val="22"/>
          <w:szCs w:val="22"/>
          <w:u w:val="single"/>
        </w:rPr>
      </w:pPr>
      <w:r w:rsidRPr="0061418B">
        <w:rPr>
          <w:sz w:val="22"/>
          <w:szCs w:val="22"/>
        </w:rPr>
        <w:tab/>
      </w:r>
      <w:r w:rsidRPr="0061418B">
        <w:rPr>
          <w:sz w:val="22"/>
          <w:szCs w:val="22"/>
        </w:rPr>
        <w:tab/>
      </w:r>
      <w:r>
        <w:rPr>
          <w:sz w:val="22"/>
          <w:szCs w:val="22"/>
        </w:rPr>
        <w:t>Placeringskonto</w:t>
      </w:r>
      <w:r w:rsidRPr="0061418B">
        <w:rPr>
          <w:sz w:val="22"/>
          <w:szCs w:val="22"/>
        </w:rPr>
        <w:tab/>
      </w:r>
      <w:r>
        <w:rPr>
          <w:sz w:val="22"/>
          <w:szCs w:val="22"/>
          <w:u w:val="single"/>
        </w:rPr>
        <w:t xml:space="preserve">  124 532:11</w:t>
      </w:r>
    </w:p>
    <w:p w:rsidR="005414A5" w:rsidRPr="0061418B" w:rsidRDefault="005414A5" w:rsidP="00B66D18">
      <w:pPr>
        <w:rPr>
          <w:sz w:val="22"/>
          <w:szCs w:val="22"/>
        </w:rPr>
      </w:pPr>
      <w:r w:rsidRPr="0061418B">
        <w:rPr>
          <w:sz w:val="22"/>
          <w:szCs w:val="22"/>
        </w:rPr>
        <w:tab/>
      </w:r>
      <w:r w:rsidRPr="0061418B">
        <w:rPr>
          <w:sz w:val="22"/>
          <w:szCs w:val="22"/>
        </w:rPr>
        <w:tab/>
      </w:r>
      <w:r w:rsidRPr="0061418B">
        <w:rPr>
          <w:sz w:val="22"/>
          <w:szCs w:val="22"/>
        </w:rPr>
        <w:tab/>
      </w:r>
      <w:r w:rsidRPr="0061418B">
        <w:rPr>
          <w:sz w:val="22"/>
          <w:szCs w:val="22"/>
        </w:rPr>
        <w:tab/>
        <w:t xml:space="preserve"> </w:t>
      </w:r>
      <w:r>
        <w:rPr>
          <w:sz w:val="22"/>
          <w:szCs w:val="22"/>
        </w:rPr>
        <w:t xml:space="preserve"> 199 131:53</w:t>
      </w:r>
    </w:p>
    <w:p w:rsidR="005414A5" w:rsidRPr="0061418B" w:rsidRDefault="005414A5" w:rsidP="00B66D18">
      <w:pPr>
        <w:rPr>
          <w:sz w:val="22"/>
          <w:szCs w:val="22"/>
        </w:rPr>
      </w:pPr>
    </w:p>
    <w:p w:rsidR="005414A5" w:rsidRDefault="005414A5" w:rsidP="00B66D18">
      <w:pPr>
        <w:rPr>
          <w:sz w:val="22"/>
          <w:szCs w:val="22"/>
        </w:rPr>
      </w:pPr>
      <w:r w:rsidRPr="0061418B">
        <w:rPr>
          <w:sz w:val="22"/>
          <w:szCs w:val="22"/>
        </w:rPr>
        <w:tab/>
      </w:r>
      <w:r w:rsidRPr="0061418B">
        <w:rPr>
          <w:sz w:val="22"/>
          <w:szCs w:val="22"/>
        </w:rPr>
        <w:tab/>
        <w:t>Antal medlemmar:</w:t>
      </w:r>
      <w:r w:rsidRPr="0061418B">
        <w:rPr>
          <w:sz w:val="22"/>
          <w:szCs w:val="22"/>
        </w:rPr>
        <w:tab/>
        <w:t xml:space="preserve">         </w:t>
      </w:r>
      <w:r>
        <w:rPr>
          <w:sz w:val="22"/>
          <w:szCs w:val="22"/>
        </w:rPr>
        <w:t xml:space="preserve">   234</w:t>
      </w:r>
    </w:p>
    <w:p w:rsidR="005414A5" w:rsidRDefault="005414A5" w:rsidP="00B66D18">
      <w:pPr>
        <w:rPr>
          <w:sz w:val="22"/>
          <w:szCs w:val="22"/>
        </w:rPr>
      </w:pPr>
    </w:p>
    <w:p w:rsidR="005414A5" w:rsidRDefault="005414A5" w:rsidP="00B66D18">
      <w:pPr>
        <w:rPr>
          <w:sz w:val="22"/>
          <w:szCs w:val="22"/>
        </w:rPr>
      </w:pPr>
      <w:r>
        <w:rPr>
          <w:sz w:val="22"/>
          <w:szCs w:val="22"/>
        </w:rPr>
        <w:t>b) Räkningar: Lars har köpt in virke till bryggan</w:t>
      </w:r>
    </w:p>
    <w:p w:rsidR="005414A5" w:rsidRDefault="005414A5" w:rsidP="00B66D18">
      <w:pPr>
        <w:rPr>
          <w:sz w:val="22"/>
          <w:szCs w:val="22"/>
        </w:rPr>
      </w:pPr>
    </w:p>
    <w:p w:rsidR="005414A5" w:rsidRPr="00985DDF" w:rsidRDefault="005414A5" w:rsidP="00B66D18">
      <w:pPr>
        <w:rPr>
          <w:b/>
          <w:sz w:val="22"/>
          <w:szCs w:val="22"/>
        </w:rPr>
      </w:pPr>
      <w:r w:rsidRPr="00985DDF">
        <w:rPr>
          <w:b/>
          <w:sz w:val="22"/>
          <w:szCs w:val="22"/>
        </w:rPr>
        <w:t>4. Rapporter</w:t>
      </w:r>
    </w:p>
    <w:p w:rsidR="005414A5" w:rsidRDefault="005414A5" w:rsidP="00B66D18">
      <w:pPr>
        <w:rPr>
          <w:sz w:val="22"/>
          <w:szCs w:val="22"/>
        </w:rPr>
      </w:pPr>
      <w:r>
        <w:rPr>
          <w:sz w:val="22"/>
          <w:szCs w:val="22"/>
        </w:rPr>
        <w:t>Arbetsdagen 11/10: Martha förnyade märkningen av gula spåret. Badplatsen gjordes i ordning. Ogräs hackades bort. Virke köptes in och sågades till för bryggan. Arbetet med bryggan färdigställdes av Ralf och Mats den 13/10. Avslagning av gräset hanns inte med. Nils deltog inte men sa att han tillsammans med Peter Schön kommer att röja bort omkullfallna träd längs gula och röda slingan vid ett senare tillfälle.</w:t>
      </w:r>
    </w:p>
    <w:p w:rsidR="005414A5" w:rsidRDefault="005414A5" w:rsidP="00B66D18">
      <w:pPr>
        <w:rPr>
          <w:b/>
          <w:sz w:val="22"/>
          <w:szCs w:val="22"/>
        </w:rPr>
      </w:pPr>
    </w:p>
    <w:p w:rsidR="005414A5" w:rsidRPr="0061418B" w:rsidRDefault="005414A5" w:rsidP="00B66D18">
      <w:pPr>
        <w:rPr>
          <w:b/>
          <w:sz w:val="22"/>
          <w:szCs w:val="22"/>
        </w:rPr>
      </w:pPr>
      <w:r>
        <w:rPr>
          <w:b/>
          <w:sz w:val="22"/>
          <w:szCs w:val="22"/>
        </w:rPr>
        <w:t>5. Stiftelsen</w:t>
      </w:r>
    </w:p>
    <w:p w:rsidR="005414A5" w:rsidRDefault="005414A5" w:rsidP="00B66D18">
      <w:pPr>
        <w:rPr>
          <w:sz w:val="22"/>
          <w:szCs w:val="22"/>
        </w:rPr>
      </w:pPr>
      <w:r>
        <w:rPr>
          <w:sz w:val="22"/>
          <w:szCs w:val="22"/>
        </w:rPr>
        <w:t>Vid möte med kommunen vidhöll kommunen sin inställning att stiftelsen inte får fortsätta använda växthuset. Politikerna hade dock gett tjänstemännen i uppgift att finna en lösning. Efter mötet har Lars fått beskedet att tjänstemännen ser så mycket hinder för att låta stiftelsen använda växthuset att politikerna inte göra något åt saken.</w:t>
      </w:r>
    </w:p>
    <w:p w:rsidR="005414A5" w:rsidRDefault="005414A5" w:rsidP="00B66D18">
      <w:pPr>
        <w:rPr>
          <w:sz w:val="22"/>
          <w:szCs w:val="22"/>
        </w:rPr>
      </w:pPr>
    </w:p>
    <w:p w:rsidR="005414A5" w:rsidRPr="00441DE5" w:rsidRDefault="005414A5" w:rsidP="00B66D18">
      <w:pPr>
        <w:rPr>
          <w:b/>
          <w:sz w:val="22"/>
          <w:szCs w:val="22"/>
        </w:rPr>
      </w:pPr>
      <w:r>
        <w:rPr>
          <w:b/>
          <w:sz w:val="22"/>
          <w:szCs w:val="22"/>
        </w:rPr>
        <w:t>6</w:t>
      </w:r>
      <w:r w:rsidRPr="00441DE5">
        <w:rPr>
          <w:b/>
          <w:sz w:val="22"/>
          <w:szCs w:val="22"/>
        </w:rPr>
        <w:t>. Strömsbergs gård</w:t>
      </w:r>
    </w:p>
    <w:p w:rsidR="005414A5" w:rsidRDefault="005414A5" w:rsidP="00985DDF">
      <w:pPr>
        <w:rPr>
          <w:sz w:val="22"/>
          <w:szCs w:val="22"/>
        </w:rPr>
      </w:pPr>
      <w:r>
        <w:rPr>
          <w:sz w:val="22"/>
          <w:szCs w:val="22"/>
        </w:rPr>
        <w:t>Lars och Per har haft möte med kommunen</w:t>
      </w:r>
      <w:r w:rsidRPr="00154522">
        <w:rPr>
          <w:sz w:val="22"/>
          <w:szCs w:val="22"/>
        </w:rPr>
        <w:t xml:space="preserve"> </w:t>
      </w:r>
      <w:r>
        <w:rPr>
          <w:sz w:val="22"/>
          <w:szCs w:val="22"/>
        </w:rPr>
        <w:t>om sädesmagasinet.</w:t>
      </w:r>
      <w:r w:rsidRPr="00985DDF">
        <w:rPr>
          <w:sz w:val="22"/>
          <w:szCs w:val="22"/>
        </w:rPr>
        <w:t xml:space="preserve"> </w:t>
      </w:r>
      <w:r>
        <w:rPr>
          <w:sz w:val="22"/>
          <w:szCs w:val="22"/>
        </w:rPr>
        <w:t>Kommunens planerade försäljning av magasinet drar ut på tiden och kommer ej att ske 2014. Kommunens huvudspår är att stycka av och sälja tillsammans med Hampus hus. Räddningstjänsten har meddelat att magasinet är ok för julmarknad under förutsättning att ytterligare brandskyddsåtgärder vidtas. Dessa åtgärder är inga problem för Strömsbergsföreningen att genomföra. Kommunen kunde dock inte ge något löfte om nyttjande för julmarknaden förrän de fått klartecken från politikerna. Efter mötet har kommunen meddelat att det är ok att använda för julmarknaden.</w:t>
      </w:r>
    </w:p>
    <w:p w:rsidR="005414A5" w:rsidRDefault="005414A5" w:rsidP="00985DDF">
      <w:pPr>
        <w:rPr>
          <w:sz w:val="22"/>
          <w:szCs w:val="22"/>
        </w:rPr>
      </w:pPr>
    </w:p>
    <w:p w:rsidR="005414A5" w:rsidRPr="00521BEC" w:rsidRDefault="005414A5" w:rsidP="00154522">
      <w:pPr>
        <w:rPr>
          <w:b/>
          <w:sz w:val="22"/>
          <w:szCs w:val="22"/>
        </w:rPr>
      </w:pPr>
      <w:r>
        <w:rPr>
          <w:b/>
          <w:sz w:val="22"/>
          <w:szCs w:val="22"/>
        </w:rPr>
        <w:t xml:space="preserve">7. </w:t>
      </w:r>
      <w:r w:rsidRPr="00521BEC">
        <w:rPr>
          <w:b/>
          <w:sz w:val="22"/>
          <w:szCs w:val="22"/>
        </w:rPr>
        <w:t>Dammen</w:t>
      </w:r>
    </w:p>
    <w:p w:rsidR="005414A5" w:rsidRDefault="005414A5" w:rsidP="00154522">
      <w:pPr>
        <w:rPr>
          <w:sz w:val="22"/>
          <w:szCs w:val="22"/>
        </w:rPr>
      </w:pPr>
      <w:r>
        <w:rPr>
          <w:sz w:val="22"/>
          <w:szCs w:val="22"/>
        </w:rPr>
        <w:t>Swecos rapport ”Utredning av orsaken till och ansvaret för den ökade sedimentationen i Strömsbergsbäcken” (Sweco 2014-10-01) diskuterades. Vi tycker att de har missat att beskriva påverkan från den ravin som vattnet gröpt ur längs övre delen av Skinnersdalsvägen. Mats fick i uppdrag att formulera en skrivelse, där vi uttrycker oss positiva till att kommunen ska ta fram ett åtgärdsförslag samtidigt som vi påpekar att även den urgröpta ravinens påverkan behöver belysas.</w:t>
      </w:r>
    </w:p>
    <w:p w:rsidR="005414A5" w:rsidRDefault="005414A5" w:rsidP="00154522">
      <w:pPr>
        <w:rPr>
          <w:sz w:val="22"/>
          <w:szCs w:val="22"/>
        </w:rPr>
      </w:pPr>
    </w:p>
    <w:p w:rsidR="005414A5" w:rsidRPr="00154522" w:rsidRDefault="005414A5" w:rsidP="00154522">
      <w:pPr>
        <w:rPr>
          <w:b/>
          <w:sz w:val="22"/>
          <w:szCs w:val="22"/>
        </w:rPr>
      </w:pPr>
      <w:r w:rsidRPr="00154522">
        <w:rPr>
          <w:b/>
          <w:sz w:val="22"/>
          <w:szCs w:val="22"/>
        </w:rPr>
        <w:t>8. Skogen</w:t>
      </w:r>
    </w:p>
    <w:p w:rsidR="005414A5" w:rsidRDefault="005414A5" w:rsidP="00154522">
      <w:pPr>
        <w:rPr>
          <w:sz w:val="22"/>
          <w:szCs w:val="22"/>
        </w:rPr>
      </w:pPr>
      <w:r>
        <w:rPr>
          <w:sz w:val="22"/>
          <w:szCs w:val="22"/>
        </w:rPr>
        <w:t>Inget nytt rapporterades</w:t>
      </w:r>
    </w:p>
    <w:p w:rsidR="005414A5" w:rsidRDefault="005414A5" w:rsidP="00154522">
      <w:pPr>
        <w:rPr>
          <w:sz w:val="22"/>
          <w:szCs w:val="22"/>
        </w:rPr>
      </w:pPr>
    </w:p>
    <w:p w:rsidR="005414A5" w:rsidRPr="004808BA" w:rsidRDefault="005414A5" w:rsidP="004D3D15">
      <w:pPr>
        <w:rPr>
          <w:b/>
          <w:sz w:val="22"/>
          <w:szCs w:val="22"/>
        </w:rPr>
      </w:pPr>
      <w:r>
        <w:rPr>
          <w:b/>
          <w:sz w:val="22"/>
          <w:szCs w:val="22"/>
        </w:rPr>
        <w:t>9</w:t>
      </w:r>
      <w:r w:rsidRPr="004808BA">
        <w:rPr>
          <w:b/>
          <w:sz w:val="22"/>
          <w:szCs w:val="22"/>
        </w:rPr>
        <w:t xml:space="preserve">. </w:t>
      </w:r>
      <w:r>
        <w:rPr>
          <w:b/>
          <w:sz w:val="22"/>
          <w:szCs w:val="22"/>
        </w:rPr>
        <w:t>Julmarknad</w:t>
      </w:r>
    </w:p>
    <w:p w:rsidR="005414A5" w:rsidRDefault="005414A5" w:rsidP="00154522">
      <w:pPr>
        <w:rPr>
          <w:sz w:val="22"/>
          <w:szCs w:val="22"/>
        </w:rPr>
      </w:pPr>
      <w:r>
        <w:rPr>
          <w:sz w:val="22"/>
          <w:szCs w:val="22"/>
        </w:rPr>
        <w:t>a) 27 försäljare är anmälda, varav några nya. Vi har 30 bord. Anmälningstiden går ut den 10/11</w:t>
      </w:r>
    </w:p>
    <w:p w:rsidR="005414A5" w:rsidRDefault="005414A5" w:rsidP="004D3D15">
      <w:pPr>
        <w:rPr>
          <w:sz w:val="22"/>
          <w:szCs w:val="22"/>
        </w:rPr>
      </w:pPr>
    </w:p>
    <w:p w:rsidR="005414A5" w:rsidRDefault="005414A5" w:rsidP="004D3D15">
      <w:pPr>
        <w:rPr>
          <w:sz w:val="22"/>
          <w:szCs w:val="22"/>
        </w:rPr>
      </w:pPr>
      <w:r>
        <w:rPr>
          <w:sz w:val="22"/>
          <w:szCs w:val="22"/>
        </w:rPr>
        <w:t>b) Arbetsdagar:</w:t>
      </w:r>
    </w:p>
    <w:p w:rsidR="005414A5" w:rsidRDefault="005414A5" w:rsidP="004D3D15">
      <w:pPr>
        <w:rPr>
          <w:sz w:val="22"/>
          <w:szCs w:val="22"/>
        </w:rPr>
      </w:pPr>
      <w:r>
        <w:rPr>
          <w:sz w:val="22"/>
          <w:szCs w:val="22"/>
        </w:rPr>
        <w:t>Fre 21/11 Flygbladen kan hämtas hos Per och delas ut snarast.</w:t>
      </w:r>
    </w:p>
    <w:p w:rsidR="005414A5" w:rsidRDefault="005414A5" w:rsidP="00154522">
      <w:pPr>
        <w:rPr>
          <w:sz w:val="22"/>
          <w:szCs w:val="22"/>
        </w:rPr>
      </w:pPr>
      <w:r>
        <w:rPr>
          <w:sz w:val="22"/>
          <w:szCs w:val="22"/>
        </w:rPr>
        <w:t>Lör 29/11 kl 9.00 arbetsdag</w:t>
      </w:r>
    </w:p>
    <w:p w:rsidR="005414A5" w:rsidRDefault="005414A5" w:rsidP="009519F7">
      <w:pPr>
        <w:rPr>
          <w:sz w:val="22"/>
          <w:szCs w:val="22"/>
        </w:rPr>
      </w:pPr>
      <w:r>
        <w:rPr>
          <w:sz w:val="22"/>
          <w:szCs w:val="22"/>
        </w:rPr>
        <w:t>Fre 5/12 kl 9.00 arbetsdag</w:t>
      </w:r>
    </w:p>
    <w:p w:rsidR="005414A5" w:rsidRDefault="005414A5" w:rsidP="00154522">
      <w:pPr>
        <w:rPr>
          <w:sz w:val="22"/>
          <w:szCs w:val="22"/>
        </w:rPr>
      </w:pPr>
      <w:r>
        <w:rPr>
          <w:sz w:val="22"/>
          <w:szCs w:val="22"/>
        </w:rPr>
        <w:t>Lör 6/10 kl 9.00 sista förberederlser inför julmarknaden samma dag</w:t>
      </w:r>
    </w:p>
    <w:p w:rsidR="005414A5" w:rsidRDefault="005414A5" w:rsidP="00154522">
      <w:pPr>
        <w:rPr>
          <w:sz w:val="22"/>
          <w:szCs w:val="22"/>
        </w:rPr>
      </w:pPr>
      <w:r>
        <w:rPr>
          <w:sz w:val="22"/>
          <w:szCs w:val="22"/>
        </w:rPr>
        <w:t>Sön 7/12 kl 10.00 nedplockning</w:t>
      </w:r>
    </w:p>
    <w:p w:rsidR="005414A5" w:rsidRPr="009519F7" w:rsidRDefault="005414A5" w:rsidP="00154522">
      <w:pPr>
        <w:rPr>
          <w:sz w:val="22"/>
          <w:szCs w:val="22"/>
        </w:rPr>
      </w:pPr>
      <w:r w:rsidRPr="009519F7">
        <w:rPr>
          <w:sz w:val="22"/>
          <w:szCs w:val="22"/>
        </w:rPr>
        <w:t xml:space="preserve">c) Marknadsföring: </w:t>
      </w:r>
      <w:r>
        <w:rPr>
          <w:sz w:val="22"/>
          <w:szCs w:val="22"/>
        </w:rPr>
        <w:t>L</w:t>
      </w:r>
      <w:r w:rsidRPr="009519F7">
        <w:rPr>
          <w:sz w:val="22"/>
          <w:szCs w:val="22"/>
        </w:rPr>
        <w:t>ars fick i uppdrag att göra en press-release där vi påtalar att det är 20:e året samt att det kan vara sista julmarknaden i magasinet pga</w:t>
      </w:r>
      <w:r>
        <w:rPr>
          <w:sz w:val="22"/>
          <w:szCs w:val="22"/>
        </w:rPr>
        <w:t>.</w:t>
      </w:r>
      <w:r w:rsidRPr="009519F7">
        <w:rPr>
          <w:sz w:val="22"/>
          <w:szCs w:val="22"/>
        </w:rPr>
        <w:t xml:space="preserve"> försäljningen. </w:t>
      </w:r>
    </w:p>
    <w:p w:rsidR="005414A5" w:rsidRDefault="005414A5" w:rsidP="00B66D18">
      <w:pPr>
        <w:rPr>
          <w:sz w:val="22"/>
          <w:szCs w:val="22"/>
        </w:rPr>
      </w:pPr>
    </w:p>
    <w:p w:rsidR="005414A5" w:rsidRDefault="005414A5" w:rsidP="00B66D18">
      <w:pPr>
        <w:rPr>
          <w:sz w:val="22"/>
          <w:szCs w:val="22"/>
        </w:rPr>
      </w:pPr>
      <w:r>
        <w:rPr>
          <w:b/>
          <w:sz w:val="22"/>
          <w:szCs w:val="22"/>
        </w:rPr>
        <w:t>10. Övriga frågor</w:t>
      </w:r>
    </w:p>
    <w:p w:rsidR="005414A5" w:rsidRDefault="005414A5" w:rsidP="00B66D18">
      <w:pPr>
        <w:rPr>
          <w:sz w:val="22"/>
          <w:szCs w:val="22"/>
        </w:rPr>
      </w:pPr>
      <w:r w:rsidRPr="009519F7">
        <w:rPr>
          <w:sz w:val="22"/>
          <w:szCs w:val="22"/>
        </w:rPr>
        <w:t xml:space="preserve">Hemsidan: </w:t>
      </w:r>
      <w:r>
        <w:rPr>
          <w:sz w:val="22"/>
          <w:szCs w:val="22"/>
        </w:rPr>
        <w:t>Vi fick tips om att kolla på en ny 1950-talsbild från busshållplatsen. Ett förslag är att tydliggöra var det finns nya bilder att titta på. P</w:t>
      </w:r>
      <w:r w:rsidRPr="009519F7">
        <w:rPr>
          <w:sz w:val="22"/>
          <w:szCs w:val="22"/>
        </w:rPr>
        <w:t xml:space="preserve">er rapporterade </w:t>
      </w:r>
      <w:r>
        <w:rPr>
          <w:sz w:val="22"/>
          <w:szCs w:val="22"/>
        </w:rPr>
        <w:t xml:space="preserve">även </w:t>
      </w:r>
      <w:r w:rsidRPr="009519F7">
        <w:rPr>
          <w:sz w:val="22"/>
          <w:szCs w:val="22"/>
        </w:rPr>
        <w:t xml:space="preserve">om svårigheter med att </w:t>
      </w:r>
      <w:r>
        <w:rPr>
          <w:sz w:val="22"/>
          <w:szCs w:val="22"/>
        </w:rPr>
        <w:t>bilder hoppar runt. Per jobbar vidare på för att lösa problemet.</w:t>
      </w:r>
    </w:p>
    <w:p w:rsidR="005414A5" w:rsidRDefault="005414A5" w:rsidP="00B66D18">
      <w:pPr>
        <w:rPr>
          <w:sz w:val="22"/>
          <w:szCs w:val="22"/>
        </w:rPr>
      </w:pPr>
    </w:p>
    <w:p w:rsidR="005414A5" w:rsidRPr="009519F7" w:rsidRDefault="005414A5" w:rsidP="00B66D18">
      <w:pPr>
        <w:rPr>
          <w:sz w:val="22"/>
          <w:szCs w:val="22"/>
        </w:rPr>
      </w:pPr>
      <w:r>
        <w:rPr>
          <w:sz w:val="22"/>
          <w:szCs w:val="22"/>
        </w:rPr>
        <w:t>Nästa möte blir den 25 november kl 19.00. Lars har då förhinder, men vi kör ändå.</w:t>
      </w:r>
    </w:p>
    <w:p w:rsidR="005414A5" w:rsidRDefault="005414A5" w:rsidP="00B03B0C">
      <w:pPr>
        <w:rPr>
          <w:sz w:val="22"/>
          <w:szCs w:val="22"/>
        </w:rPr>
      </w:pPr>
    </w:p>
    <w:p w:rsidR="005414A5" w:rsidRDefault="005414A5" w:rsidP="00B66D18">
      <w:pPr>
        <w:rPr>
          <w:sz w:val="22"/>
          <w:szCs w:val="22"/>
        </w:rPr>
      </w:pPr>
    </w:p>
    <w:p w:rsidR="005414A5" w:rsidRDefault="005414A5" w:rsidP="00B66D18">
      <w:pPr>
        <w:rPr>
          <w:sz w:val="22"/>
          <w:szCs w:val="22"/>
        </w:rPr>
      </w:pPr>
    </w:p>
    <w:p w:rsidR="005414A5" w:rsidRPr="0061418B" w:rsidRDefault="005414A5" w:rsidP="00B66D18">
      <w:pPr>
        <w:rPr>
          <w:sz w:val="22"/>
          <w:szCs w:val="22"/>
        </w:rPr>
      </w:pPr>
      <w:r w:rsidRPr="0061418B">
        <w:rPr>
          <w:sz w:val="22"/>
          <w:szCs w:val="22"/>
        </w:rPr>
        <w:t>Vid protokollet</w:t>
      </w:r>
      <w:r>
        <w:rPr>
          <w:sz w:val="22"/>
          <w:szCs w:val="22"/>
        </w:rPr>
        <w:t>:</w:t>
      </w:r>
      <w:r w:rsidRPr="0061418B">
        <w:rPr>
          <w:sz w:val="22"/>
          <w:szCs w:val="22"/>
        </w:rPr>
        <w:tab/>
      </w:r>
      <w:r w:rsidRPr="0061418B">
        <w:rPr>
          <w:sz w:val="22"/>
          <w:szCs w:val="22"/>
        </w:rPr>
        <w:tab/>
      </w:r>
      <w:r>
        <w:rPr>
          <w:sz w:val="22"/>
          <w:szCs w:val="22"/>
        </w:rPr>
        <w:tab/>
      </w:r>
      <w:r>
        <w:rPr>
          <w:sz w:val="22"/>
          <w:szCs w:val="22"/>
        </w:rPr>
        <w:tab/>
      </w:r>
      <w:r>
        <w:rPr>
          <w:sz w:val="22"/>
          <w:szCs w:val="22"/>
        </w:rPr>
        <w:tab/>
      </w:r>
      <w:r w:rsidRPr="0061418B">
        <w:rPr>
          <w:sz w:val="22"/>
          <w:szCs w:val="22"/>
        </w:rPr>
        <w:t>Justeras</w:t>
      </w:r>
      <w:r>
        <w:rPr>
          <w:sz w:val="22"/>
          <w:szCs w:val="22"/>
        </w:rPr>
        <w:t>:</w:t>
      </w:r>
    </w:p>
    <w:p w:rsidR="005414A5" w:rsidRPr="0061418B" w:rsidRDefault="005414A5" w:rsidP="00B66D18">
      <w:pPr>
        <w:rPr>
          <w:sz w:val="22"/>
          <w:szCs w:val="22"/>
        </w:rPr>
      </w:pPr>
    </w:p>
    <w:p w:rsidR="005414A5" w:rsidRDefault="005414A5" w:rsidP="00B66D18">
      <w:pPr>
        <w:rPr>
          <w:sz w:val="22"/>
          <w:szCs w:val="22"/>
        </w:rPr>
      </w:pPr>
    </w:p>
    <w:p w:rsidR="005414A5" w:rsidRDefault="005414A5" w:rsidP="00B66D18">
      <w:pPr>
        <w:rPr>
          <w:sz w:val="22"/>
          <w:szCs w:val="22"/>
        </w:rPr>
      </w:pPr>
    </w:p>
    <w:p w:rsidR="005414A5" w:rsidRPr="0061418B" w:rsidRDefault="005414A5" w:rsidP="00B66D18">
      <w:pPr>
        <w:rPr>
          <w:sz w:val="22"/>
          <w:szCs w:val="22"/>
        </w:rPr>
      </w:pPr>
    </w:p>
    <w:p w:rsidR="005414A5" w:rsidRDefault="005414A5" w:rsidP="00B66D18">
      <w:pPr>
        <w:rPr>
          <w:sz w:val="22"/>
          <w:szCs w:val="22"/>
        </w:rPr>
      </w:pPr>
      <w:r>
        <w:rPr>
          <w:i/>
          <w:sz w:val="22"/>
          <w:szCs w:val="22"/>
        </w:rPr>
        <w:t>Lars Hartvigson</w:t>
      </w:r>
      <w:r>
        <w:rPr>
          <w:i/>
          <w:sz w:val="22"/>
          <w:szCs w:val="22"/>
        </w:rPr>
        <w:tab/>
      </w:r>
      <w:r>
        <w:rPr>
          <w:i/>
          <w:sz w:val="22"/>
          <w:szCs w:val="22"/>
        </w:rPr>
        <w:tab/>
      </w:r>
      <w:r w:rsidRPr="0061418B">
        <w:rPr>
          <w:i/>
          <w:sz w:val="22"/>
          <w:szCs w:val="22"/>
        </w:rPr>
        <w:tab/>
      </w:r>
      <w:r>
        <w:rPr>
          <w:i/>
          <w:sz w:val="22"/>
          <w:szCs w:val="22"/>
        </w:rPr>
        <w:tab/>
        <w:t>Nils Lagerkvist</w:t>
      </w:r>
      <w:r w:rsidRPr="0061418B">
        <w:rPr>
          <w:i/>
          <w:sz w:val="22"/>
          <w:szCs w:val="22"/>
        </w:rPr>
        <w:tab/>
      </w:r>
    </w:p>
    <w:sectPr w:rsidR="005414A5" w:rsidSect="00C247BF">
      <w:headerReference w:type="default" r:id="rId6"/>
      <w:pgSz w:w="11906" w:h="16838"/>
      <w:pgMar w:top="899"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A5" w:rsidRDefault="005414A5" w:rsidP="003F00FF">
      <w:r>
        <w:separator/>
      </w:r>
    </w:p>
  </w:endnote>
  <w:endnote w:type="continuationSeparator" w:id="0">
    <w:p w:rsidR="005414A5" w:rsidRDefault="005414A5" w:rsidP="003F00F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A5" w:rsidRDefault="005414A5" w:rsidP="003F00FF">
      <w:r>
        <w:separator/>
      </w:r>
    </w:p>
  </w:footnote>
  <w:footnote w:type="continuationSeparator" w:id="0">
    <w:p w:rsidR="005414A5" w:rsidRDefault="005414A5" w:rsidP="003F0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A5" w:rsidRDefault="005414A5">
    <w:pPr>
      <w:pStyle w:val="Header"/>
      <w:jc w:val="right"/>
    </w:pPr>
    <w:fldSimple w:instr="PAGE   \* MERGEFORMAT">
      <w:r>
        <w:rPr>
          <w:noProof/>
        </w:rPr>
        <w:t>1</w:t>
      </w:r>
    </w:fldSimple>
  </w:p>
  <w:p w:rsidR="005414A5" w:rsidRDefault="005414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D18"/>
    <w:rsid w:val="0002647D"/>
    <w:rsid w:val="000A2C8A"/>
    <w:rsid w:val="00154522"/>
    <w:rsid w:val="001758E5"/>
    <w:rsid w:val="001A2A46"/>
    <w:rsid w:val="001C2C15"/>
    <w:rsid w:val="001E7F66"/>
    <w:rsid w:val="002561B2"/>
    <w:rsid w:val="00277B26"/>
    <w:rsid w:val="002B6184"/>
    <w:rsid w:val="00353227"/>
    <w:rsid w:val="003F00FF"/>
    <w:rsid w:val="00401084"/>
    <w:rsid w:val="004164AB"/>
    <w:rsid w:val="00441DE5"/>
    <w:rsid w:val="004808BA"/>
    <w:rsid w:val="004D3D15"/>
    <w:rsid w:val="004E2EC7"/>
    <w:rsid w:val="00521BEC"/>
    <w:rsid w:val="005414A5"/>
    <w:rsid w:val="005559BB"/>
    <w:rsid w:val="00586249"/>
    <w:rsid w:val="0061418B"/>
    <w:rsid w:val="00630657"/>
    <w:rsid w:val="00693A84"/>
    <w:rsid w:val="006E0521"/>
    <w:rsid w:val="006E3045"/>
    <w:rsid w:val="007A759A"/>
    <w:rsid w:val="00864CDF"/>
    <w:rsid w:val="008A4FBE"/>
    <w:rsid w:val="008D2507"/>
    <w:rsid w:val="009519F7"/>
    <w:rsid w:val="00972A05"/>
    <w:rsid w:val="00985DDF"/>
    <w:rsid w:val="00A80FD6"/>
    <w:rsid w:val="00AA2C8C"/>
    <w:rsid w:val="00AD45C7"/>
    <w:rsid w:val="00B03B0C"/>
    <w:rsid w:val="00B072F9"/>
    <w:rsid w:val="00B44D23"/>
    <w:rsid w:val="00B66D18"/>
    <w:rsid w:val="00C225CA"/>
    <w:rsid w:val="00C247BF"/>
    <w:rsid w:val="00C9038C"/>
    <w:rsid w:val="00C91A31"/>
    <w:rsid w:val="00CA67C8"/>
    <w:rsid w:val="00CB3EAE"/>
    <w:rsid w:val="00D41C52"/>
    <w:rsid w:val="00D431D2"/>
    <w:rsid w:val="00DA0947"/>
    <w:rsid w:val="00E75F2C"/>
    <w:rsid w:val="00EF044B"/>
    <w:rsid w:val="00F13020"/>
    <w:rsid w:val="00FA6BA3"/>
    <w:rsid w:val="00FF64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1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00FF"/>
    <w:pPr>
      <w:tabs>
        <w:tab w:val="center" w:pos="4536"/>
        <w:tab w:val="right" w:pos="9072"/>
      </w:tabs>
    </w:pPr>
  </w:style>
  <w:style w:type="character" w:customStyle="1" w:styleId="HeaderChar">
    <w:name w:val="Header Char"/>
    <w:basedOn w:val="DefaultParagraphFont"/>
    <w:link w:val="Header"/>
    <w:uiPriority w:val="99"/>
    <w:locked/>
    <w:rsid w:val="003F00FF"/>
    <w:rPr>
      <w:rFonts w:ascii="Times New Roman" w:hAnsi="Times New Roman" w:cs="Times New Roman"/>
      <w:lang w:eastAsia="sv-SE"/>
    </w:rPr>
  </w:style>
  <w:style w:type="paragraph" w:styleId="Footer">
    <w:name w:val="footer"/>
    <w:basedOn w:val="Normal"/>
    <w:link w:val="FooterChar"/>
    <w:uiPriority w:val="99"/>
    <w:rsid w:val="003F00FF"/>
    <w:pPr>
      <w:tabs>
        <w:tab w:val="center" w:pos="4536"/>
        <w:tab w:val="right" w:pos="9072"/>
      </w:tabs>
    </w:pPr>
  </w:style>
  <w:style w:type="character" w:customStyle="1" w:styleId="FooterChar">
    <w:name w:val="Footer Char"/>
    <w:basedOn w:val="DefaultParagraphFont"/>
    <w:link w:val="Footer"/>
    <w:uiPriority w:val="99"/>
    <w:locked/>
    <w:rsid w:val="003F00FF"/>
    <w:rPr>
      <w:rFonts w:ascii="Times New Roman" w:hAnsi="Times New Roman" w:cs="Times New Roman"/>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531</Words>
  <Characters>2816</Characters>
  <Application>Microsoft Office Outlook</Application>
  <DocSecurity>0</DocSecurity>
  <Lines>0</Lines>
  <Paragraphs>0</Paragraphs>
  <ScaleCrop>false</ScaleCrop>
  <Company>HLK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vid Strömsbergsföreningens styrelsemöte 2014-11-04</dc:title>
  <dc:subject/>
  <dc:creator>Per Bergström</dc:creator>
  <cp:keywords/>
  <dc:description/>
  <cp:lastModifiedBy>Hugo</cp:lastModifiedBy>
  <cp:revision>2</cp:revision>
  <cp:lastPrinted>2013-09-06T21:06:00Z</cp:lastPrinted>
  <dcterms:created xsi:type="dcterms:W3CDTF">2014-11-18T18:58:00Z</dcterms:created>
  <dcterms:modified xsi:type="dcterms:W3CDTF">2014-11-18T18:58:00Z</dcterms:modified>
</cp:coreProperties>
</file>