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6F" w:rsidRPr="005839B8" w:rsidRDefault="005F7B6F">
      <w:pPr>
        <w:rPr>
          <w:b/>
          <w:sz w:val="24"/>
          <w:szCs w:val="24"/>
        </w:rPr>
      </w:pPr>
      <w:r w:rsidRPr="005839B8">
        <w:rPr>
          <w:b/>
          <w:sz w:val="24"/>
          <w:szCs w:val="24"/>
        </w:rPr>
        <w:t>Protokoll fört vid Strömsbergsföreningens styrelsemöte 2014-</w:t>
      </w:r>
      <w:r>
        <w:rPr>
          <w:b/>
          <w:sz w:val="24"/>
          <w:szCs w:val="24"/>
        </w:rPr>
        <w:t>05-27</w:t>
      </w:r>
    </w:p>
    <w:p w:rsidR="005F7B6F" w:rsidRDefault="005F7B6F">
      <w:r>
        <w:t xml:space="preserve">Närvarande: Barbro Falk, Lars Hartvigsson, Per Bergström, </w:t>
      </w:r>
      <w:r w:rsidRPr="00F31487">
        <w:rPr>
          <w:b/>
        </w:rPr>
        <w:t>Per</w:t>
      </w:r>
      <w:r>
        <w:t xml:space="preserve"> Sjöblom, Mats Ottosson, Mari Opdal</w:t>
      </w:r>
    </w:p>
    <w:p w:rsidR="005F7B6F" w:rsidRDefault="005F7B6F">
      <w:r>
        <w:t>Frånvarande: Nils Lagerqvist, Martha Wägéus, Jeremy Wyon, Bengt Lindholm, Anders Wredenberg</w:t>
      </w:r>
    </w:p>
    <w:p w:rsidR="005F7B6F" w:rsidRDefault="005F7B6F"/>
    <w:p w:rsidR="005F7B6F" w:rsidRDefault="005F7B6F" w:rsidP="00817E72">
      <w:pPr>
        <w:pStyle w:val="ListParagraph"/>
        <w:numPr>
          <w:ilvl w:val="0"/>
          <w:numId w:val="3"/>
        </w:numPr>
        <w:rPr>
          <w:b/>
        </w:rPr>
      </w:pPr>
      <w:r w:rsidRPr="001F5E20">
        <w:rPr>
          <w:b/>
        </w:rPr>
        <w:t>Dagordning fastställdes</w:t>
      </w:r>
    </w:p>
    <w:p w:rsidR="005F7B6F" w:rsidRPr="001F5E20" w:rsidRDefault="005F7B6F" w:rsidP="00223D40">
      <w:pPr>
        <w:pStyle w:val="ListParagraph"/>
        <w:rPr>
          <w:b/>
        </w:rPr>
      </w:pPr>
    </w:p>
    <w:p w:rsidR="005F7B6F" w:rsidRPr="00817E72" w:rsidRDefault="005F7B6F" w:rsidP="00817E72">
      <w:pPr>
        <w:pStyle w:val="ListParagraph"/>
        <w:numPr>
          <w:ilvl w:val="0"/>
          <w:numId w:val="3"/>
        </w:numPr>
        <w:rPr>
          <w:b/>
        </w:rPr>
      </w:pPr>
      <w:r w:rsidRPr="00817E72">
        <w:rPr>
          <w:b/>
        </w:rPr>
        <w:t xml:space="preserve">Föregående protokoll </w:t>
      </w:r>
    </w:p>
    <w:p w:rsidR="005F7B6F" w:rsidRDefault="005F7B6F" w:rsidP="00817E72">
      <w:pPr>
        <w:pStyle w:val="ListParagraph"/>
        <w:numPr>
          <w:ilvl w:val="0"/>
          <w:numId w:val="4"/>
        </w:numPr>
      </w:pPr>
      <w:r>
        <w:t>Pkt 11 Ett fel datum hade smugit sig in. Rätt datum för styrelsesammanträde i april 2015 är 21/4.</w:t>
      </w:r>
    </w:p>
    <w:p w:rsidR="005F7B6F" w:rsidRDefault="005F7B6F" w:rsidP="00817E72">
      <w:pPr>
        <w:pStyle w:val="ListParagraph"/>
        <w:numPr>
          <w:ilvl w:val="0"/>
          <w:numId w:val="4"/>
        </w:numPr>
      </w:pPr>
    </w:p>
    <w:p w:rsidR="005F7B6F" w:rsidRDefault="005F7B6F" w:rsidP="00817E72">
      <w:pPr>
        <w:pStyle w:val="ListParagraph"/>
        <w:numPr>
          <w:ilvl w:val="0"/>
          <w:numId w:val="3"/>
        </w:numPr>
        <w:rPr>
          <w:b/>
        </w:rPr>
      </w:pPr>
      <w:r w:rsidRPr="00817E72">
        <w:rPr>
          <w:b/>
        </w:rPr>
        <w:t xml:space="preserve">Konstituering av styrelsen </w:t>
      </w:r>
    </w:p>
    <w:p w:rsidR="005F7B6F" w:rsidRDefault="005F7B6F" w:rsidP="00817E72">
      <w:pPr>
        <w:pStyle w:val="ListParagraph"/>
      </w:pPr>
      <w:r>
        <w:t xml:space="preserve">Till firmatecknare valdes var för sig Lars Hartvigsson och Barbro Falk. Det har tidigare beslutats att sekreterare går löpande runt på hela styrelsen. Ansvarsområden som 2013 och även utdelningsområdena är oförändrade. </w:t>
      </w:r>
    </w:p>
    <w:p w:rsidR="005F7B6F" w:rsidRDefault="005F7B6F" w:rsidP="001F5E20">
      <w:pPr>
        <w:pStyle w:val="ListParagraph"/>
      </w:pPr>
      <w:bookmarkStart w:id="0" w:name="_GoBack"/>
      <w:bookmarkEnd w:id="0"/>
    </w:p>
    <w:p w:rsidR="005F7B6F" w:rsidRDefault="005F7B6F" w:rsidP="001F5E20">
      <w:pPr>
        <w:pStyle w:val="ListParagraph"/>
        <w:numPr>
          <w:ilvl w:val="0"/>
          <w:numId w:val="3"/>
        </w:numPr>
        <w:rPr>
          <w:b/>
        </w:rPr>
      </w:pPr>
      <w:r>
        <w:rPr>
          <w:b/>
        </w:rPr>
        <w:t>Ekonomi</w:t>
      </w:r>
    </w:p>
    <w:p w:rsidR="005F7B6F" w:rsidRDefault="005F7B6F" w:rsidP="001F5E20">
      <w:pPr>
        <w:pStyle w:val="ListParagraph"/>
      </w:pPr>
      <w:r>
        <w:t xml:space="preserve">Kassa </w:t>
      </w:r>
      <w:r>
        <w:tab/>
      </w:r>
      <w:r>
        <w:tab/>
        <w:t>4776:82</w:t>
      </w:r>
    </w:p>
    <w:p w:rsidR="005F7B6F" w:rsidRDefault="005F7B6F" w:rsidP="001F5E20">
      <w:pPr>
        <w:pStyle w:val="ListParagraph"/>
      </w:pPr>
      <w:r>
        <w:t>Bankkonto</w:t>
      </w:r>
      <w:r>
        <w:tab/>
        <w:t>70338:45</w:t>
      </w:r>
    </w:p>
    <w:p w:rsidR="005F7B6F" w:rsidRDefault="005F7B6F" w:rsidP="001F5E20">
      <w:pPr>
        <w:pStyle w:val="ListParagraph"/>
        <w:pBdr>
          <w:bottom w:val="single" w:sz="4" w:space="1" w:color="auto"/>
        </w:pBdr>
      </w:pPr>
      <w:r w:rsidRPr="001F5E20">
        <w:t>Placeringskonto</w:t>
      </w:r>
      <w:r w:rsidRPr="001F5E20">
        <w:tab/>
        <w:t>124 532:11</w:t>
      </w:r>
      <w:r>
        <w:br/>
      </w:r>
      <w:r w:rsidRPr="001F5E20">
        <w:t>Summa</w:t>
      </w:r>
      <w:r w:rsidRPr="001F5E20">
        <w:tab/>
        <w:t>199 647:38</w:t>
      </w:r>
    </w:p>
    <w:p w:rsidR="005F7B6F" w:rsidRDefault="005F7B6F" w:rsidP="001F5E20">
      <w:pPr>
        <w:pStyle w:val="ListParagraph"/>
      </w:pPr>
    </w:p>
    <w:p w:rsidR="005F7B6F" w:rsidRDefault="005F7B6F" w:rsidP="001F5E20">
      <w:pPr>
        <w:pStyle w:val="ListParagraph"/>
      </w:pPr>
      <w:r>
        <w:t>Antal medlemmar 230</w:t>
      </w:r>
    </w:p>
    <w:p w:rsidR="005F7B6F" w:rsidRDefault="005F7B6F" w:rsidP="001F5E20">
      <w:pPr>
        <w:pStyle w:val="ListParagraph"/>
      </w:pPr>
    </w:p>
    <w:p w:rsidR="005F7B6F" w:rsidRDefault="005F7B6F" w:rsidP="001F5E20">
      <w:pPr>
        <w:pStyle w:val="ListParagraph"/>
        <w:numPr>
          <w:ilvl w:val="0"/>
          <w:numId w:val="3"/>
        </w:numPr>
        <w:rPr>
          <w:b/>
        </w:rPr>
      </w:pPr>
      <w:r>
        <w:rPr>
          <w:b/>
        </w:rPr>
        <w:t>Rapporter</w:t>
      </w:r>
    </w:p>
    <w:p w:rsidR="005F7B6F" w:rsidRDefault="005F7B6F" w:rsidP="00D36025">
      <w:pPr>
        <w:pStyle w:val="ListParagraph"/>
        <w:numPr>
          <w:ilvl w:val="0"/>
          <w:numId w:val="7"/>
        </w:numPr>
      </w:pPr>
      <w:r>
        <w:t xml:space="preserve">Nya bron: De sista fundamenten gjuts imorgon. Trädetaljerna kommer på plats nästa vecka. Vi bör bevaka vad som händer med kvarnstenen som står vid magasinet. Var ska den ställas i framtiden? Föreningen föreslår att den ställs vid dammen. Mats kollar upp detta. </w:t>
      </w:r>
    </w:p>
    <w:p w:rsidR="005F7B6F" w:rsidRDefault="005F7B6F" w:rsidP="00D36025">
      <w:pPr>
        <w:pStyle w:val="ListParagraph"/>
        <w:numPr>
          <w:ilvl w:val="0"/>
          <w:numId w:val="7"/>
        </w:numPr>
      </w:pPr>
      <w:r>
        <w:t xml:space="preserve">Utflykt till Visingsö: 19 personer deltog (rekord?) Fyra biler tog sig över med färjan och färden gick upp till Erstadkärret. Vidare gick färden till flygfeltet där planespotting stod på porgrammet. Några åkte ner till Näs innan alla sammanstrålade vid Pärsgården där den obligatoriska räkmackan intogs med utsikt mot Vättern och fälten. Det fanns tillfälle att provsmaka nötter, mullbär och gojibär på gården. En keramik utställning fanns också på plats. Det var keramik från väst Sverige. Lars Forberg höll en intressant och fängslande föreläsning om biodling. Det blev en lyckad utflykt och alla var glada. </w:t>
      </w:r>
    </w:p>
    <w:p w:rsidR="005F7B6F" w:rsidRDefault="005F7B6F" w:rsidP="00A14392">
      <w:pPr>
        <w:pStyle w:val="ListParagraph"/>
        <w:numPr>
          <w:ilvl w:val="0"/>
          <w:numId w:val="7"/>
        </w:numPr>
      </w:pPr>
      <w:r>
        <w:t xml:space="preserve">Övrigt: Per S har uppdaterad hemsidan med Marthas naturbilder. De ligger under rubriken </w:t>
      </w:r>
      <w:r w:rsidRPr="00A14392">
        <w:rPr>
          <w:i/>
        </w:rPr>
        <w:t>Naturreservatet</w:t>
      </w:r>
      <w:r>
        <w:rPr>
          <w:i/>
        </w:rPr>
        <w:t xml:space="preserve">. </w:t>
      </w:r>
      <w:r>
        <w:t xml:space="preserve">Under rubriken </w:t>
      </w:r>
      <w:r>
        <w:rPr>
          <w:i/>
        </w:rPr>
        <w:t xml:space="preserve">Bildgalleri/lokalhistoria </w:t>
      </w:r>
      <w:r>
        <w:t xml:space="preserve">har Per lagt in en text </w:t>
      </w:r>
      <w:r>
        <w:rPr>
          <w:i/>
        </w:rPr>
        <w:t xml:space="preserve">På spaning med Hampus och Olle. </w:t>
      </w:r>
      <w:r>
        <w:t xml:space="preserve">Här finns roliga historier kring livet på Strömsberg. Om det är mer som ska läggas in , kontakta Per S. </w:t>
      </w:r>
    </w:p>
    <w:p w:rsidR="005F7B6F" w:rsidRDefault="005F7B6F" w:rsidP="00A14392">
      <w:pPr>
        <w:pStyle w:val="ListParagraph"/>
        <w:numPr>
          <w:ilvl w:val="0"/>
          <w:numId w:val="7"/>
        </w:numPr>
      </w:pPr>
      <w:r>
        <w:t>En svanfamilj har flyttat in i dammen och har fått ett antal ungar. Tyvärr visar det sig att svanfar är en riktig marodör som jagar bort och dödar andra ungar i dammen. Barbro ska skriva lite om detta på hemsidan. Per kontaktar Martha för mer info. Tack till Per för hans engagemang kring hemsidan!</w:t>
      </w:r>
    </w:p>
    <w:p w:rsidR="005F7B6F" w:rsidRDefault="005F7B6F" w:rsidP="00223D40">
      <w:pPr>
        <w:pStyle w:val="ListParagraph"/>
        <w:ind w:left="1080"/>
      </w:pPr>
    </w:p>
    <w:p w:rsidR="005F7B6F" w:rsidRDefault="005F7B6F" w:rsidP="00A14392">
      <w:pPr>
        <w:pStyle w:val="ListParagraph"/>
        <w:numPr>
          <w:ilvl w:val="0"/>
          <w:numId w:val="3"/>
        </w:numPr>
        <w:rPr>
          <w:b/>
        </w:rPr>
      </w:pPr>
      <w:r>
        <w:rPr>
          <w:b/>
        </w:rPr>
        <w:t>Rapporter</w:t>
      </w:r>
    </w:p>
    <w:p w:rsidR="005F7B6F" w:rsidRDefault="005F7B6F" w:rsidP="00C539AA">
      <w:pPr>
        <w:pStyle w:val="ListParagraph"/>
        <w:ind w:left="1080"/>
      </w:pPr>
      <w:r>
        <w:t xml:space="preserve">Stiftelsen: En från frivården är på Strömsberg efter arbetstid. Han ska vara där tills medio augusti, jobbar inte så snabbt. 4 st. feriepraktikanter ska jobba i trädgården i sommar de ska gå 2+2 i fyra veckor. Huvuduppgifter blir att klippa gräs och rensa ogräs. De börjar efter skolan slutar. Tre personer har hyrd in sig på odlingslådorna och därmed är 60 % av lådorna i bruk. Kul! Lars kollar upp om mannen från frivården kan klippa stigen ner mot bryggan. </w:t>
      </w:r>
    </w:p>
    <w:p w:rsidR="005F7B6F" w:rsidRDefault="005F7B6F" w:rsidP="00C539AA">
      <w:pPr>
        <w:pStyle w:val="ListParagraph"/>
        <w:ind w:left="1080"/>
      </w:pPr>
    </w:p>
    <w:p w:rsidR="005F7B6F" w:rsidRDefault="005F7B6F" w:rsidP="00C539AA">
      <w:pPr>
        <w:pStyle w:val="ListParagraph"/>
        <w:numPr>
          <w:ilvl w:val="0"/>
          <w:numId w:val="3"/>
        </w:numPr>
        <w:rPr>
          <w:b/>
        </w:rPr>
      </w:pPr>
      <w:r>
        <w:rPr>
          <w:b/>
        </w:rPr>
        <w:t>Sädesmagasinet</w:t>
      </w:r>
    </w:p>
    <w:p w:rsidR="005F7B6F" w:rsidRDefault="005F7B6F" w:rsidP="00C539AA">
      <w:pPr>
        <w:pStyle w:val="ListParagraph"/>
        <w:ind w:left="1080"/>
      </w:pPr>
      <w:r>
        <w:t xml:space="preserve">Lars kontaktade Fredrik Norrå på tekniska kontoret. Han uppmanade föreningen att skicka in skriftligt att föreningen är intresserad av magasinet. Det har nu gjorts ett ärende av det hela som ska upp i tekniska nämnden. Den stora frågan är hur tidplanen ser ut och hur vi gör med julmarknaden. Inbjudan skickas ut i augusti/september. Föreningen bör få ett löfte om att vi kan ha årets julmarknad där då det inte kommer att vara avklarad hur det blir med försäljningen innan dess. JP har varit i kontakt med Lars. </w:t>
      </w:r>
    </w:p>
    <w:p w:rsidR="005F7B6F" w:rsidRDefault="005F7B6F" w:rsidP="00C539AA">
      <w:pPr>
        <w:pStyle w:val="ListParagraph"/>
        <w:ind w:left="1080"/>
      </w:pPr>
      <w:r>
        <w:t xml:space="preserve">Hampus hus är också kommunens. Vad händer med det framöver. Sannolikt kommer inte Hampus att flytta tillbaka. </w:t>
      </w:r>
    </w:p>
    <w:p w:rsidR="005F7B6F" w:rsidRDefault="005F7B6F" w:rsidP="00C539AA">
      <w:pPr>
        <w:pStyle w:val="ListParagraph"/>
        <w:ind w:left="1080"/>
      </w:pPr>
    </w:p>
    <w:p w:rsidR="005F7B6F" w:rsidRDefault="005F7B6F" w:rsidP="00C539AA">
      <w:pPr>
        <w:pStyle w:val="ListParagraph"/>
        <w:numPr>
          <w:ilvl w:val="0"/>
          <w:numId w:val="3"/>
        </w:numPr>
        <w:rPr>
          <w:b/>
        </w:rPr>
      </w:pPr>
      <w:r>
        <w:rPr>
          <w:b/>
        </w:rPr>
        <w:t>Arbetsdag</w:t>
      </w:r>
    </w:p>
    <w:p w:rsidR="005F7B6F" w:rsidRDefault="005F7B6F" w:rsidP="00C539AA">
      <w:pPr>
        <w:pStyle w:val="ListParagraph"/>
        <w:ind w:left="1080"/>
      </w:pPr>
      <w:r>
        <w:t xml:space="preserve">Bordläggs till nästa möte. </w:t>
      </w:r>
    </w:p>
    <w:p w:rsidR="005F7B6F" w:rsidRDefault="005F7B6F" w:rsidP="00C539AA">
      <w:pPr>
        <w:pStyle w:val="ListParagraph"/>
        <w:ind w:left="1080"/>
      </w:pPr>
    </w:p>
    <w:p w:rsidR="005F7B6F" w:rsidRDefault="005F7B6F" w:rsidP="00C539AA">
      <w:pPr>
        <w:pStyle w:val="ListParagraph"/>
        <w:ind w:left="1080"/>
      </w:pPr>
    </w:p>
    <w:p w:rsidR="005F7B6F" w:rsidRDefault="005F7B6F" w:rsidP="00223D40">
      <w:pPr>
        <w:pStyle w:val="ListParagraph"/>
        <w:ind w:left="426"/>
      </w:pPr>
      <w:r>
        <w:t>Vid protokollet:</w:t>
      </w:r>
      <w:r>
        <w:tab/>
      </w:r>
      <w:r>
        <w:tab/>
        <w:t>Justeras:</w:t>
      </w:r>
    </w:p>
    <w:p w:rsidR="005F7B6F" w:rsidRDefault="005F7B6F" w:rsidP="00C539AA">
      <w:pPr>
        <w:pStyle w:val="ListParagraph"/>
        <w:ind w:left="1080"/>
      </w:pPr>
    </w:p>
    <w:p w:rsidR="005F7B6F" w:rsidRDefault="005F7B6F" w:rsidP="00223D40">
      <w:pPr>
        <w:pStyle w:val="ListParagraph"/>
        <w:ind w:left="426"/>
      </w:pPr>
      <w:r>
        <w:t>Mari Helene Opdal</w:t>
      </w:r>
      <w:r>
        <w:tab/>
      </w:r>
      <w:r>
        <w:tab/>
        <w:t>Lars Hartvigsson</w:t>
      </w:r>
    </w:p>
    <w:p w:rsidR="005F7B6F" w:rsidRDefault="005F7B6F" w:rsidP="00C539AA">
      <w:pPr>
        <w:pStyle w:val="ListParagraph"/>
        <w:ind w:left="1080"/>
      </w:pPr>
    </w:p>
    <w:p w:rsidR="005F7B6F" w:rsidRDefault="005F7B6F" w:rsidP="00223D40">
      <w:pPr>
        <w:pStyle w:val="ListBullet"/>
        <w:numPr>
          <w:ilvl w:val="0"/>
          <w:numId w:val="0"/>
        </w:numPr>
        <w:tabs>
          <w:tab w:val="left" w:pos="1304"/>
        </w:tabs>
        <w:ind w:left="360" w:firstLine="66"/>
        <w:rPr>
          <w:b/>
          <w:lang w:val="sv-SE"/>
        </w:rPr>
      </w:pPr>
      <w:r>
        <w:rPr>
          <w:b/>
          <w:lang w:val="sv-SE"/>
        </w:rPr>
        <w:t>Nästa styrelsemöte: tisdag 19 augusti,  kl 19.00 i öppna förskolan.</w:t>
      </w:r>
    </w:p>
    <w:p w:rsidR="005F7B6F" w:rsidRDefault="005F7B6F" w:rsidP="00223D40">
      <w:pPr>
        <w:pStyle w:val="ListBullet"/>
        <w:numPr>
          <w:ilvl w:val="0"/>
          <w:numId w:val="0"/>
        </w:numPr>
        <w:tabs>
          <w:tab w:val="left" w:pos="1304"/>
        </w:tabs>
        <w:ind w:left="360" w:firstLine="66"/>
        <w:jc w:val="both"/>
        <w:rPr>
          <w:vertAlign w:val="subscript"/>
          <w:lang w:val="sv-SE"/>
        </w:rPr>
      </w:pPr>
      <w:r>
        <w:rPr>
          <w:lang w:val="sv-SE"/>
        </w:rPr>
        <w:t>Nils är sekreterare och svarar även för fika.</w:t>
      </w:r>
    </w:p>
    <w:p w:rsidR="005F7B6F" w:rsidRPr="00223D40" w:rsidRDefault="005F7B6F" w:rsidP="00C539AA">
      <w:pPr>
        <w:pStyle w:val="ListParagraph"/>
        <w:ind w:left="1080"/>
        <w:rPr>
          <w:b/>
        </w:rPr>
      </w:pPr>
    </w:p>
    <w:p w:rsidR="005F7B6F" w:rsidRPr="00817E72" w:rsidRDefault="005F7B6F" w:rsidP="00C539AA">
      <w:pPr>
        <w:pStyle w:val="ListParagraph"/>
        <w:ind w:left="1080"/>
      </w:pPr>
    </w:p>
    <w:sectPr w:rsidR="005F7B6F" w:rsidRPr="00817E72" w:rsidSect="003931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8C4FFC"/>
    <w:lvl w:ilvl="0">
      <w:start w:val="1"/>
      <w:numFmt w:val="bullet"/>
      <w:lvlText w:val=""/>
      <w:lvlJc w:val="left"/>
      <w:pPr>
        <w:tabs>
          <w:tab w:val="num" w:pos="360"/>
        </w:tabs>
        <w:ind w:left="360" w:hanging="360"/>
      </w:pPr>
      <w:rPr>
        <w:rFonts w:ascii="Symbol" w:hAnsi="Symbol" w:hint="default"/>
      </w:rPr>
    </w:lvl>
  </w:abstractNum>
  <w:abstractNum w:abstractNumId="1">
    <w:nsid w:val="2E6C3405"/>
    <w:multiLevelType w:val="hybridMultilevel"/>
    <w:tmpl w:val="683E6800"/>
    <w:lvl w:ilvl="0" w:tplc="041D000F">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2">
    <w:nsid w:val="46241432"/>
    <w:multiLevelType w:val="hybridMultilevel"/>
    <w:tmpl w:val="1FD0F65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46403EAD"/>
    <w:multiLevelType w:val="hybridMultilevel"/>
    <w:tmpl w:val="6A907164"/>
    <w:lvl w:ilvl="0" w:tplc="041D000F">
      <w:start w:val="1"/>
      <w:numFmt w:val="decimal"/>
      <w:lvlText w:val="%1."/>
      <w:lvlJc w:val="left"/>
      <w:pPr>
        <w:ind w:left="1080" w:hanging="360"/>
      </w:pPr>
      <w:rPr>
        <w:rFonts w:cs="Times New Roman" w:hint="default"/>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4">
    <w:nsid w:val="487D207F"/>
    <w:multiLevelType w:val="hybridMultilevel"/>
    <w:tmpl w:val="C5A00B7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nsid w:val="4DB30909"/>
    <w:multiLevelType w:val="hybridMultilevel"/>
    <w:tmpl w:val="BF8AC828"/>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59D22384"/>
    <w:multiLevelType w:val="hybridMultilevel"/>
    <w:tmpl w:val="59C67CDA"/>
    <w:lvl w:ilvl="0" w:tplc="041D000F">
      <w:start w:val="1"/>
      <w:numFmt w:val="decimal"/>
      <w:lvlText w:val="%1."/>
      <w:lvlJc w:val="left"/>
      <w:pPr>
        <w:ind w:left="1800" w:hanging="360"/>
      </w:pPr>
      <w:rPr>
        <w:rFonts w:cs="Times New Roman"/>
      </w:rPr>
    </w:lvl>
    <w:lvl w:ilvl="1" w:tplc="041D0019" w:tentative="1">
      <w:start w:val="1"/>
      <w:numFmt w:val="lowerLetter"/>
      <w:lvlText w:val="%2."/>
      <w:lvlJc w:val="left"/>
      <w:pPr>
        <w:ind w:left="2520" w:hanging="360"/>
      </w:pPr>
      <w:rPr>
        <w:rFonts w:cs="Times New Roman"/>
      </w:rPr>
    </w:lvl>
    <w:lvl w:ilvl="2" w:tplc="041D001B" w:tentative="1">
      <w:start w:val="1"/>
      <w:numFmt w:val="lowerRoman"/>
      <w:lvlText w:val="%3."/>
      <w:lvlJc w:val="right"/>
      <w:pPr>
        <w:ind w:left="3240" w:hanging="180"/>
      </w:pPr>
      <w:rPr>
        <w:rFonts w:cs="Times New Roman"/>
      </w:rPr>
    </w:lvl>
    <w:lvl w:ilvl="3" w:tplc="041D000F" w:tentative="1">
      <w:start w:val="1"/>
      <w:numFmt w:val="decimal"/>
      <w:lvlText w:val="%4."/>
      <w:lvlJc w:val="left"/>
      <w:pPr>
        <w:ind w:left="3960" w:hanging="360"/>
      </w:pPr>
      <w:rPr>
        <w:rFonts w:cs="Times New Roman"/>
      </w:rPr>
    </w:lvl>
    <w:lvl w:ilvl="4" w:tplc="041D0019" w:tentative="1">
      <w:start w:val="1"/>
      <w:numFmt w:val="lowerLetter"/>
      <w:lvlText w:val="%5."/>
      <w:lvlJc w:val="left"/>
      <w:pPr>
        <w:ind w:left="4680" w:hanging="360"/>
      </w:pPr>
      <w:rPr>
        <w:rFonts w:cs="Times New Roman"/>
      </w:rPr>
    </w:lvl>
    <w:lvl w:ilvl="5" w:tplc="041D001B" w:tentative="1">
      <w:start w:val="1"/>
      <w:numFmt w:val="lowerRoman"/>
      <w:lvlText w:val="%6."/>
      <w:lvlJc w:val="right"/>
      <w:pPr>
        <w:ind w:left="5400" w:hanging="180"/>
      </w:pPr>
      <w:rPr>
        <w:rFonts w:cs="Times New Roman"/>
      </w:rPr>
    </w:lvl>
    <w:lvl w:ilvl="6" w:tplc="041D000F" w:tentative="1">
      <w:start w:val="1"/>
      <w:numFmt w:val="decimal"/>
      <w:lvlText w:val="%7."/>
      <w:lvlJc w:val="left"/>
      <w:pPr>
        <w:ind w:left="6120" w:hanging="360"/>
      </w:pPr>
      <w:rPr>
        <w:rFonts w:cs="Times New Roman"/>
      </w:rPr>
    </w:lvl>
    <w:lvl w:ilvl="7" w:tplc="041D0019" w:tentative="1">
      <w:start w:val="1"/>
      <w:numFmt w:val="lowerLetter"/>
      <w:lvlText w:val="%8."/>
      <w:lvlJc w:val="left"/>
      <w:pPr>
        <w:ind w:left="6840" w:hanging="360"/>
      </w:pPr>
      <w:rPr>
        <w:rFonts w:cs="Times New Roman"/>
      </w:rPr>
    </w:lvl>
    <w:lvl w:ilvl="8" w:tplc="041D001B" w:tentative="1">
      <w:start w:val="1"/>
      <w:numFmt w:val="lowerRoman"/>
      <w:lvlText w:val="%9."/>
      <w:lvlJc w:val="right"/>
      <w:pPr>
        <w:ind w:left="7560" w:hanging="180"/>
      </w:pPr>
      <w:rPr>
        <w:rFonts w:cs="Times New Roman"/>
      </w:rPr>
    </w:lvl>
  </w:abstractNum>
  <w:num w:numId="1">
    <w:abstractNumId w:val="0"/>
  </w:num>
  <w:num w:numId="2">
    <w:abstractNumId w:val="0"/>
  </w:num>
  <w:num w:numId="3">
    <w:abstractNumId w:val="2"/>
  </w:num>
  <w:num w:numId="4">
    <w:abstractNumId w:val="4"/>
  </w:num>
  <w:num w:numId="5">
    <w:abstractNumId w:val="6"/>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E72"/>
    <w:rsid w:val="00005EFF"/>
    <w:rsid w:val="00012A4C"/>
    <w:rsid w:val="0004558D"/>
    <w:rsid w:val="00050BB3"/>
    <w:rsid w:val="000759C0"/>
    <w:rsid w:val="0007778B"/>
    <w:rsid w:val="00092C3B"/>
    <w:rsid w:val="0009575B"/>
    <w:rsid w:val="000D3C1D"/>
    <w:rsid w:val="000E72E9"/>
    <w:rsid w:val="000E75A3"/>
    <w:rsid w:val="001248BD"/>
    <w:rsid w:val="00150FDE"/>
    <w:rsid w:val="001823E5"/>
    <w:rsid w:val="00184AA2"/>
    <w:rsid w:val="00187A12"/>
    <w:rsid w:val="001A7914"/>
    <w:rsid w:val="001C4341"/>
    <w:rsid w:val="001C6AC4"/>
    <w:rsid w:val="001E0074"/>
    <w:rsid w:val="001F25DB"/>
    <w:rsid w:val="001F2A1C"/>
    <w:rsid w:val="001F5E20"/>
    <w:rsid w:val="0021391D"/>
    <w:rsid w:val="00214F4D"/>
    <w:rsid w:val="00216EC5"/>
    <w:rsid w:val="00223D40"/>
    <w:rsid w:val="00251EAA"/>
    <w:rsid w:val="00260F50"/>
    <w:rsid w:val="00295362"/>
    <w:rsid w:val="002B7E00"/>
    <w:rsid w:val="002D1DA3"/>
    <w:rsid w:val="002E4420"/>
    <w:rsid w:val="002E54C3"/>
    <w:rsid w:val="00304A26"/>
    <w:rsid w:val="00311CC7"/>
    <w:rsid w:val="0033437E"/>
    <w:rsid w:val="00341B6B"/>
    <w:rsid w:val="0036359B"/>
    <w:rsid w:val="003722D2"/>
    <w:rsid w:val="003931CB"/>
    <w:rsid w:val="003B13B2"/>
    <w:rsid w:val="003E13DA"/>
    <w:rsid w:val="003F5789"/>
    <w:rsid w:val="00404FE6"/>
    <w:rsid w:val="00433DD1"/>
    <w:rsid w:val="0045097A"/>
    <w:rsid w:val="00470DEB"/>
    <w:rsid w:val="004846C6"/>
    <w:rsid w:val="00497CC9"/>
    <w:rsid w:val="004A1EB1"/>
    <w:rsid w:val="004D57A5"/>
    <w:rsid w:val="004E1703"/>
    <w:rsid w:val="004F7372"/>
    <w:rsid w:val="0051440E"/>
    <w:rsid w:val="00514FD1"/>
    <w:rsid w:val="00535C2C"/>
    <w:rsid w:val="00540BA0"/>
    <w:rsid w:val="00547585"/>
    <w:rsid w:val="00577B66"/>
    <w:rsid w:val="005839B8"/>
    <w:rsid w:val="005B303B"/>
    <w:rsid w:val="005B37DA"/>
    <w:rsid w:val="005C0F50"/>
    <w:rsid w:val="005D33A1"/>
    <w:rsid w:val="005E09CC"/>
    <w:rsid w:val="005F475C"/>
    <w:rsid w:val="005F6214"/>
    <w:rsid w:val="005F7B6F"/>
    <w:rsid w:val="006264FA"/>
    <w:rsid w:val="00665A7B"/>
    <w:rsid w:val="00671086"/>
    <w:rsid w:val="006A7AED"/>
    <w:rsid w:val="006B1E0A"/>
    <w:rsid w:val="006D71CD"/>
    <w:rsid w:val="006E5F5A"/>
    <w:rsid w:val="006E62A9"/>
    <w:rsid w:val="00706ADA"/>
    <w:rsid w:val="00714288"/>
    <w:rsid w:val="00720549"/>
    <w:rsid w:val="00720EAD"/>
    <w:rsid w:val="0072213B"/>
    <w:rsid w:val="00757B59"/>
    <w:rsid w:val="00774A53"/>
    <w:rsid w:val="00777680"/>
    <w:rsid w:val="007A4035"/>
    <w:rsid w:val="007E2635"/>
    <w:rsid w:val="007E759A"/>
    <w:rsid w:val="00811D96"/>
    <w:rsid w:val="00817E72"/>
    <w:rsid w:val="0082764C"/>
    <w:rsid w:val="00840E27"/>
    <w:rsid w:val="00854A4D"/>
    <w:rsid w:val="008876F6"/>
    <w:rsid w:val="008A5DC2"/>
    <w:rsid w:val="008C16C2"/>
    <w:rsid w:val="008D5390"/>
    <w:rsid w:val="00922253"/>
    <w:rsid w:val="0092565A"/>
    <w:rsid w:val="00927DAC"/>
    <w:rsid w:val="00957502"/>
    <w:rsid w:val="00961EDD"/>
    <w:rsid w:val="009721C7"/>
    <w:rsid w:val="009925D1"/>
    <w:rsid w:val="00996D19"/>
    <w:rsid w:val="009A5538"/>
    <w:rsid w:val="009B062B"/>
    <w:rsid w:val="009B6EAC"/>
    <w:rsid w:val="009C3EC6"/>
    <w:rsid w:val="009E3E5A"/>
    <w:rsid w:val="009E6733"/>
    <w:rsid w:val="009E750A"/>
    <w:rsid w:val="009F485E"/>
    <w:rsid w:val="00A06596"/>
    <w:rsid w:val="00A14392"/>
    <w:rsid w:val="00A3313A"/>
    <w:rsid w:val="00A46C6F"/>
    <w:rsid w:val="00A52B7D"/>
    <w:rsid w:val="00A67D74"/>
    <w:rsid w:val="00A73D46"/>
    <w:rsid w:val="00A81206"/>
    <w:rsid w:val="00A86C3E"/>
    <w:rsid w:val="00AA09A5"/>
    <w:rsid w:val="00AA0BE2"/>
    <w:rsid w:val="00AA6CCD"/>
    <w:rsid w:val="00AD3F23"/>
    <w:rsid w:val="00B261F9"/>
    <w:rsid w:val="00B3527D"/>
    <w:rsid w:val="00B36757"/>
    <w:rsid w:val="00B60FA6"/>
    <w:rsid w:val="00B6501F"/>
    <w:rsid w:val="00B76DD2"/>
    <w:rsid w:val="00BA1A99"/>
    <w:rsid w:val="00BA2B3C"/>
    <w:rsid w:val="00BE4A09"/>
    <w:rsid w:val="00C02F52"/>
    <w:rsid w:val="00C20D06"/>
    <w:rsid w:val="00C3637E"/>
    <w:rsid w:val="00C40C8D"/>
    <w:rsid w:val="00C539AA"/>
    <w:rsid w:val="00C647A9"/>
    <w:rsid w:val="00C83D1B"/>
    <w:rsid w:val="00C96DEE"/>
    <w:rsid w:val="00CA6AFE"/>
    <w:rsid w:val="00CB4898"/>
    <w:rsid w:val="00D037EB"/>
    <w:rsid w:val="00D20002"/>
    <w:rsid w:val="00D3005F"/>
    <w:rsid w:val="00D36025"/>
    <w:rsid w:val="00D84E6C"/>
    <w:rsid w:val="00DD0D7D"/>
    <w:rsid w:val="00DE3062"/>
    <w:rsid w:val="00DE6594"/>
    <w:rsid w:val="00DE6C59"/>
    <w:rsid w:val="00E2017B"/>
    <w:rsid w:val="00E22E88"/>
    <w:rsid w:val="00E259E9"/>
    <w:rsid w:val="00E34E3D"/>
    <w:rsid w:val="00E3683F"/>
    <w:rsid w:val="00E477D8"/>
    <w:rsid w:val="00E64FE9"/>
    <w:rsid w:val="00E66C75"/>
    <w:rsid w:val="00E77D57"/>
    <w:rsid w:val="00E819F0"/>
    <w:rsid w:val="00E82E33"/>
    <w:rsid w:val="00E858B6"/>
    <w:rsid w:val="00E8628F"/>
    <w:rsid w:val="00E8680B"/>
    <w:rsid w:val="00EC0AC4"/>
    <w:rsid w:val="00F10303"/>
    <w:rsid w:val="00F2630A"/>
    <w:rsid w:val="00F2736F"/>
    <w:rsid w:val="00F31487"/>
    <w:rsid w:val="00F53793"/>
    <w:rsid w:val="00FA728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7E72"/>
    <w:pPr>
      <w:ind w:left="720"/>
      <w:contextualSpacing/>
    </w:pPr>
  </w:style>
  <w:style w:type="paragraph" w:styleId="ListBullet">
    <w:name w:val="List Bullet"/>
    <w:basedOn w:val="Normal"/>
    <w:uiPriority w:val="99"/>
    <w:semiHidden/>
    <w:rsid w:val="00223D40"/>
    <w:pPr>
      <w:numPr>
        <w:numId w:val="8"/>
      </w:numPr>
      <w:tabs>
        <w:tab w:val="num" w:pos="360"/>
      </w:tabs>
      <w:ind w:left="360"/>
      <w:contextualSpacing/>
    </w:pPr>
    <w:rPr>
      <w:lang w:val="en-GB"/>
    </w:rPr>
  </w:style>
</w:styles>
</file>

<file path=word/webSettings.xml><?xml version="1.0" encoding="utf-8"?>
<w:webSettings xmlns:r="http://schemas.openxmlformats.org/officeDocument/2006/relationships" xmlns:w="http://schemas.openxmlformats.org/wordprocessingml/2006/main">
  <w:divs>
    <w:div w:id="250357355">
      <w:marLeft w:val="0"/>
      <w:marRight w:val="0"/>
      <w:marTop w:val="0"/>
      <w:marBottom w:val="0"/>
      <w:divBdr>
        <w:top w:val="none" w:sz="0" w:space="0" w:color="auto"/>
        <w:left w:val="none" w:sz="0" w:space="0" w:color="auto"/>
        <w:bottom w:val="none" w:sz="0" w:space="0" w:color="auto"/>
        <w:right w:val="none" w:sz="0" w:space="0" w:color="auto"/>
      </w:divBdr>
    </w:div>
    <w:div w:id="250357356">
      <w:marLeft w:val="0"/>
      <w:marRight w:val="0"/>
      <w:marTop w:val="0"/>
      <w:marBottom w:val="0"/>
      <w:divBdr>
        <w:top w:val="none" w:sz="0" w:space="0" w:color="auto"/>
        <w:left w:val="none" w:sz="0" w:space="0" w:color="auto"/>
        <w:bottom w:val="none" w:sz="0" w:space="0" w:color="auto"/>
        <w:right w:val="none" w:sz="0" w:space="0" w:color="auto"/>
      </w:divBdr>
    </w:div>
    <w:div w:id="250357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569</Words>
  <Characters>3016</Characters>
  <Application>Microsoft Office Outlook</Application>
  <DocSecurity>0</DocSecurity>
  <Lines>0</Lines>
  <Paragraphs>0</Paragraphs>
  <ScaleCrop>false</ScaleCrop>
  <Company>Habo kommun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Strömsbergsföreningens styrelsemöte 2014-05-27</dc:title>
  <dc:subject/>
  <dc:creator>Opdal Mari Helene</dc:creator>
  <cp:keywords/>
  <dc:description/>
  <cp:lastModifiedBy>Hugo</cp:lastModifiedBy>
  <cp:revision>2</cp:revision>
  <dcterms:created xsi:type="dcterms:W3CDTF">2014-08-20T18:42:00Z</dcterms:created>
  <dcterms:modified xsi:type="dcterms:W3CDTF">2014-08-20T18:42:00Z</dcterms:modified>
</cp:coreProperties>
</file>