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D1" w:rsidRDefault="00835BD1">
      <w:pPr>
        <w:rPr>
          <w:b/>
          <w:sz w:val="28"/>
          <w:szCs w:val="28"/>
        </w:rPr>
      </w:pPr>
      <w:r w:rsidRPr="00A6490C">
        <w:rPr>
          <w:b/>
          <w:sz w:val="28"/>
          <w:szCs w:val="28"/>
        </w:rPr>
        <w:t>Protokoll fört vid Strömsbergsföreningens styrelsemöte 2019</w:t>
      </w:r>
      <w:r>
        <w:rPr>
          <w:b/>
          <w:sz w:val="28"/>
          <w:szCs w:val="28"/>
        </w:rPr>
        <w:t>-04-23</w:t>
      </w:r>
    </w:p>
    <w:p w:rsidR="00835BD1" w:rsidRDefault="00835BD1" w:rsidP="00AC78D6">
      <w:pPr>
        <w:rPr>
          <w:bCs/>
        </w:rPr>
      </w:pPr>
      <w:r w:rsidRPr="00205910">
        <w:rPr>
          <w:b/>
        </w:rPr>
        <w:t>Närvarande</w:t>
      </w:r>
      <w:r>
        <w:rPr>
          <w:bCs/>
        </w:rPr>
        <w:t>:Anders Wredenberg, Barbro Falk, Curt Guwallius, Ingrid Boberg, Mats Ottosson, Martha Wägéus, Per Bergströ,. Per Sjöblom och Jessica Bertilsson.</w:t>
      </w:r>
    </w:p>
    <w:p w:rsidR="00835BD1" w:rsidRPr="00205910" w:rsidRDefault="00835BD1" w:rsidP="00AC78D6">
      <w:pPr>
        <w:rPr>
          <w:b/>
        </w:rPr>
      </w:pPr>
      <w:r w:rsidRPr="00205910">
        <w:rPr>
          <w:b/>
        </w:rPr>
        <w:t>1. Dagordningen godkändes.</w:t>
      </w:r>
    </w:p>
    <w:p w:rsidR="00835BD1" w:rsidRPr="00205910" w:rsidRDefault="00835BD1" w:rsidP="00431AE7">
      <w:pPr>
        <w:spacing w:after="0"/>
        <w:rPr>
          <w:b/>
        </w:rPr>
      </w:pPr>
      <w:r w:rsidRPr="00205910">
        <w:rPr>
          <w:b/>
        </w:rPr>
        <w:t>2. Ordförande och sekreterare</w:t>
      </w:r>
    </w:p>
    <w:p w:rsidR="00835BD1" w:rsidRDefault="00835BD1" w:rsidP="00431AE7">
      <w:pPr>
        <w:spacing w:after="0"/>
        <w:rPr>
          <w:bCs/>
        </w:rPr>
      </w:pPr>
      <w:r>
        <w:rPr>
          <w:bCs/>
        </w:rPr>
        <w:t>Till ordförande i ordinarie ordförandes frånvaro utsågs Martha Wägéus och till sekreterare Jessica Bertilsson som under mötet avlöstes av Barbro Falk.</w:t>
      </w:r>
    </w:p>
    <w:p w:rsidR="00835BD1" w:rsidRDefault="00835BD1" w:rsidP="00AC78D6">
      <w:pPr>
        <w:rPr>
          <w:b/>
        </w:rPr>
      </w:pPr>
    </w:p>
    <w:p w:rsidR="00835BD1" w:rsidRPr="00205910" w:rsidRDefault="00835BD1" w:rsidP="00AC78D6">
      <w:pPr>
        <w:rPr>
          <w:b/>
        </w:rPr>
      </w:pPr>
      <w:bookmarkStart w:id="0" w:name="_GoBack"/>
      <w:bookmarkEnd w:id="0"/>
      <w:r w:rsidRPr="00205910">
        <w:rPr>
          <w:b/>
        </w:rPr>
        <w:t>3. Föregående protokoll godkändes.</w:t>
      </w:r>
    </w:p>
    <w:p w:rsidR="00835BD1" w:rsidRDefault="00835BD1" w:rsidP="00AC78D6">
      <w:pPr>
        <w:rPr>
          <w:b/>
        </w:rPr>
      </w:pPr>
      <w:r w:rsidRPr="00205910">
        <w:rPr>
          <w:b/>
        </w:rPr>
        <w:t>4. Ekonomi</w:t>
      </w:r>
      <w:r>
        <w:rPr>
          <w:b/>
        </w:rPr>
        <w:t xml:space="preserve"> och antal medlemmar</w:t>
      </w:r>
    </w:p>
    <w:p w:rsidR="00835BD1" w:rsidRDefault="00835BD1" w:rsidP="00431AE7">
      <w:pPr>
        <w:spacing w:after="0"/>
        <w:rPr>
          <w:bCs/>
        </w:rPr>
      </w:pPr>
      <w:r>
        <w:rPr>
          <w:bCs/>
        </w:rPr>
        <w:tab/>
        <w:t>Kassa</w:t>
      </w:r>
      <w:r>
        <w:rPr>
          <w:bCs/>
        </w:rPr>
        <w:tab/>
      </w:r>
      <w:r>
        <w:rPr>
          <w:bCs/>
        </w:rPr>
        <w:tab/>
        <w:t>3 095,00</w:t>
      </w:r>
    </w:p>
    <w:p w:rsidR="00835BD1" w:rsidRDefault="00835BD1" w:rsidP="00431AE7">
      <w:pPr>
        <w:tabs>
          <w:tab w:val="right" w:pos="4678"/>
        </w:tabs>
        <w:spacing w:after="0"/>
        <w:rPr>
          <w:bCs/>
        </w:rPr>
      </w:pPr>
      <w:r>
        <w:rPr>
          <w:bCs/>
        </w:rPr>
        <w:t xml:space="preserve">                          Bankkonto</w:t>
      </w:r>
      <w:r>
        <w:rPr>
          <w:bCs/>
        </w:rPr>
        <w:tab/>
        <w:t>134 496,35</w:t>
      </w:r>
    </w:p>
    <w:p w:rsidR="00835BD1" w:rsidRDefault="00835BD1" w:rsidP="00431AE7">
      <w:pPr>
        <w:tabs>
          <w:tab w:val="right" w:pos="4678"/>
        </w:tabs>
        <w:spacing w:after="0"/>
        <w:rPr>
          <w:bCs/>
        </w:rPr>
      </w:pPr>
      <w:r>
        <w:rPr>
          <w:bCs/>
        </w:rPr>
        <w:t xml:space="preserve">                          Placeringskonto</w:t>
      </w:r>
      <w:r>
        <w:rPr>
          <w:bCs/>
        </w:rPr>
        <w:tab/>
        <w:t>124 872,20</w:t>
      </w:r>
    </w:p>
    <w:p w:rsidR="00835BD1" w:rsidRDefault="00835BD1" w:rsidP="00431AE7">
      <w:pPr>
        <w:tabs>
          <w:tab w:val="right" w:pos="4678"/>
        </w:tabs>
        <w:spacing w:after="0"/>
        <w:rPr>
          <w:bCs/>
        </w:rPr>
      </w:pPr>
      <w:r>
        <w:rPr>
          <w:bCs/>
        </w:rPr>
        <w:t xml:space="preserve">                          Summa</w:t>
      </w:r>
      <w:r>
        <w:rPr>
          <w:bCs/>
        </w:rPr>
        <w:tab/>
        <w:t>262 463,55</w:t>
      </w:r>
    </w:p>
    <w:p w:rsidR="00835BD1" w:rsidRDefault="00835BD1" w:rsidP="00431AE7">
      <w:pPr>
        <w:tabs>
          <w:tab w:val="right" w:pos="4678"/>
        </w:tabs>
        <w:spacing w:after="0"/>
        <w:rPr>
          <w:bCs/>
        </w:rPr>
      </w:pPr>
    </w:p>
    <w:p w:rsidR="00835BD1" w:rsidRDefault="00835BD1" w:rsidP="00431AE7">
      <w:pPr>
        <w:tabs>
          <w:tab w:val="right" w:pos="4678"/>
        </w:tabs>
        <w:spacing w:after="0"/>
        <w:rPr>
          <w:bCs/>
        </w:rPr>
      </w:pPr>
      <w:r>
        <w:rPr>
          <w:bCs/>
        </w:rPr>
        <w:t>Antal betalande medlemmar 232</w:t>
      </w:r>
    </w:p>
    <w:p w:rsidR="00835BD1" w:rsidRPr="00431AE7" w:rsidRDefault="00835BD1" w:rsidP="00431AE7">
      <w:pPr>
        <w:tabs>
          <w:tab w:val="right" w:pos="4678"/>
        </w:tabs>
        <w:spacing w:after="0"/>
        <w:rPr>
          <w:bCs/>
        </w:rPr>
      </w:pPr>
      <w:r>
        <w:rPr>
          <w:bCs/>
        </w:rPr>
        <w:tab/>
      </w:r>
    </w:p>
    <w:p w:rsidR="00835BD1" w:rsidRDefault="00835BD1" w:rsidP="00AC78D6">
      <w:pPr>
        <w:rPr>
          <w:bCs/>
        </w:rPr>
      </w:pPr>
      <w:r w:rsidRPr="00205910">
        <w:rPr>
          <w:b/>
        </w:rPr>
        <w:t>5. Konstituering av styrelsen:</w:t>
      </w:r>
      <w:r>
        <w:rPr>
          <w:bCs/>
        </w:rPr>
        <w:t xml:space="preserve"> Till ordförande på ett valdes Lars Hartvigsson på årsmötet. Till vice ordförande valdes Martha Wägéus och till kassör Barbro Falk.</w:t>
      </w:r>
    </w:p>
    <w:p w:rsidR="00835BD1" w:rsidRDefault="00835BD1" w:rsidP="00AC78D6">
      <w:pPr>
        <w:rPr>
          <w:bCs/>
        </w:rPr>
      </w:pPr>
      <w:r>
        <w:rPr>
          <w:bCs/>
        </w:rPr>
        <w:t>Till firmatecknare valdes ordförande Lars Hartvigsson och kassörer Barbro Falk att teckna firma var för sig.</w:t>
      </w:r>
    </w:p>
    <w:p w:rsidR="00835BD1" w:rsidRPr="00205910" w:rsidRDefault="00835BD1" w:rsidP="00431AE7">
      <w:pPr>
        <w:spacing w:after="0"/>
        <w:rPr>
          <w:b/>
        </w:rPr>
      </w:pPr>
      <w:r w:rsidRPr="00205910">
        <w:rPr>
          <w:b/>
        </w:rPr>
        <w:t>Ansvarsområden:</w:t>
      </w:r>
    </w:p>
    <w:p w:rsidR="00835BD1" w:rsidRDefault="00835BD1" w:rsidP="00431AE7">
      <w:pPr>
        <w:spacing w:after="0"/>
        <w:rPr>
          <w:bCs/>
        </w:rPr>
      </w:pPr>
      <w:r>
        <w:rPr>
          <w:bCs/>
        </w:rPr>
        <w:t>Kyrkbyn och Strömsbergs gård: Lars, Barbro, Per S, Curt och Ingrid.</w:t>
      </w:r>
    </w:p>
    <w:p w:rsidR="00835BD1" w:rsidRDefault="00835BD1" w:rsidP="00431AE7">
      <w:pPr>
        <w:spacing w:after="0"/>
        <w:rPr>
          <w:bCs/>
        </w:rPr>
      </w:pPr>
      <w:r>
        <w:rPr>
          <w:bCs/>
        </w:rPr>
        <w:t>Skogen: Martha, Anders, Per B och Curt</w:t>
      </w:r>
    </w:p>
    <w:p w:rsidR="00835BD1" w:rsidRDefault="00835BD1" w:rsidP="00431AE7">
      <w:pPr>
        <w:spacing w:after="0"/>
        <w:rPr>
          <w:bCs/>
        </w:rPr>
      </w:pPr>
      <w:r>
        <w:rPr>
          <w:bCs/>
        </w:rPr>
        <w:t>Dammen: Lars, Martha och Mats</w:t>
      </w:r>
    </w:p>
    <w:p w:rsidR="00835BD1" w:rsidRDefault="00835BD1" w:rsidP="00431AE7">
      <w:pPr>
        <w:spacing w:after="0"/>
        <w:rPr>
          <w:bCs/>
        </w:rPr>
      </w:pPr>
      <w:r>
        <w:rPr>
          <w:bCs/>
        </w:rPr>
        <w:t>Julmarknaden: Per S, Barbro, Anders och Jessica</w:t>
      </w:r>
    </w:p>
    <w:p w:rsidR="00835BD1" w:rsidRDefault="00835BD1" w:rsidP="00AC78D6">
      <w:pPr>
        <w:rPr>
          <w:b/>
        </w:rPr>
      </w:pPr>
    </w:p>
    <w:p w:rsidR="00835BD1" w:rsidRPr="00205910" w:rsidRDefault="00835BD1" w:rsidP="009A0764">
      <w:pPr>
        <w:spacing w:after="0"/>
        <w:rPr>
          <w:b/>
        </w:rPr>
      </w:pPr>
      <w:r w:rsidRPr="00205910">
        <w:rPr>
          <w:b/>
        </w:rPr>
        <w:t>Utdelningsområden för information från Strömsbergsföreningen:</w:t>
      </w:r>
    </w:p>
    <w:p w:rsidR="00835BD1" w:rsidRDefault="00835BD1" w:rsidP="009A0764">
      <w:pPr>
        <w:spacing w:after="0"/>
        <w:rPr>
          <w:bCs/>
        </w:rPr>
      </w:pPr>
      <w:r>
        <w:rPr>
          <w:bCs/>
        </w:rPr>
        <w:t>Backen: Ber S</w:t>
      </w:r>
    </w:p>
    <w:p w:rsidR="00835BD1" w:rsidRDefault="00835BD1" w:rsidP="00431AE7">
      <w:pPr>
        <w:spacing w:after="0"/>
        <w:rPr>
          <w:bCs/>
        </w:rPr>
      </w:pPr>
      <w:r>
        <w:rPr>
          <w:bCs/>
        </w:rPr>
        <w:t>Baronvägen: Barbro</w:t>
      </w:r>
    </w:p>
    <w:p w:rsidR="00835BD1" w:rsidRDefault="00835BD1" w:rsidP="00431AE7">
      <w:pPr>
        <w:spacing w:after="0"/>
        <w:rPr>
          <w:bCs/>
        </w:rPr>
      </w:pPr>
      <w:r>
        <w:rPr>
          <w:bCs/>
        </w:rPr>
        <w:t>Gånglåten: Per B och Anders</w:t>
      </w:r>
    </w:p>
    <w:p w:rsidR="00835BD1" w:rsidRDefault="00835BD1" w:rsidP="00431AE7">
      <w:pPr>
        <w:spacing w:after="0"/>
        <w:rPr>
          <w:bCs/>
        </w:rPr>
      </w:pPr>
      <w:r>
        <w:rPr>
          <w:bCs/>
        </w:rPr>
        <w:t>Ämbetsmannen: Martha</w:t>
      </w:r>
    </w:p>
    <w:p w:rsidR="00835BD1" w:rsidRDefault="00835BD1" w:rsidP="00431AE7">
      <w:pPr>
        <w:spacing w:after="0"/>
        <w:rPr>
          <w:bCs/>
        </w:rPr>
      </w:pPr>
      <w:r>
        <w:rPr>
          <w:bCs/>
        </w:rPr>
        <w:t>Änglakören och Äppelbladet: Mats och Jessica</w:t>
      </w:r>
    </w:p>
    <w:p w:rsidR="00835BD1" w:rsidRDefault="00835BD1" w:rsidP="00431AE7">
      <w:pPr>
        <w:spacing w:after="0"/>
        <w:rPr>
          <w:bCs/>
        </w:rPr>
      </w:pPr>
      <w:r>
        <w:rPr>
          <w:bCs/>
        </w:rPr>
        <w:t>Ängsullen: Ingrid</w:t>
      </w:r>
    </w:p>
    <w:p w:rsidR="00835BD1" w:rsidRDefault="00835BD1" w:rsidP="00431AE7">
      <w:pPr>
        <w:spacing w:after="0"/>
        <w:rPr>
          <w:bCs/>
        </w:rPr>
      </w:pPr>
      <w:r>
        <w:rPr>
          <w:bCs/>
        </w:rPr>
        <w:t>Ärtlandet, Ekobyn och Knäred: Curt</w:t>
      </w:r>
    </w:p>
    <w:p w:rsidR="00835BD1" w:rsidRDefault="00835BD1" w:rsidP="00AC78D6">
      <w:pPr>
        <w:rPr>
          <w:b/>
        </w:rPr>
      </w:pPr>
    </w:p>
    <w:p w:rsidR="00835BD1" w:rsidRPr="00205910" w:rsidRDefault="00835BD1" w:rsidP="009A0764">
      <w:pPr>
        <w:spacing w:after="0"/>
        <w:rPr>
          <w:b/>
        </w:rPr>
      </w:pPr>
      <w:r w:rsidRPr="00205910">
        <w:rPr>
          <w:b/>
        </w:rPr>
        <w:t>6. Kyrkbyn</w:t>
      </w:r>
    </w:p>
    <w:p w:rsidR="00835BD1" w:rsidRDefault="00835BD1" w:rsidP="009A0764">
      <w:pPr>
        <w:spacing w:after="0"/>
        <w:rPr>
          <w:bCs/>
        </w:rPr>
      </w:pPr>
      <w:r>
        <w:rPr>
          <w:bCs/>
        </w:rPr>
        <w:t>a) Äppelbladet prel möte 15/10</w:t>
      </w:r>
    </w:p>
    <w:p w:rsidR="00835BD1" w:rsidRDefault="00835BD1" w:rsidP="00AC78D6">
      <w:pPr>
        <w:rPr>
          <w:bCs/>
        </w:rPr>
      </w:pPr>
      <w:r>
        <w:rPr>
          <w:bCs/>
        </w:rPr>
        <w:t>b) Skrivelse från Strömsbergsföreningen 2013-04-04 till kommunen om att göra en detaljplan för Strömsbergs gård för att förhindra bebyggelse. Enligt kommunen inte aktuellt då. Ingrid fick i uppdrag vid förra mötet att rådfråga Mari Opdal en gång till men vill ha en formulering i protokollet om detta.</w:t>
      </w:r>
    </w:p>
    <w:p w:rsidR="00835BD1" w:rsidRDefault="00835BD1" w:rsidP="009A0764">
      <w:pPr>
        <w:spacing w:after="0"/>
        <w:rPr>
          <w:b/>
        </w:rPr>
      </w:pPr>
    </w:p>
    <w:p w:rsidR="00835BD1" w:rsidRPr="00A6490C" w:rsidRDefault="00835BD1" w:rsidP="009A0764">
      <w:pPr>
        <w:spacing w:after="0"/>
        <w:rPr>
          <w:b/>
        </w:rPr>
      </w:pPr>
      <w:r>
        <w:rPr>
          <w:b/>
        </w:rPr>
        <w:t>7</w:t>
      </w:r>
      <w:r w:rsidRPr="00A6490C">
        <w:rPr>
          <w:b/>
        </w:rPr>
        <w:t xml:space="preserve">. Skogen </w:t>
      </w:r>
    </w:p>
    <w:p w:rsidR="00835BD1" w:rsidRDefault="00835BD1" w:rsidP="009A0764">
      <w:pPr>
        <w:spacing w:after="0"/>
      </w:pPr>
      <w:r w:rsidRPr="00A6490C">
        <w:t xml:space="preserve">a.  Skötselavtal med kommunen. </w:t>
      </w:r>
    </w:p>
    <w:p w:rsidR="00835BD1" w:rsidRDefault="00835BD1">
      <w:r>
        <w:t>Martha har haft mailkontakt med Anna Fogelberg. Något avtal ej klart. Fördelen med ett skötselavtal är att det blir klarlagt vem och vad som ska göras i skogen.</w:t>
      </w:r>
    </w:p>
    <w:p w:rsidR="00835BD1" w:rsidRDefault="00835BD1" w:rsidP="009A0764">
      <w:pPr>
        <w:spacing w:after="0"/>
      </w:pPr>
      <w:r w:rsidRPr="00A6490C">
        <w:t>b.  Vandringar.</w:t>
      </w:r>
      <w:r>
        <w:t xml:space="preserve"> </w:t>
      </w:r>
    </w:p>
    <w:p w:rsidR="00835BD1" w:rsidRDefault="00835BD1" w:rsidP="009A0764">
      <w:pPr>
        <w:spacing w:after="0"/>
      </w:pPr>
      <w:r>
        <w:t>16 maj har vi Temapromenad i Strömsbergsskogen. Per B och Martha står som ansvariga. Martha kan inte gå hela rundan utan medverkar på vissa ställen. Därför behövs ytterligare en ledare. Mats, Per eller Lars ska kolla om de har möjlighet att medverka.</w:t>
      </w:r>
    </w:p>
    <w:p w:rsidR="00835BD1" w:rsidRDefault="00835BD1">
      <w:r>
        <w:t>23 maj har Stadsbyggnadskontoret bokat en vandring med start 13.45 och avslut 16.00. Grupper ska gå runt och få information vid några ställen. Ingrid B ska prata om Äppelbladet vid bokskogen och Martha och Anders W ska informera om skogens och föreningens historia vid mjölkafållan. Fika vid scoutplatsen på kostigen. Martha informerar via mail om hur många som kommer. Anmälan senast 16 maj.</w:t>
      </w:r>
    </w:p>
    <w:p w:rsidR="00835BD1" w:rsidRDefault="00835BD1" w:rsidP="009A0764">
      <w:pPr>
        <w:spacing w:after="0"/>
      </w:pPr>
      <w:r w:rsidRPr="00A6490C">
        <w:t>c. Praktikant</w:t>
      </w:r>
    </w:p>
    <w:p w:rsidR="00835BD1" w:rsidRDefault="00835BD1" w:rsidP="009A0764">
      <w:pPr>
        <w:spacing w:after="0"/>
      </w:pPr>
      <w:r>
        <w:t xml:space="preserve">T är nu arbetsför igen efter olyckan med slipmaskinen. Martha har idag haft avslutning på fågelutbildningen med en resa till Hornborgasjön. På fredag 26 april ska T tillsammans med Mats och Ralf sätta upp skyltar och en knipholk som ramlat ner. 30 april ska Marta och T fortsätta med röjningen av Himlabacken. Martha skickar ut en lista till skogsgruppen för vidare planering. Ts arbetsledare har haft kontakt med Martha angående ersättning för resor till Linköping med anledning av skadan. </w:t>
      </w:r>
    </w:p>
    <w:p w:rsidR="00835BD1" w:rsidRDefault="00835BD1" w:rsidP="009A0764">
      <w:pPr>
        <w:spacing w:after="0"/>
      </w:pPr>
    </w:p>
    <w:p w:rsidR="00835BD1" w:rsidRDefault="00835BD1" w:rsidP="009A0764">
      <w:pPr>
        <w:spacing w:after="0"/>
      </w:pPr>
      <w:r w:rsidRPr="00A6490C">
        <w:t>d. Temapromenader</w:t>
      </w:r>
      <w:r>
        <w:t xml:space="preserve"> </w:t>
      </w:r>
    </w:p>
    <w:p w:rsidR="00835BD1" w:rsidRDefault="00835BD1" w:rsidP="009A0764">
      <w:pPr>
        <w:spacing w:after="0"/>
      </w:pPr>
      <w:r>
        <w:t>Invigning av temapromenaderna beslutas skjutas upp till nästa vår eftersom vi inte fått tag på någon invigningstalare i tid. Datum bestämdes till 9 maj 2020. Då kan det komma med i Guide till naturen. De lådor som kommunen satt upp är för smala för temabroschyren. Vi beslutade att sätta upp fem lådor vid våra egna tavlor.</w:t>
      </w:r>
    </w:p>
    <w:p w:rsidR="00835BD1" w:rsidRDefault="00835BD1" w:rsidP="009A0764">
      <w:pPr>
        <w:spacing w:after="0"/>
      </w:pPr>
      <w:r w:rsidRPr="00A6490C">
        <w:t xml:space="preserve">e. Nya skyltar </w:t>
      </w:r>
    </w:p>
    <w:p w:rsidR="00835BD1" w:rsidRDefault="00835BD1" w:rsidP="009A0764">
      <w:pPr>
        <w:spacing w:after="0"/>
      </w:pPr>
      <w:r>
        <w:t>Text till nya skyltar som komplement till de gamla har skogsgruppen arbetat med. De ska träffas en gång till och bestämma layout.</w:t>
      </w:r>
    </w:p>
    <w:p w:rsidR="00835BD1" w:rsidRDefault="00835BD1">
      <w:pPr>
        <w:rPr>
          <w:b/>
        </w:rPr>
      </w:pPr>
    </w:p>
    <w:p w:rsidR="00835BD1" w:rsidRPr="00A6490C" w:rsidRDefault="00835BD1" w:rsidP="009A0764">
      <w:pPr>
        <w:spacing w:after="0"/>
        <w:rPr>
          <w:b/>
        </w:rPr>
      </w:pPr>
      <w:r>
        <w:rPr>
          <w:b/>
        </w:rPr>
        <w:t>8</w:t>
      </w:r>
      <w:r w:rsidRPr="00A6490C">
        <w:rPr>
          <w:b/>
        </w:rPr>
        <w:t>. Dammen/bäcken</w:t>
      </w:r>
    </w:p>
    <w:p w:rsidR="00835BD1" w:rsidRDefault="00835BD1" w:rsidP="009A0764">
      <w:pPr>
        <w:spacing w:after="0"/>
      </w:pPr>
      <w:r>
        <w:t>Det är problem med att slamfällan svämmar över vid regn och att vattnet rinner runt de stora ekarna. Mats ska kontakta Lars om vem han ska kontakta på kommunen för att få åtgärder till stånd.</w:t>
      </w:r>
    </w:p>
    <w:p w:rsidR="00835BD1" w:rsidRDefault="00835BD1">
      <w:pPr>
        <w:rPr>
          <w:b/>
        </w:rPr>
      </w:pPr>
    </w:p>
    <w:p w:rsidR="00835BD1" w:rsidRPr="00A6490C" w:rsidRDefault="00835BD1" w:rsidP="009A0764">
      <w:pPr>
        <w:spacing w:after="0"/>
        <w:rPr>
          <w:b/>
        </w:rPr>
      </w:pPr>
      <w:r>
        <w:rPr>
          <w:b/>
        </w:rPr>
        <w:t>9</w:t>
      </w:r>
      <w:r w:rsidRPr="00A6490C">
        <w:rPr>
          <w:b/>
        </w:rPr>
        <w:t>. Övriga frågor</w:t>
      </w:r>
    </w:p>
    <w:p w:rsidR="00835BD1" w:rsidRDefault="00835BD1" w:rsidP="009A0764">
      <w:pPr>
        <w:spacing w:after="0"/>
      </w:pPr>
      <w:r>
        <w:t>Årets utflykt blir till Allmogegården i Skärstad 17 augusti. Per B hör med dem om det går att fika där. I annat fall föreslås gårdscaféet i Flättinge. Affisch ska sättas upp i mitten av juni, Per B ansvarig. Anmälan några dagar innan utflykten.</w:t>
      </w:r>
    </w:p>
    <w:p w:rsidR="00835BD1" w:rsidRDefault="00835BD1">
      <w:pPr>
        <w:rPr>
          <w:b/>
        </w:rPr>
      </w:pPr>
    </w:p>
    <w:p w:rsidR="00835BD1" w:rsidRPr="00A6490C" w:rsidRDefault="00835BD1" w:rsidP="009A0764">
      <w:pPr>
        <w:spacing w:after="0"/>
        <w:rPr>
          <w:b/>
        </w:rPr>
      </w:pPr>
      <w:r>
        <w:rPr>
          <w:b/>
        </w:rPr>
        <w:t>10</w:t>
      </w:r>
      <w:r w:rsidRPr="00A6490C">
        <w:rPr>
          <w:b/>
        </w:rPr>
        <w:t>. Nästa möte</w:t>
      </w:r>
    </w:p>
    <w:p w:rsidR="00835BD1" w:rsidRDefault="00835BD1" w:rsidP="009A0764">
      <w:pPr>
        <w:spacing w:after="0"/>
      </w:pPr>
      <w:r w:rsidRPr="00A6490C">
        <w:rPr>
          <w:b/>
        </w:rPr>
        <w:t>Nästa styrelsemöte 23 maj 19.00</w:t>
      </w:r>
      <w:r>
        <w:t xml:space="preserve"> Anders W sekreterare och fikaansvarig. Datum för kommande möten sköts upp till nästa möte. Turordningen för sekreterare är Per S, Marta, Barbro, Per B, Curt, Ingrid, Mats och Jessica.</w:t>
      </w:r>
    </w:p>
    <w:p w:rsidR="00835BD1" w:rsidRDefault="00835BD1"/>
    <w:p w:rsidR="00835BD1" w:rsidRPr="003D50CF" w:rsidRDefault="00835BD1">
      <w:pPr>
        <w:rPr>
          <w:b/>
          <w:bCs/>
        </w:rPr>
      </w:pPr>
      <w:r w:rsidRPr="003D50CF">
        <w:rPr>
          <w:b/>
          <w:bCs/>
        </w:rPr>
        <w:t>Vid protokollet</w:t>
      </w:r>
      <w:r w:rsidRPr="003D50CF">
        <w:rPr>
          <w:b/>
          <w:bCs/>
        </w:rPr>
        <w:tab/>
      </w:r>
      <w:r w:rsidRPr="003D50CF">
        <w:rPr>
          <w:b/>
          <w:bCs/>
        </w:rPr>
        <w:tab/>
        <w:t>Justeras</w:t>
      </w:r>
    </w:p>
    <w:p w:rsidR="00835BD1" w:rsidRDefault="00835BD1"/>
    <w:p w:rsidR="00835BD1" w:rsidRDefault="00835BD1"/>
    <w:p w:rsidR="00835BD1" w:rsidRDefault="00835BD1">
      <w:r>
        <w:t>Barbro Falk</w:t>
      </w:r>
      <w:r>
        <w:tab/>
      </w:r>
      <w:r>
        <w:tab/>
      </w:r>
      <w:r>
        <w:tab/>
        <w:t>Martha Wägéus</w:t>
      </w:r>
    </w:p>
    <w:sectPr w:rsidR="00835BD1" w:rsidSect="00FF1546">
      <w:pgSz w:w="11906" w:h="16838"/>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47803"/>
    <w:multiLevelType w:val="hybridMultilevel"/>
    <w:tmpl w:val="F7A05B7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60B01869"/>
    <w:multiLevelType w:val="hybridMultilevel"/>
    <w:tmpl w:val="2E7A8566"/>
    <w:lvl w:ilvl="0" w:tplc="FC063CB0">
      <w:start w:val="1"/>
      <w:numFmt w:val="decimal"/>
      <w:lvlText w:val="%1."/>
      <w:lvlJc w:val="left"/>
      <w:pPr>
        <w:ind w:left="360" w:hanging="360"/>
      </w:pPr>
      <w:rPr>
        <w:rFonts w:ascii="Calibri" w:eastAsia="Times New Roman" w:hAnsi="Calibri"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DF3"/>
    <w:rsid w:val="001574FD"/>
    <w:rsid w:val="001967EF"/>
    <w:rsid w:val="00205910"/>
    <w:rsid w:val="00232DF3"/>
    <w:rsid w:val="003D50CF"/>
    <w:rsid w:val="00431AE7"/>
    <w:rsid w:val="00835BD1"/>
    <w:rsid w:val="008F1391"/>
    <w:rsid w:val="009558E6"/>
    <w:rsid w:val="0097566A"/>
    <w:rsid w:val="009A0764"/>
    <w:rsid w:val="00A6490C"/>
    <w:rsid w:val="00AC78D6"/>
    <w:rsid w:val="00B6687A"/>
    <w:rsid w:val="00BF4F48"/>
    <w:rsid w:val="00E73604"/>
    <w:rsid w:val="00E94FC7"/>
    <w:rsid w:val="00F302B1"/>
    <w:rsid w:val="00F67A24"/>
    <w:rsid w:val="00FF1546"/>
    <w:rsid w:val="00FF21C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9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7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Pages>
  <Words>694</Words>
  <Characters>3679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2019-04-23</dc:title>
  <dc:subject/>
  <dc:creator> </dc:creator>
  <cp:keywords/>
  <dc:description/>
  <cp:lastModifiedBy>Hugo</cp:lastModifiedBy>
  <cp:revision>2</cp:revision>
  <cp:lastPrinted>2019-09-20T18:38:00Z</cp:lastPrinted>
  <dcterms:created xsi:type="dcterms:W3CDTF">2019-09-20T18:40:00Z</dcterms:created>
  <dcterms:modified xsi:type="dcterms:W3CDTF">2019-09-20T18:40:00Z</dcterms:modified>
</cp:coreProperties>
</file>