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4" w:rsidRDefault="000E7004" w:rsidP="00970CCC">
      <w:pPr>
        <w:spacing w:after="240"/>
        <w:rPr>
          <w:sz w:val="22"/>
          <w:szCs w:val="22"/>
        </w:rPr>
      </w:pPr>
      <w:r>
        <w:rPr>
          <w:b/>
          <w:sz w:val="28"/>
          <w:szCs w:val="28"/>
        </w:rPr>
        <w:t>Protokoll Strömsbergsföreningens styrelsemöte 2019-09-24</w:t>
      </w:r>
      <w:r>
        <w:rPr>
          <w:b/>
          <w:sz w:val="28"/>
          <w:szCs w:val="28"/>
        </w:rPr>
        <w:br/>
      </w:r>
      <w:r>
        <w:rPr>
          <w:sz w:val="22"/>
          <w:szCs w:val="22"/>
        </w:rPr>
        <w:t>Närvarande: Lars Hartvigsson, Anders Wredenberg, Barbro Falk, Curt Guwallius, Ingrid Boberg, Mats Ottosson, Per Bergström, Per Sjöblom.</w:t>
      </w:r>
    </w:p>
    <w:p w:rsidR="000E7004" w:rsidRDefault="000E7004" w:rsidP="00970CCC">
      <w:pPr>
        <w:spacing w:after="240"/>
        <w:rPr>
          <w:sz w:val="22"/>
          <w:szCs w:val="22"/>
        </w:rPr>
      </w:pPr>
      <w:r>
        <w:rPr>
          <w:sz w:val="22"/>
          <w:szCs w:val="22"/>
        </w:rPr>
        <w:br/>
        <w:t>1. Ordförande Lars välkomnade styrelsen till mötet. Dagordningen fastställdes.</w:t>
      </w:r>
    </w:p>
    <w:p w:rsidR="000E7004" w:rsidRDefault="000E7004" w:rsidP="00970CCC">
      <w:pPr>
        <w:spacing w:after="240"/>
        <w:rPr>
          <w:sz w:val="22"/>
          <w:szCs w:val="22"/>
        </w:rPr>
      </w:pPr>
      <w:r>
        <w:rPr>
          <w:sz w:val="22"/>
          <w:szCs w:val="22"/>
        </w:rPr>
        <w:br/>
        <w:t>2. Sekreterare. Till sekreterare valdes Per Bergström.</w:t>
      </w:r>
      <w:r>
        <w:rPr>
          <w:sz w:val="22"/>
          <w:szCs w:val="22"/>
        </w:rPr>
        <w:br/>
      </w:r>
    </w:p>
    <w:p w:rsidR="000E7004" w:rsidRDefault="000E7004" w:rsidP="00970CCC">
      <w:pPr>
        <w:spacing w:after="240"/>
        <w:rPr>
          <w:sz w:val="22"/>
          <w:szCs w:val="22"/>
        </w:rPr>
      </w:pPr>
      <w:r>
        <w:rPr>
          <w:sz w:val="22"/>
          <w:szCs w:val="22"/>
        </w:rPr>
        <w:t>3. Föregående protokoll godkändes. Även protokoll från 23 april har sammanställts och godkändes. Diskuterades om ”skydd” mot nybyggnation är tillräckligt. Lars tillfrågar kommunens planavdelning om hur bestämmelserna ser ut nu. Vi önskar en detaljplan som förhindrar bebyggelse med anledning av ökat tryck på bebyggelse.</w:t>
      </w:r>
      <w:r>
        <w:rPr>
          <w:sz w:val="22"/>
          <w:szCs w:val="22"/>
        </w:rPr>
        <w:br/>
      </w:r>
    </w:p>
    <w:p w:rsidR="000E7004" w:rsidRDefault="000E7004" w:rsidP="00970CCC">
      <w:pPr>
        <w:spacing w:after="240"/>
        <w:rPr>
          <w:sz w:val="22"/>
          <w:szCs w:val="22"/>
        </w:rPr>
      </w:pPr>
      <w:r>
        <w:rPr>
          <w:sz w:val="22"/>
          <w:szCs w:val="22"/>
        </w:rPr>
        <w:t>4. Ekonomi.</w:t>
      </w:r>
      <w:r>
        <w:rPr>
          <w:sz w:val="22"/>
          <w:szCs w:val="22"/>
        </w:rPr>
        <w:br/>
        <w:t>Barbro lämnade följande rapport:</w:t>
      </w:r>
      <w:r>
        <w:rPr>
          <w:sz w:val="22"/>
          <w:szCs w:val="22"/>
        </w:rPr>
        <w:br/>
        <w:t xml:space="preserve">Kassa </w:t>
      </w:r>
      <w:r>
        <w:rPr>
          <w:sz w:val="22"/>
          <w:szCs w:val="22"/>
        </w:rPr>
        <w:tab/>
        <w:t xml:space="preserve">Bankkonto </w:t>
      </w:r>
      <w:r>
        <w:rPr>
          <w:sz w:val="22"/>
          <w:szCs w:val="22"/>
        </w:rPr>
        <w:tab/>
        <w:t>Placeringskonto</w:t>
      </w:r>
      <w:r>
        <w:rPr>
          <w:sz w:val="22"/>
          <w:szCs w:val="22"/>
        </w:rPr>
        <w:br/>
        <w:t xml:space="preserve">3095:00 </w:t>
      </w:r>
      <w:r>
        <w:rPr>
          <w:sz w:val="22"/>
          <w:szCs w:val="22"/>
        </w:rPr>
        <w:tab/>
        <w:t xml:space="preserve">215765:76 </w:t>
      </w:r>
      <w:r>
        <w:rPr>
          <w:sz w:val="22"/>
          <w:szCs w:val="22"/>
        </w:rPr>
        <w:tab/>
        <w:t>124872:20</w:t>
      </w:r>
    </w:p>
    <w:p w:rsidR="000E7004" w:rsidRDefault="000E7004" w:rsidP="00970CCC">
      <w:pPr>
        <w:spacing w:after="240"/>
        <w:rPr>
          <w:sz w:val="22"/>
          <w:szCs w:val="22"/>
        </w:rPr>
      </w:pPr>
      <w:r>
        <w:rPr>
          <w:sz w:val="22"/>
          <w:szCs w:val="22"/>
        </w:rPr>
        <w:t>totalt: 343732:96</w:t>
      </w:r>
    </w:p>
    <w:p w:rsidR="000E7004" w:rsidRDefault="000E7004" w:rsidP="00970CCC">
      <w:pPr>
        <w:spacing w:after="240"/>
        <w:rPr>
          <w:sz w:val="22"/>
          <w:szCs w:val="22"/>
        </w:rPr>
      </w:pPr>
      <w:r>
        <w:rPr>
          <w:sz w:val="22"/>
          <w:szCs w:val="22"/>
        </w:rPr>
        <w:t>Antal medlemmar 234</w:t>
      </w:r>
    </w:p>
    <w:p w:rsidR="000E7004" w:rsidRDefault="000E7004" w:rsidP="00970CCC">
      <w:pPr>
        <w:spacing w:after="240"/>
        <w:rPr>
          <w:sz w:val="22"/>
          <w:szCs w:val="22"/>
        </w:rPr>
      </w:pPr>
      <w:r>
        <w:rPr>
          <w:sz w:val="22"/>
          <w:szCs w:val="22"/>
        </w:rPr>
        <w:t>Större utgifter: Hyra magasin: 1500. Verktyg: knappt 4000.</w:t>
      </w:r>
    </w:p>
    <w:p w:rsidR="000E7004" w:rsidRDefault="000E7004" w:rsidP="00970CCC">
      <w:pPr>
        <w:spacing w:after="240"/>
        <w:rPr>
          <w:sz w:val="22"/>
          <w:szCs w:val="22"/>
        </w:rPr>
      </w:pPr>
      <w:r>
        <w:rPr>
          <w:sz w:val="22"/>
          <w:szCs w:val="22"/>
        </w:rPr>
        <w:t>Bensintrimmer skall repareras. Lars lämnar in den.</w:t>
      </w:r>
      <w:r>
        <w:rPr>
          <w:sz w:val="22"/>
          <w:szCs w:val="22"/>
        </w:rPr>
        <w:br/>
      </w:r>
    </w:p>
    <w:p w:rsidR="000E7004" w:rsidRDefault="000E7004" w:rsidP="00970CCC">
      <w:pPr>
        <w:spacing w:after="240"/>
        <w:rPr>
          <w:sz w:val="22"/>
          <w:szCs w:val="22"/>
        </w:rPr>
      </w:pPr>
      <w:r>
        <w:rPr>
          <w:sz w:val="22"/>
          <w:szCs w:val="22"/>
        </w:rPr>
        <w:t>5. Rapporter</w:t>
      </w:r>
    </w:p>
    <w:p w:rsidR="000E7004" w:rsidRDefault="000E7004" w:rsidP="00970CCC">
      <w:pPr>
        <w:spacing w:after="240"/>
        <w:rPr>
          <w:sz w:val="22"/>
          <w:szCs w:val="22"/>
        </w:rPr>
      </w:pPr>
      <w:r>
        <w:rPr>
          <w:sz w:val="22"/>
          <w:szCs w:val="22"/>
        </w:rPr>
        <w:t>a. Arbetsträning. Jättebalsaminområdet söder om dammen rensat. Mjölkafållan slyröjd med sekatör. Gula spåret uppkollat efter storm. Ett träd kvar över stigen norr om Dödvedsstigen. Ett träd över Skinnersdalsvägen. Kan uppgifterna hos oss kombineras med arbete hos Haga eller kyrkogården? Idén väcks hos honom och handledare av Per B.</w:t>
      </w:r>
    </w:p>
    <w:p w:rsidR="000E7004" w:rsidRDefault="000E7004" w:rsidP="00970CCC">
      <w:pPr>
        <w:spacing w:after="240"/>
        <w:rPr>
          <w:sz w:val="22"/>
          <w:szCs w:val="22"/>
        </w:rPr>
      </w:pPr>
      <w:r>
        <w:rPr>
          <w:sz w:val="22"/>
          <w:szCs w:val="22"/>
        </w:rPr>
        <w:t xml:space="preserve">b. Alléerna. Prover beställda till båda alléerna. Vi bör leverera ett jordprov. </w:t>
      </w:r>
    </w:p>
    <w:p w:rsidR="000E7004" w:rsidRDefault="000E7004" w:rsidP="00970CCC">
      <w:pPr>
        <w:spacing w:after="240"/>
        <w:rPr>
          <w:sz w:val="22"/>
          <w:szCs w:val="22"/>
        </w:rPr>
      </w:pPr>
      <w:r>
        <w:rPr>
          <w:sz w:val="22"/>
          <w:szCs w:val="22"/>
        </w:rPr>
        <w:t>c. Vi behöver ett jordborr, kostnad typ 400. Köps av Lars.</w:t>
      </w:r>
    </w:p>
    <w:p w:rsidR="000E7004" w:rsidRDefault="000E7004" w:rsidP="00970CCC">
      <w:pPr>
        <w:spacing w:after="240"/>
        <w:rPr>
          <w:sz w:val="22"/>
          <w:szCs w:val="22"/>
        </w:rPr>
      </w:pPr>
      <w:r>
        <w:rPr>
          <w:sz w:val="22"/>
          <w:szCs w:val="22"/>
        </w:rPr>
        <w:t>d. Föreningens traktor. Ingen framgång än. Lars fortsätter reparationsförsök. Per S kontaktar Lönnebergabonden och frågar om vi kan ställa våra bord i hans vagnlider.</w:t>
      </w:r>
    </w:p>
    <w:p w:rsidR="000E7004" w:rsidRDefault="000E7004" w:rsidP="00B127E3">
      <w:pPr>
        <w:rPr>
          <w:sz w:val="22"/>
          <w:szCs w:val="22"/>
        </w:rPr>
      </w:pPr>
      <w:r>
        <w:rPr>
          <w:sz w:val="22"/>
          <w:szCs w:val="22"/>
        </w:rPr>
        <w:t xml:space="preserve">6. Kyrkbyn. </w:t>
      </w:r>
    </w:p>
    <w:p w:rsidR="000E7004" w:rsidRPr="00B127E3" w:rsidRDefault="000E7004" w:rsidP="00B127E3">
      <w:r>
        <w:rPr>
          <w:sz w:val="22"/>
          <w:szCs w:val="22"/>
        </w:rPr>
        <w:t xml:space="preserve">Äppelbladet: Möte med planeringsgruppen den 16 sep rapporteras av Ingrid o Curt. Möte 15 oktober 18.30 för de grupper som vill hjälpa till med integrationen. Styrelsen får gärna vara med där. Svenska kyrkan, Haga och vi bjuder in de resurspersoner och intresserade som kan tänkas vilja hjälpa till. Styrelsen försöker sprida till dessa personer. Även Facebook och hemsida används. Svar till </w:t>
      </w:r>
      <w:hyperlink r:id="rId4" w:history="1">
        <w:r w:rsidRPr="00B127E3">
          <w:rPr>
            <w:sz w:val="22"/>
            <w:szCs w:val="22"/>
          </w:rPr>
          <w:t>info@stromsbergsforeningen.se</w:t>
        </w:r>
      </w:hyperlink>
      <w:r w:rsidRPr="00B127E3">
        <w:rPr>
          <w:sz w:val="22"/>
          <w:szCs w:val="22"/>
        </w:rPr>
        <w:t>.</w:t>
      </w:r>
      <w:r>
        <w:t xml:space="preserve"> </w:t>
      </w:r>
      <w:r>
        <w:rPr>
          <w:sz w:val="22"/>
          <w:szCs w:val="22"/>
        </w:rPr>
        <w:t>Ingrid vidarebefordrar till Sara (diakon). Inflyttning i boendet tidigast 1/11. 15 oktober vet man vilka som flyttar in. Ett uppföljande möte i dec. Inbjudan med dörrknackning.</w:t>
      </w:r>
    </w:p>
    <w:p w:rsidR="000E7004" w:rsidRDefault="000E7004" w:rsidP="00970CCC">
      <w:pPr>
        <w:spacing w:after="240"/>
        <w:rPr>
          <w:sz w:val="22"/>
          <w:szCs w:val="22"/>
        </w:rPr>
      </w:pPr>
      <w:r>
        <w:rPr>
          <w:sz w:val="22"/>
          <w:szCs w:val="22"/>
        </w:rPr>
        <w:t>Kan boendet göras mer integrerat genom att det öppnas för fler kategorier? Curt hör med Saima på kommunen.</w:t>
      </w:r>
    </w:p>
    <w:p w:rsidR="000E7004" w:rsidRDefault="000E7004" w:rsidP="00970CCC">
      <w:pPr>
        <w:spacing w:after="240"/>
        <w:rPr>
          <w:sz w:val="22"/>
          <w:szCs w:val="22"/>
        </w:rPr>
      </w:pPr>
      <w:r>
        <w:rPr>
          <w:sz w:val="22"/>
          <w:szCs w:val="22"/>
        </w:rPr>
        <w:t>7. Sädesmagasinet. Lars rapporterade. Närboende har överklagat. Det kommer att ta sin tid.</w:t>
      </w:r>
    </w:p>
    <w:p w:rsidR="000E7004" w:rsidRDefault="000E7004" w:rsidP="00970CCC">
      <w:pPr>
        <w:spacing w:after="240"/>
        <w:rPr>
          <w:sz w:val="22"/>
          <w:szCs w:val="22"/>
        </w:rPr>
      </w:pPr>
      <w:r>
        <w:rPr>
          <w:sz w:val="22"/>
          <w:szCs w:val="22"/>
        </w:rPr>
        <w:t>8. Skogen.</w:t>
      </w:r>
      <w:r>
        <w:rPr>
          <w:sz w:val="22"/>
          <w:szCs w:val="22"/>
        </w:rPr>
        <w:br/>
        <w:t>a. Kommande vandring den 19/10 10.00 med Martha.</w:t>
      </w:r>
    </w:p>
    <w:p w:rsidR="000E7004" w:rsidRDefault="000E7004" w:rsidP="00970CCC">
      <w:pPr>
        <w:spacing w:after="240"/>
        <w:rPr>
          <w:sz w:val="22"/>
          <w:szCs w:val="22"/>
        </w:rPr>
      </w:pPr>
      <w:r>
        <w:rPr>
          <w:sz w:val="22"/>
          <w:szCs w:val="22"/>
        </w:rPr>
        <w:t>b. Skyltar med info om gula och röda spåret bör sättas upp. T ex vid södra parkeringen. Mats och Per S  beslutar.</w:t>
      </w:r>
    </w:p>
    <w:p w:rsidR="000E7004" w:rsidRDefault="000E7004" w:rsidP="00970CCC">
      <w:pPr>
        <w:spacing w:after="240"/>
        <w:rPr>
          <w:sz w:val="22"/>
          <w:szCs w:val="22"/>
        </w:rPr>
      </w:pPr>
      <w:r>
        <w:rPr>
          <w:sz w:val="22"/>
          <w:szCs w:val="22"/>
        </w:rPr>
        <w:t>c. Folderlådorna: rapportera till Martha om de är tomma. Invänta besked från kommunen om lådor ska sättas upp även vid parkeringarna.</w:t>
      </w:r>
    </w:p>
    <w:p w:rsidR="000E7004" w:rsidRDefault="000E7004" w:rsidP="00970CCC">
      <w:pPr>
        <w:spacing w:after="240"/>
        <w:rPr>
          <w:sz w:val="22"/>
          <w:szCs w:val="22"/>
        </w:rPr>
      </w:pPr>
      <w:r>
        <w:rPr>
          <w:sz w:val="22"/>
          <w:szCs w:val="22"/>
        </w:rPr>
        <w:t xml:space="preserve">9. Dammen. Träd har tagits ner vid dammen vid det nya huset. Kommunens motiv: Förhindra att träd faller på huset. Lars förhindrade akut vidare avverkning via kontakt med kommunens ansvariga. Han fick ett löfte om att man inte går vidare med avverkning utan kontakt med oss. </w:t>
      </w:r>
    </w:p>
    <w:p w:rsidR="000E7004" w:rsidRDefault="000E7004" w:rsidP="00970CCC">
      <w:pPr>
        <w:spacing w:after="240"/>
        <w:rPr>
          <w:sz w:val="22"/>
          <w:szCs w:val="22"/>
        </w:rPr>
      </w:pPr>
      <w:r>
        <w:rPr>
          <w:sz w:val="22"/>
          <w:szCs w:val="22"/>
        </w:rPr>
        <w:t xml:space="preserve">10. Julmarknad. Per S har tecknat hyreskontrakt sädesmagasinet, 1500 kr för tiden 27/11-16/12. Markhyra tillkommer kanske.  Polistillstånd sökes av Per. Inbjudan gick ut 9/9. 17 anmälda. </w:t>
      </w:r>
    </w:p>
    <w:p w:rsidR="000E7004" w:rsidRDefault="000E7004" w:rsidP="00970CCC">
      <w:pPr>
        <w:spacing w:after="240"/>
        <w:rPr>
          <w:sz w:val="22"/>
          <w:szCs w:val="22"/>
        </w:rPr>
      </w:pPr>
      <w:r>
        <w:rPr>
          <w:sz w:val="22"/>
          <w:szCs w:val="22"/>
        </w:rPr>
        <w:t>11. Övriga frågor</w:t>
      </w:r>
    </w:p>
    <w:p w:rsidR="000E7004" w:rsidRDefault="000E7004" w:rsidP="00970CCC">
      <w:pPr>
        <w:spacing w:after="240"/>
        <w:rPr>
          <w:sz w:val="22"/>
          <w:szCs w:val="22"/>
        </w:rPr>
      </w:pPr>
      <w:r>
        <w:rPr>
          <w:sz w:val="22"/>
          <w:szCs w:val="22"/>
        </w:rPr>
        <w:t>a. Curt informerar: Instängslat område vid Kronhjortsstigen har fungerat bra till 2014, då grindarna slängdes bort av okänd. Detta är inte bra för hundägare. Kommunen satte tillbaka dem och tog sedan bort dem igen, efter uppmaning från en närboende. Sedan satte kommunen dit dem igen efter uppmaning f</w:t>
      </w:r>
      <w:bookmarkStart w:id="0" w:name="_GoBack"/>
      <w:bookmarkEnd w:id="0"/>
      <w:r>
        <w:rPr>
          <w:sz w:val="22"/>
          <w:szCs w:val="22"/>
        </w:rPr>
        <w:t xml:space="preserve">rån annan närboende. Konflikten fortsätter.  </w:t>
      </w:r>
    </w:p>
    <w:p w:rsidR="000E7004" w:rsidRDefault="000E7004" w:rsidP="00970CCC">
      <w:pPr>
        <w:spacing w:after="240"/>
        <w:rPr>
          <w:sz w:val="22"/>
          <w:szCs w:val="22"/>
        </w:rPr>
      </w:pPr>
      <w:r>
        <w:rPr>
          <w:sz w:val="22"/>
          <w:szCs w:val="22"/>
        </w:rPr>
        <w:t>b. Inbjudan till Forum civilsamhälle, ”Ingen ska behöva vara ensam” 17/10.</w:t>
      </w:r>
    </w:p>
    <w:p w:rsidR="000E7004" w:rsidRDefault="000E7004" w:rsidP="00970CCC">
      <w:pPr>
        <w:spacing w:after="240"/>
        <w:rPr>
          <w:sz w:val="22"/>
          <w:szCs w:val="22"/>
        </w:rPr>
      </w:pPr>
      <w:r>
        <w:rPr>
          <w:sz w:val="22"/>
          <w:szCs w:val="22"/>
        </w:rPr>
        <w:br/>
        <w:t>11. Nästa möte. Kommande styrelsemöte blir den 21/10 och Curt (ev Ingrid eller Mats) är sekreterare och ansvarig för fikat.</w:t>
      </w:r>
      <w:r>
        <w:rPr>
          <w:sz w:val="22"/>
          <w:szCs w:val="22"/>
        </w:rPr>
        <w:br/>
      </w:r>
    </w:p>
    <w:p w:rsidR="000E7004" w:rsidRDefault="000E7004" w:rsidP="00970CCC">
      <w:pPr>
        <w:spacing w:after="240"/>
        <w:rPr>
          <w:sz w:val="22"/>
          <w:szCs w:val="22"/>
        </w:rPr>
      </w:pPr>
      <w:r>
        <w:rPr>
          <w:sz w:val="22"/>
          <w:szCs w:val="22"/>
        </w:rPr>
        <w:t xml:space="preserve">Vid protokollet: </w:t>
      </w:r>
      <w:r>
        <w:rPr>
          <w:sz w:val="22"/>
          <w:szCs w:val="22"/>
        </w:rPr>
        <w:tab/>
      </w:r>
      <w:r>
        <w:rPr>
          <w:sz w:val="22"/>
          <w:szCs w:val="22"/>
        </w:rPr>
        <w:tab/>
        <w:t>Justeras:</w:t>
      </w:r>
      <w:r>
        <w:rPr>
          <w:sz w:val="22"/>
          <w:szCs w:val="22"/>
        </w:rPr>
        <w:br/>
      </w:r>
    </w:p>
    <w:p w:rsidR="000E7004" w:rsidRDefault="000E7004" w:rsidP="00970CCC">
      <w:pPr>
        <w:spacing w:after="240"/>
        <w:rPr>
          <w:sz w:val="22"/>
          <w:szCs w:val="22"/>
        </w:rPr>
      </w:pPr>
    </w:p>
    <w:p w:rsidR="000E7004" w:rsidRDefault="000E7004" w:rsidP="00970CCC">
      <w:pPr>
        <w:spacing w:after="240"/>
        <w:rPr>
          <w:sz w:val="22"/>
          <w:szCs w:val="22"/>
        </w:rPr>
      </w:pPr>
      <w:r>
        <w:rPr>
          <w:sz w:val="22"/>
          <w:szCs w:val="22"/>
        </w:rPr>
        <w:t xml:space="preserve">Per Bergström </w:t>
      </w:r>
      <w:r>
        <w:rPr>
          <w:sz w:val="22"/>
          <w:szCs w:val="22"/>
        </w:rPr>
        <w:tab/>
      </w:r>
      <w:r>
        <w:rPr>
          <w:sz w:val="22"/>
          <w:szCs w:val="22"/>
        </w:rPr>
        <w:tab/>
        <w:t>Lars Hartvigsson</w:t>
      </w:r>
    </w:p>
    <w:p w:rsidR="000E7004" w:rsidRDefault="000E7004" w:rsidP="00970CCC"/>
    <w:p w:rsidR="000E7004" w:rsidRDefault="000E7004"/>
    <w:sectPr w:rsidR="000E7004" w:rsidSect="001C6BC7">
      <w:pgSz w:w="11906" w:h="16838"/>
      <w:pgMar w:top="899" w:right="1417"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CCC"/>
    <w:rsid w:val="000373AA"/>
    <w:rsid w:val="000E7004"/>
    <w:rsid w:val="001C6BC7"/>
    <w:rsid w:val="0024384E"/>
    <w:rsid w:val="002449C0"/>
    <w:rsid w:val="003223D0"/>
    <w:rsid w:val="004524BB"/>
    <w:rsid w:val="004634B8"/>
    <w:rsid w:val="00535023"/>
    <w:rsid w:val="00555699"/>
    <w:rsid w:val="00592442"/>
    <w:rsid w:val="00662726"/>
    <w:rsid w:val="0069121E"/>
    <w:rsid w:val="006B1FE1"/>
    <w:rsid w:val="006F68AB"/>
    <w:rsid w:val="007610E3"/>
    <w:rsid w:val="00855A45"/>
    <w:rsid w:val="00865C61"/>
    <w:rsid w:val="00885237"/>
    <w:rsid w:val="008D7E65"/>
    <w:rsid w:val="00970CCC"/>
    <w:rsid w:val="00997505"/>
    <w:rsid w:val="00A90304"/>
    <w:rsid w:val="00AA1AE7"/>
    <w:rsid w:val="00B127E3"/>
    <w:rsid w:val="00BB11C1"/>
    <w:rsid w:val="00C372CB"/>
    <w:rsid w:val="00DE76F0"/>
    <w:rsid w:val="00E46F08"/>
    <w:rsid w:val="00E613C9"/>
    <w:rsid w:val="00F1185D"/>
    <w:rsid w:val="00FC31D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27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0367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romsbergsforening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607</Words>
  <Characters>3222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2019-09-24</dc:title>
  <dc:subject/>
  <dc:creator>Per Bergström</dc:creator>
  <cp:keywords/>
  <dc:description/>
  <cp:lastModifiedBy>Hugo</cp:lastModifiedBy>
  <cp:revision>2</cp:revision>
  <cp:lastPrinted>2019-09-25T13:23:00Z</cp:lastPrinted>
  <dcterms:created xsi:type="dcterms:W3CDTF">2019-09-25T13:26:00Z</dcterms:created>
  <dcterms:modified xsi:type="dcterms:W3CDTF">2019-09-25T13:26:00Z</dcterms:modified>
</cp:coreProperties>
</file>