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26" w:rsidRPr="001E7F66" w:rsidRDefault="00BD3826">
      <w:pPr>
        <w:rPr>
          <w:b/>
          <w:sz w:val="28"/>
          <w:szCs w:val="28"/>
        </w:rPr>
      </w:pPr>
      <w:r w:rsidRPr="001E7F66">
        <w:rPr>
          <w:b/>
          <w:sz w:val="28"/>
          <w:szCs w:val="28"/>
        </w:rPr>
        <w:t>Protokoll fört vid Strömsbergsför</w:t>
      </w:r>
      <w:r>
        <w:rPr>
          <w:b/>
          <w:sz w:val="28"/>
          <w:szCs w:val="28"/>
        </w:rPr>
        <w:t>eningens styrelsemöte 2018-09-18</w:t>
      </w:r>
    </w:p>
    <w:p w:rsidR="00BD3826" w:rsidRDefault="00BD3826"/>
    <w:p w:rsidR="00BD3826" w:rsidRDefault="00BD3826">
      <w:pPr>
        <w:rPr>
          <w:sz w:val="22"/>
          <w:szCs w:val="22"/>
        </w:rPr>
      </w:pPr>
      <w:r w:rsidRPr="002D1106">
        <w:rPr>
          <w:sz w:val="22"/>
          <w:szCs w:val="22"/>
        </w:rPr>
        <w:t xml:space="preserve">Närvarande: </w:t>
      </w:r>
      <w:r>
        <w:rPr>
          <w:sz w:val="22"/>
          <w:szCs w:val="22"/>
        </w:rPr>
        <w:t xml:space="preserve">Lars Hartvigsson, </w:t>
      </w:r>
      <w:r w:rsidRPr="002D1106">
        <w:rPr>
          <w:sz w:val="22"/>
          <w:szCs w:val="22"/>
        </w:rPr>
        <w:t>Barbro Falk, Per Sjö</w:t>
      </w:r>
      <w:r>
        <w:rPr>
          <w:sz w:val="22"/>
          <w:szCs w:val="22"/>
        </w:rPr>
        <w:t>b</w:t>
      </w:r>
      <w:r w:rsidRPr="002D1106">
        <w:rPr>
          <w:sz w:val="22"/>
          <w:szCs w:val="22"/>
        </w:rPr>
        <w:t>lom</w:t>
      </w:r>
      <w:r>
        <w:rPr>
          <w:sz w:val="22"/>
          <w:szCs w:val="22"/>
        </w:rPr>
        <w:t>, Mats Ottosson, Martha Wägéus, Per Ber</w:t>
      </w:r>
      <w:r>
        <w:rPr>
          <w:sz w:val="22"/>
          <w:szCs w:val="22"/>
        </w:rPr>
        <w:t>g</w:t>
      </w:r>
      <w:r>
        <w:rPr>
          <w:sz w:val="22"/>
          <w:szCs w:val="22"/>
        </w:rPr>
        <w:t>ström, Ingrid Boberg, Anders Wredenberg och Curt Guwallius.</w:t>
      </w:r>
    </w:p>
    <w:p w:rsidR="00BD3826" w:rsidRDefault="00BD3826">
      <w:pPr>
        <w:rPr>
          <w:b/>
          <w:sz w:val="22"/>
          <w:szCs w:val="22"/>
        </w:rPr>
      </w:pPr>
    </w:p>
    <w:p w:rsidR="00BD3826" w:rsidRDefault="00BD3826">
      <w:pPr>
        <w:rPr>
          <w:b/>
          <w:sz w:val="22"/>
          <w:szCs w:val="22"/>
        </w:rPr>
      </w:pPr>
    </w:p>
    <w:p w:rsidR="00BD3826" w:rsidRDefault="00BD3826">
      <w:pPr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Pr="002D1106">
        <w:rPr>
          <w:b/>
          <w:sz w:val="22"/>
          <w:szCs w:val="22"/>
        </w:rPr>
        <w:t>.</w:t>
      </w:r>
      <w:r w:rsidRPr="002D1106">
        <w:rPr>
          <w:sz w:val="22"/>
          <w:szCs w:val="22"/>
        </w:rPr>
        <w:t xml:space="preserve"> Föreslagen dagordning godkändes</w:t>
      </w:r>
      <w:r>
        <w:rPr>
          <w:sz w:val="22"/>
          <w:szCs w:val="22"/>
        </w:rPr>
        <w:t xml:space="preserve"> med vissa tillägg</w:t>
      </w:r>
    </w:p>
    <w:p w:rsidR="00BD3826" w:rsidRDefault="00BD3826">
      <w:pPr>
        <w:rPr>
          <w:sz w:val="22"/>
          <w:szCs w:val="22"/>
        </w:rPr>
      </w:pPr>
    </w:p>
    <w:p w:rsidR="00BD3826" w:rsidRDefault="00BD3826" w:rsidP="00D217B0">
      <w:pPr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940DE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Till sekreterare utsågs Barbro Falk.</w:t>
      </w:r>
    </w:p>
    <w:p w:rsidR="00BD3826" w:rsidRDefault="00BD3826">
      <w:pPr>
        <w:rPr>
          <w:sz w:val="22"/>
          <w:szCs w:val="22"/>
        </w:rPr>
      </w:pPr>
    </w:p>
    <w:p w:rsidR="00BD3826" w:rsidRDefault="00BD3826" w:rsidP="00CA073D">
      <w:pPr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Pr="002D1106">
        <w:rPr>
          <w:b/>
          <w:sz w:val="22"/>
          <w:szCs w:val="22"/>
        </w:rPr>
        <w:t>.</w:t>
      </w:r>
      <w:r w:rsidRPr="002D1106">
        <w:rPr>
          <w:sz w:val="22"/>
          <w:szCs w:val="22"/>
        </w:rPr>
        <w:t xml:space="preserve"> Föregående protokoll </w:t>
      </w:r>
      <w:r>
        <w:rPr>
          <w:sz w:val="22"/>
          <w:szCs w:val="22"/>
        </w:rPr>
        <w:t>var ej utskickat så frågan bordlades till nästa styrelsemöte.</w:t>
      </w:r>
    </w:p>
    <w:p w:rsidR="00BD3826" w:rsidRDefault="00BD3826" w:rsidP="00CA073D">
      <w:pPr>
        <w:rPr>
          <w:sz w:val="22"/>
          <w:szCs w:val="22"/>
        </w:rPr>
      </w:pPr>
    </w:p>
    <w:p w:rsidR="00BD3826" w:rsidRPr="002D1106" w:rsidRDefault="00BD3826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2D1106">
        <w:rPr>
          <w:b/>
          <w:sz w:val="22"/>
          <w:szCs w:val="22"/>
        </w:rPr>
        <w:t>. Ekonomi</w:t>
      </w:r>
    </w:p>
    <w:p w:rsidR="00BD3826" w:rsidRDefault="00BD3826">
      <w:pPr>
        <w:rPr>
          <w:sz w:val="22"/>
          <w:szCs w:val="22"/>
        </w:rPr>
      </w:pPr>
      <w:r w:rsidRPr="002D1106">
        <w:rPr>
          <w:sz w:val="22"/>
          <w:szCs w:val="22"/>
        </w:rPr>
        <w:t xml:space="preserve">Barbro lämnade </w:t>
      </w:r>
      <w:r>
        <w:rPr>
          <w:sz w:val="22"/>
          <w:szCs w:val="22"/>
        </w:rPr>
        <w:t>följande rapport:</w:t>
      </w:r>
    </w:p>
    <w:p w:rsidR="00BD3826" w:rsidRDefault="00BD3826">
      <w:pPr>
        <w:rPr>
          <w:sz w:val="22"/>
          <w:szCs w:val="22"/>
        </w:rPr>
      </w:pPr>
    </w:p>
    <w:tbl>
      <w:tblPr>
        <w:tblW w:w="3430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1660"/>
        <w:gridCol w:w="1770"/>
      </w:tblGrid>
      <w:tr w:rsidR="00BD3826" w:rsidTr="0037125E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826" w:rsidRDefault="00BD38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Kassa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826" w:rsidRDefault="00BD38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1 893,72</w:t>
            </w:r>
          </w:p>
        </w:tc>
      </w:tr>
      <w:tr w:rsidR="00BD3826" w:rsidTr="0037125E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826" w:rsidRDefault="00BD38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Bankkonto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826" w:rsidRDefault="00BD3826" w:rsidP="00EB13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134 337,36</w:t>
            </w:r>
          </w:p>
        </w:tc>
      </w:tr>
      <w:tr w:rsidR="00BD3826" w:rsidTr="0037125E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826" w:rsidRDefault="00BD38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Placeringskonto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826" w:rsidRDefault="00BD38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124 872,20</w:t>
            </w:r>
          </w:p>
        </w:tc>
      </w:tr>
      <w:tr w:rsidR="00BD3826" w:rsidTr="0037125E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826" w:rsidRDefault="00BD38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S:a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826" w:rsidRDefault="00BD38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261 103,28</w:t>
            </w:r>
          </w:p>
        </w:tc>
      </w:tr>
    </w:tbl>
    <w:p w:rsidR="00BD3826" w:rsidRPr="002D1106" w:rsidRDefault="00BD3826">
      <w:pPr>
        <w:rPr>
          <w:sz w:val="22"/>
          <w:szCs w:val="22"/>
        </w:rPr>
      </w:pPr>
    </w:p>
    <w:p w:rsidR="00BD3826" w:rsidRDefault="00BD3826">
      <w:pPr>
        <w:rPr>
          <w:sz w:val="22"/>
          <w:szCs w:val="22"/>
        </w:rPr>
      </w:pPr>
      <w:r>
        <w:rPr>
          <w:sz w:val="22"/>
          <w:szCs w:val="22"/>
        </w:rPr>
        <w:t>Antal medlemmar: 234</w:t>
      </w:r>
    </w:p>
    <w:p w:rsidR="00BD3826" w:rsidRDefault="00BD3826">
      <w:pPr>
        <w:rPr>
          <w:sz w:val="22"/>
          <w:szCs w:val="22"/>
        </w:rPr>
      </w:pPr>
    </w:p>
    <w:p w:rsidR="00BD3826" w:rsidRDefault="00BD3826">
      <w:pPr>
        <w:rPr>
          <w:sz w:val="22"/>
          <w:szCs w:val="22"/>
        </w:rPr>
      </w:pPr>
      <w:r>
        <w:rPr>
          <w:sz w:val="22"/>
          <w:szCs w:val="22"/>
        </w:rPr>
        <w:t>Föreningen har under senare tid haft kostnader för magasinshyra för julmarknaden och plåtskyltar för Strömsbergsskogen.</w:t>
      </w:r>
    </w:p>
    <w:p w:rsidR="00BD3826" w:rsidRDefault="00BD3826">
      <w:pPr>
        <w:rPr>
          <w:sz w:val="22"/>
          <w:szCs w:val="22"/>
        </w:rPr>
      </w:pPr>
    </w:p>
    <w:p w:rsidR="00BD3826" w:rsidRDefault="00BD3826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110594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Rapporter</w:t>
      </w:r>
    </w:p>
    <w:p w:rsidR="00BD3826" w:rsidRDefault="00BD3826">
      <w:pPr>
        <w:rPr>
          <w:sz w:val="22"/>
          <w:szCs w:val="22"/>
        </w:rPr>
      </w:pPr>
      <w:r w:rsidRPr="00EB138E">
        <w:rPr>
          <w:sz w:val="22"/>
          <w:szCs w:val="22"/>
        </w:rPr>
        <w:t xml:space="preserve">a. Beslutade att </w:t>
      </w:r>
      <w:r>
        <w:rPr>
          <w:sz w:val="22"/>
          <w:szCs w:val="22"/>
        </w:rPr>
        <w:t>anta grävmakinföretaget Konradssons Gräv erbjudande om att gräva bort slam mellan ön och östra stranden i Strömsbergsdammen för 7 500 kr per dag. Han beräknar att det ska ta två d</w:t>
      </w:r>
      <w:r>
        <w:rPr>
          <w:sz w:val="22"/>
          <w:szCs w:val="22"/>
        </w:rPr>
        <w:t>a</w:t>
      </w:r>
      <w:r>
        <w:rPr>
          <w:sz w:val="22"/>
          <w:szCs w:val="22"/>
        </w:rPr>
        <w:t>gar. Styrelsen beslutade att betala för max tre dagar. Kommunen, via Kurt Granstrand, ska ge besked senast fredag om godkännande att grävning får ske.</w:t>
      </w:r>
    </w:p>
    <w:p w:rsidR="00BD3826" w:rsidRDefault="00BD3826">
      <w:pPr>
        <w:rPr>
          <w:sz w:val="22"/>
          <w:szCs w:val="22"/>
        </w:rPr>
      </w:pPr>
      <w:r>
        <w:rPr>
          <w:sz w:val="22"/>
          <w:szCs w:val="22"/>
        </w:rPr>
        <w:t>b. Tony Karlsson fortsätter att arbetsträna tisdagar och fredagar 10 – 13. Schema för handledning skickades runt. Förslag om att man kan informera honom om vad han ska göra på fredagen på tisdag</w:t>
      </w:r>
      <w:r>
        <w:rPr>
          <w:sz w:val="22"/>
          <w:szCs w:val="22"/>
        </w:rPr>
        <w:t>s</w:t>
      </w:r>
      <w:r>
        <w:rPr>
          <w:sz w:val="22"/>
          <w:szCs w:val="22"/>
        </w:rPr>
        <w:t>träffen. Inte nödvändigt att vara med hela tiden. Förslag på aktiviteter närmsta tiden diskuterades.</w:t>
      </w:r>
    </w:p>
    <w:p w:rsidR="00BD3826" w:rsidRDefault="00BD3826">
      <w:pPr>
        <w:rPr>
          <w:sz w:val="22"/>
          <w:szCs w:val="22"/>
        </w:rPr>
      </w:pPr>
      <w:r>
        <w:rPr>
          <w:sz w:val="22"/>
          <w:szCs w:val="22"/>
        </w:rPr>
        <w:t>c. Uthyrning av vår scen till Barnarps IF 25/8 fungerade bra. Scenen hämtades med lastbil. Per S, Mats och Ralf hjälpte till att montera scenen. Den lämnades tillbaka på måndagen därpå. Räkning på 2 000 kr har skickats till Barnarps IF.</w:t>
      </w:r>
    </w:p>
    <w:p w:rsidR="00BD3826" w:rsidRPr="00EB138E" w:rsidRDefault="00BD3826">
      <w:pPr>
        <w:rPr>
          <w:sz w:val="22"/>
          <w:szCs w:val="22"/>
        </w:rPr>
      </w:pPr>
    </w:p>
    <w:p w:rsidR="00BD3826" w:rsidRDefault="00BD3826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2D1106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Stiftelsen</w:t>
      </w:r>
    </w:p>
    <w:p w:rsidR="00BD3826" w:rsidRDefault="00BD3826">
      <w:pPr>
        <w:rPr>
          <w:sz w:val="22"/>
          <w:szCs w:val="22"/>
        </w:rPr>
      </w:pPr>
      <w:r w:rsidRPr="0078311F">
        <w:rPr>
          <w:sz w:val="22"/>
          <w:szCs w:val="22"/>
        </w:rPr>
        <w:t xml:space="preserve">Kommunen har inte lämnat besked </w:t>
      </w:r>
      <w:r>
        <w:rPr>
          <w:sz w:val="22"/>
          <w:szCs w:val="22"/>
        </w:rPr>
        <w:t>efter vårt senaste krav på 150 000 kr. Advokaten kommer driva frågan vidare. Rättskyddsförsäkringen skall</w:t>
      </w:r>
      <w:bookmarkStart w:id="0" w:name="_GoBack"/>
      <w:bookmarkEnd w:id="0"/>
      <w:r>
        <w:rPr>
          <w:sz w:val="22"/>
          <w:szCs w:val="22"/>
        </w:rPr>
        <w:t xml:space="preserve"> aktualiserats av honom.</w:t>
      </w:r>
    </w:p>
    <w:p w:rsidR="00BD3826" w:rsidRDefault="00BD3826">
      <w:pPr>
        <w:rPr>
          <w:sz w:val="22"/>
          <w:szCs w:val="22"/>
        </w:rPr>
      </w:pPr>
    </w:p>
    <w:p w:rsidR="00BD3826" w:rsidRPr="00181345" w:rsidRDefault="00BD3826">
      <w:pPr>
        <w:rPr>
          <w:b/>
          <w:sz w:val="22"/>
          <w:szCs w:val="22"/>
        </w:rPr>
      </w:pPr>
      <w:r>
        <w:rPr>
          <w:b/>
          <w:sz w:val="22"/>
          <w:szCs w:val="22"/>
        </w:rPr>
        <w:t>7. Kyrkbyn</w:t>
      </w:r>
    </w:p>
    <w:p w:rsidR="00BD3826" w:rsidRPr="00D66406" w:rsidRDefault="00BD3826">
      <w:pPr>
        <w:rPr>
          <w:sz w:val="22"/>
          <w:szCs w:val="22"/>
        </w:rPr>
      </w:pPr>
      <w:r>
        <w:rPr>
          <w:sz w:val="22"/>
          <w:szCs w:val="22"/>
        </w:rPr>
        <w:t>a. Vad det gäller Hampus hus har inget nytt framkommit.</w:t>
      </w:r>
    </w:p>
    <w:p w:rsidR="00BD3826" w:rsidRDefault="00BD3826">
      <w:pPr>
        <w:rPr>
          <w:sz w:val="22"/>
          <w:szCs w:val="22"/>
        </w:rPr>
      </w:pPr>
      <w:r>
        <w:rPr>
          <w:sz w:val="22"/>
          <w:szCs w:val="22"/>
        </w:rPr>
        <w:t>b. Angående sädesmagasinet fick Per S i uppdrag att kontakta bygglovsavdelningen för att ta reda på om någon ny ansökan om bygglov har inkommit.</w:t>
      </w:r>
    </w:p>
    <w:p w:rsidR="00BD3826" w:rsidRDefault="00BD3826">
      <w:pPr>
        <w:rPr>
          <w:sz w:val="22"/>
          <w:szCs w:val="22"/>
        </w:rPr>
      </w:pPr>
      <w:r>
        <w:rPr>
          <w:sz w:val="22"/>
          <w:szCs w:val="22"/>
        </w:rPr>
        <w:t>c. Till julmarknaden har 17 anmälningar kommit in hittills. Julmarknadsgruppen organiserar och fö</w:t>
      </w:r>
      <w:r>
        <w:rPr>
          <w:sz w:val="22"/>
          <w:szCs w:val="22"/>
        </w:rPr>
        <w:t>r</w:t>
      </w:r>
      <w:r>
        <w:rPr>
          <w:sz w:val="22"/>
          <w:szCs w:val="22"/>
        </w:rPr>
        <w:t>delar arbetsuppgifterna.</w:t>
      </w:r>
    </w:p>
    <w:p w:rsidR="00BD3826" w:rsidRDefault="00BD3826">
      <w:pPr>
        <w:rPr>
          <w:sz w:val="22"/>
          <w:szCs w:val="22"/>
        </w:rPr>
      </w:pPr>
      <w:r>
        <w:rPr>
          <w:sz w:val="22"/>
          <w:szCs w:val="22"/>
        </w:rPr>
        <w:t>d. Conny Engdahl från kommunen har varit i kontakt med föreningen angående synpunkter på nedta</w:t>
      </w:r>
      <w:r>
        <w:rPr>
          <w:sz w:val="22"/>
          <w:szCs w:val="22"/>
        </w:rPr>
        <w:t>g</w:t>
      </w:r>
      <w:r>
        <w:rPr>
          <w:sz w:val="22"/>
          <w:szCs w:val="22"/>
        </w:rPr>
        <w:t>ning av björkar på gårdsområdet. Martha fick i uppdrag att kontakta ansvarig och stämma träff för att diskutera eventuell nedtagning av björkar. Hon ska föreslå att även Wyons och Håkan Lindberg bjuds in.</w:t>
      </w:r>
    </w:p>
    <w:p w:rsidR="00BD3826" w:rsidRDefault="00BD3826">
      <w:pPr>
        <w:rPr>
          <w:sz w:val="22"/>
          <w:szCs w:val="22"/>
        </w:rPr>
      </w:pPr>
      <w:r>
        <w:rPr>
          <w:sz w:val="22"/>
          <w:szCs w:val="22"/>
        </w:rPr>
        <w:t>e. Äppelbladet, Ingrid har kontaktat prästen Cecilia om en träff för att förbereda mottagandet av de som flyttar in i Äppelbladet. Hon har inget hört, men ska ta en ny kontakt.</w:t>
      </w:r>
    </w:p>
    <w:p w:rsidR="00BD3826" w:rsidRDefault="00BD3826">
      <w:pPr>
        <w:rPr>
          <w:sz w:val="22"/>
          <w:szCs w:val="22"/>
        </w:rPr>
      </w:pPr>
      <w:r>
        <w:rPr>
          <w:sz w:val="22"/>
          <w:szCs w:val="22"/>
        </w:rPr>
        <w:t xml:space="preserve">d. En detaljplan för Strömsberg behövs vilket vi skrivit till kommunen om för flera år sedan. Beslutade att skriva på nytt. Curt och Ingrid fick i uppdrag att författa en skrivelse till stadsbyggnadskontoret. </w:t>
      </w:r>
    </w:p>
    <w:p w:rsidR="00BD3826" w:rsidRDefault="00BD3826">
      <w:pPr>
        <w:rPr>
          <w:sz w:val="22"/>
          <w:szCs w:val="22"/>
        </w:rPr>
      </w:pPr>
      <w:r>
        <w:rPr>
          <w:sz w:val="22"/>
          <w:szCs w:val="22"/>
        </w:rPr>
        <w:t>e. Studentboendet vid ekobyn är stoppat efter överklaganden av Ekobyns och Ängsullens samfälli</w:t>
      </w:r>
      <w:r>
        <w:rPr>
          <w:sz w:val="22"/>
          <w:szCs w:val="22"/>
        </w:rPr>
        <w:t>g</w:t>
      </w:r>
      <w:r>
        <w:rPr>
          <w:sz w:val="22"/>
          <w:szCs w:val="22"/>
        </w:rPr>
        <w:t>hetsföreningar.</w:t>
      </w:r>
    </w:p>
    <w:p w:rsidR="00BD3826" w:rsidRPr="00DC1E41" w:rsidRDefault="00BD3826">
      <w:pPr>
        <w:rPr>
          <w:sz w:val="22"/>
          <w:szCs w:val="22"/>
        </w:rPr>
      </w:pPr>
    </w:p>
    <w:p w:rsidR="00BD3826" w:rsidRDefault="00BD3826">
      <w:pPr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395A47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Skogen</w:t>
      </w:r>
    </w:p>
    <w:p w:rsidR="00BD3826" w:rsidRDefault="00BD3826">
      <w:pPr>
        <w:rPr>
          <w:sz w:val="22"/>
          <w:szCs w:val="22"/>
        </w:rPr>
      </w:pPr>
      <w:r w:rsidRPr="007A0F3F">
        <w:rPr>
          <w:sz w:val="22"/>
          <w:szCs w:val="22"/>
        </w:rPr>
        <w:t>a. Skötselplanen ej fastställd</w:t>
      </w:r>
      <w:r>
        <w:rPr>
          <w:sz w:val="22"/>
          <w:szCs w:val="22"/>
        </w:rPr>
        <w:t>, uppskjuten till nästa månad. Martha har lämnat synpunkter om frihug</w:t>
      </w:r>
      <w:r>
        <w:rPr>
          <w:sz w:val="22"/>
          <w:szCs w:val="22"/>
        </w:rPr>
        <w:t>g</w:t>
      </w:r>
      <w:r>
        <w:rPr>
          <w:sz w:val="22"/>
          <w:szCs w:val="22"/>
        </w:rPr>
        <w:t>ning av träd och bryn samt påpekat behovet av en handikapparkering vid Hästabetsvägen.</w:t>
      </w:r>
    </w:p>
    <w:p w:rsidR="00BD3826" w:rsidRDefault="00BD3826">
      <w:pPr>
        <w:rPr>
          <w:sz w:val="22"/>
          <w:szCs w:val="22"/>
        </w:rPr>
      </w:pPr>
      <w:r>
        <w:rPr>
          <w:sz w:val="22"/>
          <w:szCs w:val="22"/>
        </w:rPr>
        <w:t>b. Ensilagebollarna ligger kvar på Himlagärdet. Martha får i uppdrag att kontakta Lönneberga gård.</w:t>
      </w:r>
    </w:p>
    <w:p w:rsidR="00BD3826" w:rsidRDefault="00BD3826">
      <w:pPr>
        <w:rPr>
          <w:sz w:val="22"/>
          <w:szCs w:val="22"/>
        </w:rPr>
      </w:pPr>
      <w:r>
        <w:rPr>
          <w:sz w:val="22"/>
          <w:szCs w:val="22"/>
        </w:rPr>
        <w:t>c. Kommunens företagshälsovård har beställt en guidad vandring i skogen 4/10, Martha och Per S ansvarar för den. Martha får i uppdrag att göra förslag på tre olika vandringar som vi kan erbjuda för guidningar i skogen.</w:t>
      </w:r>
    </w:p>
    <w:p w:rsidR="00BD3826" w:rsidRDefault="00BD3826">
      <w:pPr>
        <w:rPr>
          <w:sz w:val="22"/>
          <w:szCs w:val="22"/>
        </w:rPr>
      </w:pPr>
      <w:r>
        <w:rPr>
          <w:sz w:val="22"/>
          <w:szCs w:val="22"/>
        </w:rPr>
        <w:t>d. Invigning av skyltarna i skogen diskuterades. Martha ska kontakta Helen Bjurulf om lämplig invig</w:t>
      </w:r>
      <w:r>
        <w:rPr>
          <w:sz w:val="22"/>
          <w:szCs w:val="22"/>
        </w:rPr>
        <w:t>a</w:t>
      </w:r>
      <w:r>
        <w:rPr>
          <w:sz w:val="22"/>
          <w:szCs w:val="22"/>
        </w:rPr>
        <w:t>re. Innan invigningen sker ska anslagstavlor och foldrar vara klara.</w:t>
      </w:r>
    </w:p>
    <w:p w:rsidR="00BD3826" w:rsidRPr="007A0F3F" w:rsidRDefault="00BD3826">
      <w:pPr>
        <w:rPr>
          <w:sz w:val="22"/>
          <w:szCs w:val="22"/>
        </w:rPr>
      </w:pPr>
    </w:p>
    <w:p w:rsidR="00BD3826" w:rsidRDefault="00BD3826">
      <w:pPr>
        <w:rPr>
          <w:b/>
          <w:sz w:val="22"/>
          <w:szCs w:val="22"/>
        </w:rPr>
      </w:pPr>
      <w:r>
        <w:rPr>
          <w:b/>
          <w:sz w:val="22"/>
          <w:szCs w:val="22"/>
        </w:rPr>
        <w:t>9. Dammen</w:t>
      </w:r>
    </w:p>
    <w:p w:rsidR="00BD3826" w:rsidRDefault="00BD3826">
      <w:pPr>
        <w:rPr>
          <w:sz w:val="22"/>
          <w:szCs w:val="22"/>
        </w:rPr>
      </w:pPr>
      <w:r w:rsidRPr="00A546CD">
        <w:rPr>
          <w:sz w:val="22"/>
          <w:szCs w:val="22"/>
        </w:rPr>
        <w:t>Vi ska infor</w:t>
      </w:r>
      <w:r>
        <w:rPr>
          <w:sz w:val="22"/>
          <w:szCs w:val="22"/>
        </w:rPr>
        <w:t>me</w:t>
      </w:r>
      <w:r w:rsidRPr="00A546CD">
        <w:rPr>
          <w:sz w:val="22"/>
          <w:szCs w:val="22"/>
        </w:rPr>
        <w:t xml:space="preserve">ra på våra anslagstavlor om </w:t>
      </w:r>
      <w:r>
        <w:rPr>
          <w:sz w:val="22"/>
          <w:szCs w:val="22"/>
        </w:rPr>
        <w:t>varför ut</w:t>
      </w:r>
      <w:r w:rsidRPr="00A546CD">
        <w:rPr>
          <w:sz w:val="22"/>
          <w:szCs w:val="22"/>
        </w:rPr>
        <w:t>grävning</w:t>
      </w:r>
      <w:r>
        <w:rPr>
          <w:sz w:val="22"/>
          <w:szCs w:val="22"/>
        </w:rPr>
        <w:t xml:space="preserve"> av dammen sker.</w:t>
      </w:r>
    </w:p>
    <w:p w:rsidR="00BD3826" w:rsidRDefault="00BD3826">
      <w:pPr>
        <w:rPr>
          <w:sz w:val="22"/>
          <w:szCs w:val="22"/>
        </w:rPr>
      </w:pPr>
    </w:p>
    <w:p w:rsidR="00BD3826" w:rsidRPr="009F15D1" w:rsidRDefault="00BD3826">
      <w:pPr>
        <w:rPr>
          <w:b/>
          <w:sz w:val="22"/>
          <w:szCs w:val="22"/>
        </w:rPr>
      </w:pPr>
      <w:r w:rsidRPr="009F15D1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</w:t>
      </w:r>
      <w:r w:rsidRPr="009F15D1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Övriga frågor</w:t>
      </w:r>
    </w:p>
    <w:p w:rsidR="00BD3826" w:rsidRDefault="00BD3826">
      <w:pPr>
        <w:rPr>
          <w:sz w:val="22"/>
          <w:szCs w:val="22"/>
        </w:rPr>
      </w:pPr>
      <w:r>
        <w:rPr>
          <w:sz w:val="22"/>
          <w:szCs w:val="22"/>
        </w:rPr>
        <w:t>a. Beslutade att göra en bänk vid gamla badplatsen i stil med de andra bänkarna i ek. Lämplig uppgift för Tony att delta i. Mats, Per S och Ralf utsågs till ansvariga.</w:t>
      </w:r>
    </w:p>
    <w:p w:rsidR="00BD3826" w:rsidRDefault="00BD3826" w:rsidP="006C432D">
      <w:pPr>
        <w:rPr>
          <w:sz w:val="22"/>
          <w:szCs w:val="22"/>
        </w:rPr>
      </w:pPr>
      <w:r>
        <w:rPr>
          <w:sz w:val="22"/>
          <w:szCs w:val="22"/>
        </w:rPr>
        <w:t>b. Beslutade att sätta upp information på våra anslagstavlor om att det är Strömsbergsföreningen som ansvarar för åtgärderna vid dammen och i skogen.</w:t>
      </w:r>
    </w:p>
    <w:p w:rsidR="00BD3826" w:rsidRDefault="00BD3826">
      <w:pPr>
        <w:rPr>
          <w:sz w:val="22"/>
          <w:szCs w:val="22"/>
        </w:rPr>
      </w:pPr>
    </w:p>
    <w:p w:rsidR="00BD3826" w:rsidRDefault="00BD3826">
      <w:pPr>
        <w:rPr>
          <w:sz w:val="22"/>
          <w:szCs w:val="22"/>
        </w:rPr>
      </w:pPr>
      <w:r w:rsidRPr="00F92A25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1</w:t>
      </w:r>
      <w:r w:rsidRPr="00F92A25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Mötet avslutades.</w:t>
      </w:r>
    </w:p>
    <w:p w:rsidR="00BD3826" w:rsidRDefault="00BD3826">
      <w:pPr>
        <w:rPr>
          <w:sz w:val="22"/>
          <w:szCs w:val="22"/>
        </w:rPr>
      </w:pPr>
    </w:p>
    <w:p w:rsidR="00BD3826" w:rsidRDefault="00BD3826">
      <w:pPr>
        <w:rPr>
          <w:sz w:val="22"/>
          <w:szCs w:val="22"/>
        </w:rPr>
      </w:pPr>
    </w:p>
    <w:p w:rsidR="00BD3826" w:rsidRPr="002D1106" w:rsidRDefault="00BD3826" w:rsidP="00345189">
      <w:pPr>
        <w:rPr>
          <w:sz w:val="22"/>
          <w:szCs w:val="22"/>
        </w:rPr>
      </w:pPr>
      <w:r>
        <w:rPr>
          <w:sz w:val="22"/>
          <w:szCs w:val="22"/>
        </w:rPr>
        <w:t>Vid protokollet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D1106">
        <w:rPr>
          <w:sz w:val="22"/>
          <w:szCs w:val="22"/>
        </w:rPr>
        <w:t>Justeras</w:t>
      </w:r>
    </w:p>
    <w:p w:rsidR="00BD3826" w:rsidRPr="002D1106" w:rsidRDefault="00BD3826" w:rsidP="00345189">
      <w:pPr>
        <w:rPr>
          <w:sz w:val="22"/>
          <w:szCs w:val="22"/>
        </w:rPr>
      </w:pPr>
    </w:p>
    <w:p w:rsidR="00BD3826" w:rsidRPr="002D1106" w:rsidRDefault="00BD3826" w:rsidP="00345189">
      <w:pPr>
        <w:rPr>
          <w:sz w:val="22"/>
          <w:szCs w:val="22"/>
        </w:rPr>
      </w:pPr>
    </w:p>
    <w:p w:rsidR="00BD3826" w:rsidRPr="002D1106" w:rsidRDefault="00BD3826" w:rsidP="00345189">
      <w:pPr>
        <w:rPr>
          <w:sz w:val="22"/>
          <w:szCs w:val="22"/>
        </w:rPr>
      </w:pPr>
    </w:p>
    <w:p w:rsidR="00BD3826" w:rsidRDefault="00BD3826" w:rsidP="00345189">
      <w:pPr>
        <w:rPr>
          <w:i/>
          <w:sz w:val="22"/>
          <w:szCs w:val="22"/>
        </w:rPr>
      </w:pPr>
      <w:r>
        <w:rPr>
          <w:i/>
          <w:sz w:val="22"/>
          <w:szCs w:val="22"/>
        </w:rPr>
        <w:t>Barbro Falk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Lars Hartvigsson</w:t>
      </w:r>
    </w:p>
    <w:p w:rsidR="00BD3826" w:rsidRDefault="00BD3826" w:rsidP="00345189">
      <w:pPr>
        <w:rPr>
          <w:sz w:val="22"/>
          <w:szCs w:val="22"/>
        </w:rPr>
      </w:pPr>
    </w:p>
    <w:p w:rsidR="00BD3826" w:rsidRPr="00F060A5" w:rsidRDefault="00BD3826" w:rsidP="00345189">
      <w:pPr>
        <w:rPr>
          <w:sz w:val="22"/>
          <w:szCs w:val="22"/>
        </w:rPr>
      </w:pPr>
    </w:p>
    <w:p w:rsidR="00BD3826" w:rsidRDefault="00BD3826" w:rsidP="00345189">
      <w:pPr>
        <w:rPr>
          <w:b/>
          <w:sz w:val="22"/>
          <w:szCs w:val="22"/>
        </w:rPr>
      </w:pPr>
      <w:r w:rsidRPr="002D1106">
        <w:rPr>
          <w:b/>
          <w:sz w:val="22"/>
          <w:szCs w:val="22"/>
        </w:rPr>
        <w:t xml:space="preserve">Nästa styrelsemöte: </w:t>
      </w:r>
      <w:r>
        <w:rPr>
          <w:b/>
          <w:sz w:val="22"/>
          <w:szCs w:val="22"/>
        </w:rPr>
        <w:t>OBS ändrat datum måndag 22 oktober</w:t>
      </w:r>
      <w:r w:rsidRPr="002D1106">
        <w:rPr>
          <w:b/>
          <w:sz w:val="22"/>
          <w:szCs w:val="22"/>
        </w:rPr>
        <w:t>, kl</w:t>
      </w:r>
      <w:r>
        <w:rPr>
          <w:b/>
          <w:sz w:val="22"/>
          <w:szCs w:val="22"/>
        </w:rPr>
        <w:t>.</w:t>
      </w:r>
      <w:r w:rsidRPr="002D1106">
        <w:rPr>
          <w:b/>
          <w:sz w:val="22"/>
          <w:szCs w:val="22"/>
        </w:rPr>
        <w:t xml:space="preserve"> 19.00</w:t>
      </w:r>
      <w:r>
        <w:rPr>
          <w:b/>
          <w:sz w:val="22"/>
          <w:szCs w:val="22"/>
        </w:rPr>
        <w:t>, i Öppna förskolan</w:t>
      </w:r>
    </w:p>
    <w:p w:rsidR="00BD3826" w:rsidRDefault="00BD3826" w:rsidP="00345189">
      <w:pPr>
        <w:rPr>
          <w:i/>
          <w:sz w:val="22"/>
          <w:szCs w:val="22"/>
        </w:rPr>
      </w:pPr>
      <w:r>
        <w:rPr>
          <w:i/>
          <w:sz w:val="22"/>
          <w:szCs w:val="22"/>
        </w:rPr>
        <w:t>Per B är sekreterare och svara för fika.</w:t>
      </w:r>
    </w:p>
    <w:p w:rsidR="00BD3826" w:rsidRDefault="00BD3826" w:rsidP="00345189">
      <w:pPr>
        <w:rPr>
          <w:i/>
          <w:sz w:val="22"/>
          <w:szCs w:val="22"/>
        </w:rPr>
      </w:pPr>
      <w:r w:rsidRPr="00B72D72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</w:p>
    <w:p w:rsidR="00BD3826" w:rsidRPr="00F060A5" w:rsidRDefault="00BD3826" w:rsidP="00345189">
      <w:pPr>
        <w:rPr>
          <w:i/>
          <w:sz w:val="22"/>
          <w:szCs w:val="22"/>
        </w:rPr>
      </w:pPr>
      <w:r w:rsidRPr="00F060A5">
        <w:rPr>
          <w:i/>
          <w:sz w:val="22"/>
          <w:szCs w:val="22"/>
        </w:rPr>
        <w:t>Kommande styrelsemöten (kl. 19 i Öppna förskolan), sekreterare/fika:</w:t>
      </w:r>
    </w:p>
    <w:p w:rsidR="00BD3826" w:rsidRDefault="00BD3826" w:rsidP="00345189">
      <w:pPr>
        <w:rPr>
          <w:sz w:val="22"/>
          <w:szCs w:val="22"/>
        </w:rPr>
      </w:pPr>
      <w:r>
        <w:rPr>
          <w:sz w:val="22"/>
          <w:szCs w:val="22"/>
        </w:rPr>
        <w:t>2018: 22/10 Per B, 21/11 Curt</w:t>
      </w:r>
    </w:p>
    <w:p w:rsidR="00BD3826" w:rsidRDefault="00BD3826" w:rsidP="00345189">
      <w:pPr>
        <w:rPr>
          <w:sz w:val="22"/>
          <w:szCs w:val="22"/>
        </w:rPr>
      </w:pPr>
      <w:r>
        <w:rPr>
          <w:sz w:val="22"/>
          <w:szCs w:val="22"/>
        </w:rPr>
        <w:t>2019: 23/1 Ingrid, 26/2 Mats, 20/3 Jörgen, 23/4 Jessica</w:t>
      </w:r>
    </w:p>
    <w:p w:rsidR="00BD3826" w:rsidRPr="00427C45" w:rsidRDefault="00BD3826" w:rsidP="00345189">
      <w:pPr>
        <w:rPr>
          <w:sz w:val="22"/>
          <w:szCs w:val="22"/>
        </w:rPr>
      </w:pPr>
      <w:r>
        <w:rPr>
          <w:sz w:val="22"/>
          <w:szCs w:val="22"/>
        </w:rPr>
        <w:t>Preliminärt datum för årsmöte: 27/3 2019</w:t>
      </w:r>
    </w:p>
    <w:sectPr w:rsidR="00BD3826" w:rsidRPr="00427C45" w:rsidSect="00EA57D9">
      <w:pgSz w:w="11906" w:h="16838"/>
      <w:pgMar w:top="89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9AD"/>
    <w:multiLevelType w:val="hybridMultilevel"/>
    <w:tmpl w:val="FE96706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0146A"/>
    <w:multiLevelType w:val="hybridMultilevel"/>
    <w:tmpl w:val="349488D0"/>
    <w:lvl w:ilvl="0" w:tplc="319C7E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767936"/>
    <w:multiLevelType w:val="hybridMultilevel"/>
    <w:tmpl w:val="BAB4FEE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5B228C"/>
    <w:multiLevelType w:val="hybridMultilevel"/>
    <w:tmpl w:val="3E92E99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B6788F"/>
    <w:multiLevelType w:val="hybridMultilevel"/>
    <w:tmpl w:val="9B8E308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431B6A"/>
    <w:multiLevelType w:val="hybridMultilevel"/>
    <w:tmpl w:val="CAAA5F0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EF047C"/>
    <w:multiLevelType w:val="hybridMultilevel"/>
    <w:tmpl w:val="FE524432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F56640"/>
    <w:multiLevelType w:val="hybridMultilevel"/>
    <w:tmpl w:val="6FDA7E76"/>
    <w:lvl w:ilvl="0" w:tplc="4566EB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8C67F4"/>
    <w:multiLevelType w:val="hybridMultilevel"/>
    <w:tmpl w:val="D6B203D2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D4226"/>
    <w:multiLevelType w:val="hybridMultilevel"/>
    <w:tmpl w:val="F85EF98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C7559C"/>
    <w:multiLevelType w:val="hybridMultilevel"/>
    <w:tmpl w:val="9676B8B8"/>
    <w:lvl w:ilvl="0" w:tplc="4566EB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702593"/>
    <w:multiLevelType w:val="hybridMultilevel"/>
    <w:tmpl w:val="B8DA1FB0"/>
    <w:lvl w:ilvl="0" w:tplc="4566EBB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F07F24"/>
    <w:multiLevelType w:val="hybridMultilevel"/>
    <w:tmpl w:val="A7448E82"/>
    <w:lvl w:ilvl="0" w:tplc="4566EBB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3E06A0"/>
    <w:multiLevelType w:val="hybridMultilevel"/>
    <w:tmpl w:val="C4EAE01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FB158B1"/>
    <w:multiLevelType w:val="hybridMultilevel"/>
    <w:tmpl w:val="7DC21652"/>
    <w:lvl w:ilvl="0" w:tplc="4566EBB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1370B8"/>
    <w:multiLevelType w:val="hybridMultilevel"/>
    <w:tmpl w:val="251A9D8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6C0EF1"/>
    <w:multiLevelType w:val="hybridMultilevel"/>
    <w:tmpl w:val="F182B2AC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016D6E"/>
    <w:multiLevelType w:val="hybridMultilevel"/>
    <w:tmpl w:val="CD48F1D0"/>
    <w:lvl w:ilvl="0" w:tplc="4566EBB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E62A93"/>
    <w:multiLevelType w:val="hybridMultilevel"/>
    <w:tmpl w:val="00D8BFAE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221AFB"/>
    <w:multiLevelType w:val="hybridMultilevel"/>
    <w:tmpl w:val="A10AAA8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F13225"/>
    <w:multiLevelType w:val="hybridMultilevel"/>
    <w:tmpl w:val="C63C890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2065AA"/>
    <w:multiLevelType w:val="hybridMultilevel"/>
    <w:tmpl w:val="B5F61390"/>
    <w:lvl w:ilvl="0" w:tplc="9550B3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2A5A46"/>
    <w:multiLevelType w:val="hybridMultilevel"/>
    <w:tmpl w:val="FC26016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C3439C"/>
    <w:multiLevelType w:val="hybridMultilevel"/>
    <w:tmpl w:val="33EC5876"/>
    <w:lvl w:ilvl="0" w:tplc="4566EBB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5"/>
  </w:num>
  <w:num w:numId="4">
    <w:abstractNumId w:val="16"/>
  </w:num>
  <w:num w:numId="5">
    <w:abstractNumId w:val="2"/>
  </w:num>
  <w:num w:numId="6">
    <w:abstractNumId w:val="6"/>
  </w:num>
  <w:num w:numId="7">
    <w:abstractNumId w:val="15"/>
  </w:num>
  <w:num w:numId="8">
    <w:abstractNumId w:val="9"/>
  </w:num>
  <w:num w:numId="9">
    <w:abstractNumId w:val="1"/>
  </w:num>
  <w:num w:numId="10">
    <w:abstractNumId w:val="19"/>
  </w:num>
  <w:num w:numId="11">
    <w:abstractNumId w:val="8"/>
  </w:num>
  <w:num w:numId="12">
    <w:abstractNumId w:val="0"/>
  </w:num>
  <w:num w:numId="13">
    <w:abstractNumId w:val="22"/>
  </w:num>
  <w:num w:numId="14">
    <w:abstractNumId w:val="3"/>
  </w:num>
  <w:num w:numId="15">
    <w:abstractNumId w:val="13"/>
  </w:num>
  <w:num w:numId="16">
    <w:abstractNumId w:val="20"/>
  </w:num>
  <w:num w:numId="17">
    <w:abstractNumId w:val="21"/>
  </w:num>
  <w:num w:numId="18">
    <w:abstractNumId w:val="23"/>
  </w:num>
  <w:num w:numId="19">
    <w:abstractNumId w:val="17"/>
  </w:num>
  <w:num w:numId="20">
    <w:abstractNumId w:val="7"/>
  </w:num>
  <w:num w:numId="21">
    <w:abstractNumId w:val="12"/>
  </w:num>
  <w:num w:numId="22">
    <w:abstractNumId w:val="14"/>
  </w:num>
  <w:num w:numId="23">
    <w:abstractNumId w:val="1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stylePaneFormatFilter w:val="3F01"/>
  <w:defaultTabStop w:val="1304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277"/>
    <w:rsid w:val="00002A74"/>
    <w:rsid w:val="000076FE"/>
    <w:rsid w:val="00010755"/>
    <w:rsid w:val="00015119"/>
    <w:rsid w:val="0001630D"/>
    <w:rsid w:val="00016A59"/>
    <w:rsid w:val="00021EF7"/>
    <w:rsid w:val="00026EBD"/>
    <w:rsid w:val="00027727"/>
    <w:rsid w:val="0003306F"/>
    <w:rsid w:val="00033FCB"/>
    <w:rsid w:val="000414A3"/>
    <w:rsid w:val="00041637"/>
    <w:rsid w:val="00047905"/>
    <w:rsid w:val="00050A08"/>
    <w:rsid w:val="00057548"/>
    <w:rsid w:val="00057E5D"/>
    <w:rsid w:val="00063B1B"/>
    <w:rsid w:val="00067027"/>
    <w:rsid w:val="00073D62"/>
    <w:rsid w:val="00081099"/>
    <w:rsid w:val="00087DAF"/>
    <w:rsid w:val="000B366D"/>
    <w:rsid w:val="000B7FD3"/>
    <w:rsid w:val="000C4E69"/>
    <w:rsid w:val="000D1376"/>
    <w:rsid w:val="000D3141"/>
    <w:rsid w:val="000E0ED1"/>
    <w:rsid w:val="000E6400"/>
    <w:rsid w:val="000F4B5F"/>
    <w:rsid w:val="000F56A5"/>
    <w:rsid w:val="000F785B"/>
    <w:rsid w:val="00101D09"/>
    <w:rsid w:val="00102B1B"/>
    <w:rsid w:val="00110594"/>
    <w:rsid w:val="00112277"/>
    <w:rsid w:val="0012485F"/>
    <w:rsid w:val="00125D4D"/>
    <w:rsid w:val="00126302"/>
    <w:rsid w:val="0012681B"/>
    <w:rsid w:val="00132B28"/>
    <w:rsid w:val="00135D0E"/>
    <w:rsid w:val="00136F4A"/>
    <w:rsid w:val="00145E96"/>
    <w:rsid w:val="001503C6"/>
    <w:rsid w:val="001614EA"/>
    <w:rsid w:val="00162FD8"/>
    <w:rsid w:val="00163B41"/>
    <w:rsid w:val="001672D9"/>
    <w:rsid w:val="00180860"/>
    <w:rsid w:val="00181345"/>
    <w:rsid w:val="001814C4"/>
    <w:rsid w:val="001846A9"/>
    <w:rsid w:val="00184E99"/>
    <w:rsid w:val="00190D2E"/>
    <w:rsid w:val="00192E60"/>
    <w:rsid w:val="001A146C"/>
    <w:rsid w:val="001A2763"/>
    <w:rsid w:val="001A3984"/>
    <w:rsid w:val="001A40F4"/>
    <w:rsid w:val="001A7006"/>
    <w:rsid w:val="001B0341"/>
    <w:rsid w:val="001C1209"/>
    <w:rsid w:val="001C1508"/>
    <w:rsid w:val="001C458C"/>
    <w:rsid w:val="001D24D3"/>
    <w:rsid w:val="001D31C8"/>
    <w:rsid w:val="001D5B23"/>
    <w:rsid w:val="001D6786"/>
    <w:rsid w:val="001E1CFB"/>
    <w:rsid w:val="001E7F66"/>
    <w:rsid w:val="001F0BAD"/>
    <w:rsid w:val="001F26E9"/>
    <w:rsid w:val="001F6332"/>
    <w:rsid w:val="0020276A"/>
    <w:rsid w:val="002125B3"/>
    <w:rsid w:val="0021473E"/>
    <w:rsid w:val="00215AB4"/>
    <w:rsid w:val="00221BB6"/>
    <w:rsid w:val="002409B8"/>
    <w:rsid w:val="00241F40"/>
    <w:rsid w:val="00251EF5"/>
    <w:rsid w:val="00254519"/>
    <w:rsid w:val="00271EBA"/>
    <w:rsid w:val="00273E36"/>
    <w:rsid w:val="00277FD8"/>
    <w:rsid w:val="0028282C"/>
    <w:rsid w:val="00284101"/>
    <w:rsid w:val="00294E80"/>
    <w:rsid w:val="002A6CAC"/>
    <w:rsid w:val="002B012D"/>
    <w:rsid w:val="002B3DE4"/>
    <w:rsid w:val="002B4C9D"/>
    <w:rsid w:val="002B586B"/>
    <w:rsid w:val="002C18FC"/>
    <w:rsid w:val="002C1A1F"/>
    <w:rsid w:val="002C4D2D"/>
    <w:rsid w:val="002D1106"/>
    <w:rsid w:val="002D183D"/>
    <w:rsid w:val="002D3FC5"/>
    <w:rsid w:val="002E798D"/>
    <w:rsid w:val="002F023F"/>
    <w:rsid w:val="002F23A9"/>
    <w:rsid w:val="002F3D27"/>
    <w:rsid w:val="002F7D8C"/>
    <w:rsid w:val="00301644"/>
    <w:rsid w:val="003025EA"/>
    <w:rsid w:val="00304B98"/>
    <w:rsid w:val="00334625"/>
    <w:rsid w:val="00340F5D"/>
    <w:rsid w:val="0034221A"/>
    <w:rsid w:val="00342310"/>
    <w:rsid w:val="00345189"/>
    <w:rsid w:val="00355695"/>
    <w:rsid w:val="003557EF"/>
    <w:rsid w:val="003609DB"/>
    <w:rsid w:val="003624F1"/>
    <w:rsid w:val="00366CE6"/>
    <w:rsid w:val="00366D2D"/>
    <w:rsid w:val="00367A13"/>
    <w:rsid w:val="0037125E"/>
    <w:rsid w:val="003768E1"/>
    <w:rsid w:val="00380176"/>
    <w:rsid w:val="003947F5"/>
    <w:rsid w:val="00395A47"/>
    <w:rsid w:val="003A0A56"/>
    <w:rsid w:val="003A16D5"/>
    <w:rsid w:val="003B0254"/>
    <w:rsid w:val="003B1401"/>
    <w:rsid w:val="003B2106"/>
    <w:rsid w:val="003C0D5A"/>
    <w:rsid w:val="003C0D82"/>
    <w:rsid w:val="003E0B7E"/>
    <w:rsid w:val="003E69F8"/>
    <w:rsid w:val="003F1181"/>
    <w:rsid w:val="003F1AC0"/>
    <w:rsid w:val="003F3173"/>
    <w:rsid w:val="003F3504"/>
    <w:rsid w:val="003F4924"/>
    <w:rsid w:val="00405CB9"/>
    <w:rsid w:val="0041420F"/>
    <w:rsid w:val="004168D5"/>
    <w:rsid w:val="0041694E"/>
    <w:rsid w:val="00420A67"/>
    <w:rsid w:val="00422CBF"/>
    <w:rsid w:val="00427C45"/>
    <w:rsid w:val="0043080E"/>
    <w:rsid w:val="00431CA0"/>
    <w:rsid w:val="0043274C"/>
    <w:rsid w:val="0043514A"/>
    <w:rsid w:val="004415B3"/>
    <w:rsid w:val="00443E04"/>
    <w:rsid w:val="0044413C"/>
    <w:rsid w:val="004449BC"/>
    <w:rsid w:val="00450856"/>
    <w:rsid w:val="00450F9C"/>
    <w:rsid w:val="00455D3F"/>
    <w:rsid w:val="00460D0B"/>
    <w:rsid w:val="0046773C"/>
    <w:rsid w:val="0046791B"/>
    <w:rsid w:val="00473F7B"/>
    <w:rsid w:val="00480612"/>
    <w:rsid w:val="00484938"/>
    <w:rsid w:val="00485304"/>
    <w:rsid w:val="00485A51"/>
    <w:rsid w:val="00496338"/>
    <w:rsid w:val="004A1B57"/>
    <w:rsid w:val="004A1E90"/>
    <w:rsid w:val="004A295D"/>
    <w:rsid w:val="004B0147"/>
    <w:rsid w:val="004B7806"/>
    <w:rsid w:val="004C0226"/>
    <w:rsid w:val="004C0B99"/>
    <w:rsid w:val="004C2A51"/>
    <w:rsid w:val="004C5FBC"/>
    <w:rsid w:val="004C7660"/>
    <w:rsid w:val="004D09EB"/>
    <w:rsid w:val="004D0A78"/>
    <w:rsid w:val="004D2238"/>
    <w:rsid w:val="004D38B2"/>
    <w:rsid w:val="004D593F"/>
    <w:rsid w:val="004E4275"/>
    <w:rsid w:val="004E493E"/>
    <w:rsid w:val="004E4DC0"/>
    <w:rsid w:val="004E78CA"/>
    <w:rsid w:val="004F1C95"/>
    <w:rsid w:val="00504D2F"/>
    <w:rsid w:val="00505375"/>
    <w:rsid w:val="00506FC7"/>
    <w:rsid w:val="005108EF"/>
    <w:rsid w:val="005119D7"/>
    <w:rsid w:val="00511FBF"/>
    <w:rsid w:val="0051209A"/>
    <w:rsid w:val="005162AE"/>
    <w:rsid w:val="005222E9"/>
    <w:rsid w:val="00522BF6"/>
    <w:rsid w:val="00524416"/>
    <w:rsid w:val="00524F63"/>
    <w:rsid w:val="005258BF"/>
    <w:rsid w:val="0053311E"/>
    <w:rsid w:val="0053417F"/>
    <w:rsid w:val="00536B29"/>
    <w:rsid w:val="00544A32"/>
    <w:rsid w:val="005572EE"/>
    <w:rsid w:val="0056285D"/>
    <w:rsid w:val="00562BA9"/>
    <w:rsid w:val="00575B41"/>
    <w:rsid w:val="00577123"/>
    <w:rsid w:val="00593A92"/>
    <w:rsid w:val="005940DE"/>
    <w:rsid w:val="005A1E29"/>
    <w:rsid w:val="005A65B5"/>
    <w:rsid w:val="005C0509"/>
    <w:rsid w:val="005C1647"/>
    <w:rsid w:val="005D33EC"/>
    <w:rsid w:val="005D406A"/>
    <w:rsid w:val="005D4EED"/>
    <w:rsid w:val="005D78BD"/>
    <w:rsid w:val="005F3AD4"/>
    <w:rsid w:val="005F560E"/>
    <w:rsid w:val="006005CB"/>
    <w:rsid w:val="00600CE8"/>
    <w:rsid w:val="0061489C"/>
    <w:rsid w:val="00622698"/>
    <w:rsid w:val="00636CFB"/>
    <w:rsid w:val="00647F45"/>
    <w:rsid w:val="0066022A"/>
    <w:rsid w:val="006661EA"/>
    <w:rsid w:val="00666E4B"/>
    <w:rsid w:val="0067081E"/>
    <w:rsid w:val="006726D3"/>
    <w:rsid w:val="006776BC"/>
    <w:rsid w:val="00690885"/>
    <w:rsid w:val="0069255F"/>
    <w:rsid w:val="006B3188"/>
    <w:rsid w:val="006B3C75"/>
    <w:rsid w:val="006B6362"/>
    <w:rsid w:val="006C0317"/>
    <w:rsid w:val="006C1C3B"/>
    <w:rsid w:val="006C3D06"/>
    <w:rsid w:val="006C432D"/>
    <w:rsid w:val="006C4AD3"/>
    <w:rsid w:val="006D23C4"/>
    <w:rsid w:val="006D7E88"/>
    <w:rsid w:val="006E2302"/>
    <w:rsid w:val="00701AC4"/>
    <w:rsid w:val="00702078"/>
    <w:rsid w:val="00710BEB"/>
    <w:rsid w:val="00714B6F"/>
    <w:rsid w:val="00716A25"/>
    <w:rsid w:val="00716DBE"/>
    <w:rsid w:val="007277CB"/>
    <w:rsid w:val="0073202D"/>
    <w:rsid w:val="00732201"/>
    <w:rsid w:val="0073265B"/>
    <w:rsid w:val="00732EC9"/>
    <w:rsid w:val="00735038"/>
    <w:rsid w:val="007379C0"/>
    <w:rsid w:val="00745982"/>
    <w:rsid w:val="00750D4F"/>
    <w:rsid w:val="00751700"/>
    <w:rsid w:val="00753A1A"/>
    <w:rsid w:val="00762A16"/>
    <w:rsid w:val="007637B4"/>
    <w:rsid w:val="007638A4"/>
    <w:rsid w:val="00765A3A"/>
    <w:rsid w:val="00767F33"/>
    <w:rsid w:val="00780CE6"/>
    <w:rsid w:val="0078311F"/>
    <w:rsid w:val="00786AA4"/>
    <w:rsid w:val="00787588"/>
    <w:rsid w:val="007879E8"/>
    <w:rsid w:val="00795EED"/>
    <w:rsid w:val="007A0F3F"/>
    <w:rsid w:val="007A1964"/>
    <w:rsid w:val="007A3546"/>
    <w:rsid w:val="007A6996"/>
    <w:rsid w:val="007B72C3"/>
    <w:rsid w:val="007C2E25"/>
    <w:rsid w:val="007C3AB4"/>
    <w:rsid w:val="007C477A"/>
    <w:rsid w:val="007D710E"/>
    <w:rsid w:val="007E0DD8"/>
    <w:rsid w:val="007F4C24"/>
    <w:rsid w:val="007F79FB"/>
    <w:rsid w:val="0081538D"/>
    <w:rsid w:val="00820B4F"/>
    <w:rsid w:val="00823184"/>
    <w:rsid w:val="00823269"/>
    <w:rsid w:val="00830170"/>
    <w:rsid w:val="00851BD7"/>
    <w:rsid w:val="00861B00"/>
    <w:rsid w:val="00876927"/>
    <w:rsid w:val="00876BCE"/>
    <w:rsid w:val="008900D8"/>
    <w:rsid w:val="00897BF8"/>
    <w:rsid w:val="008A01FC"/>
    <w:rsid w:val="008B75C5"/>
    <w:rsid w:val="008D267A"/>
    <w:rsid w:val="008D4898"/>
    <w:rsid w:val="008D69E6"/>
    <w:rsid w:val="008E4EDE"/>
    <w:rsid w:val="008E7172"/>
    <w:rsid w:val="008F61D5"/>
    <w:rsid w:val="008F6305"/>
    <w:rsid w:val="008F73B8"/>
    <w:rsid w:val="00900275"/>
    <w:rsid w:val="0090535C"/>
    <w:rsid w:val="00907E9B"/>
    <w:rsid w:val="00915CD3"/>
    <w:rsid w:val="00924D5B"/>
    <w:rsid w:val="00933266"/>
    <w:rsid w:val="00944ADC"/>
    <w:rsid w:val="00953BA2"/>
    <w:rsid w:val="0097204B"/>
    <w:rsid w:val="00980FD8"/>
    <w:rsid w:val="009A5B7E"/>
    <w:rsid w:val="009B009E"/>
    <w:rsid w:val="009B10DF"/>
    <w:rsid w:val="009B228F"/>
    <w:rsid w:val="009B253D"/>
    <w:rsid w:val="009B61E4"/>
    <w:rsid w:val="009C36A5"/>
    <w:rsid w:val="009C4556"/>
    <w:rsid w:val="009C794E"/>
    <w:rsid w:val="009D647D"/>
    <w:rsid w:val="009E581B"/>
    <w:rsid w:val="009F15D1"/>
    <w:rsid w:val="009F6EA1"/>
    <w:rsid w:val="00A077ED"/>
    <w:rsid w:val="00A14F2A"/>
    <w:rsid w:val="00A2586A"/>
    <w:rsid w:val="00A278A3"/>
    <w:rsid w:val="00A32E1F"/>
    <w:rsid w:val="00A3562C"/>
    <w:rsid w:val="00A36FF6"/>
    <w:rsid w:val="00A456F0"/>
    <w:rsid w:val="00A45D55"/>
    <w:rsid w:val="00A47592"/>
    <w:rsid w:val="00A546AB"/>
    <w:rsid w:val="00A546CD"/>
    <w:rsid w:val="00A722F6"/>
    <w:rsid w:val="00A779DE"/>
    <w:rsid w:val="00A94749"/>
    <w:rsid w:val="00AA759D"/>
    <w:rsid w:val="00AB0B44"/>
    <w:rsid w:val="00AB479F"/>
    <w:rsid w:val="00AC136A"/>
    <w:rsid w:val="00AC24BF"/>
    <w:rsid w:val="00AE1B4E"/>
    <w:rsid w:val="00AF0C03"/>
    <w:rsid w:val="00AF42F6"/>
    <w:rsid w:val="00B05529"/>
    <w:rsid w:val="00B06F53"/>
    <w:rsid w:val="00B116CC"/>
    <w:rsid w:val="00B176D5"/>
    <w:rsid w:val="00B20E3C"/>
    <w:rsid w:val="00B2311D"/>
    <w:rsid w:val="00B35CE2"/>
    <w:rsid w:val="00B37B27"/>
    <w:rsid w:val="00B400BB"/>
    <w:rsid w:val="00B547F4"/>
    <w:rsid w:val="00B57510"/>
    <w:rsid w:val="00B72D72"/>
    <w:rsid w:val="00B744E9"/>
    <w:rsid w:val="00B83181"/>
    <w:rsid w:val="00B83649"/>
    <w:rsid w:val="00B9053F"/>
    <w:rsid w:val="00B96A59"/>
    <w:rsid w:val="00BA6F1C"/>
    <w:rsid w:val="00BB769E"/>
    <w:rsid w:val="00BC1B94"/>
    <w:rsid w:val="00BC2147"/>
    <w:rsid w:val="00BC51DA"/>
    <w:rsid w:val="00BD00A7"/>
    <w:rsid w:val="00BD12F8"/>
    <w:rsid w:val="00BD3826"/>
    <w:rsid w:val="00BD3E70"/>
    <w:rsid w:val="00BE7C55"/>
    <w:rsid w:val="00BF083E"/>
    <w:rsid w:val="00BF2C2C"/>
    <w:rsid w:val="00C0363D"/>
    <w:rsid w:val="00C054D0"/>
    <w:rsid w:val="00C10F94"/>
    <w:rsid w:val="00C22D30"/>
    <w:rsid w:val="00C31A08"/>
    <w:rsid w:val="00C32FD1"/>
    <w:rsid w:val="00C34715"/>
    <w:rsid w:val="00C349E1"/>
    <w:rsid w:val="00C43364"/>
    <w:rsid w:val="00C471B5"/>
    <w:rsid w:val="00C535E2"/>
    <w:rsid w:val="00C606C7"/>
    <w:rsid w:val="00C779F5"/>
    <w:rsid w:val="00C91841"/>
    <w:rsid w:val="00C97B5B"/>
    <w:rsid w:val="00CA073D"/>
    <w:rsid w:val="00CA1D94"/>
    <w:rsid w:val="00CA3658"/>
    <w:rsid w:val="00CA4635"/>
    <w:rsid w:val="00CB28D6"/>
    <w:rsid w:val="00CC2F43"/>
    <w:rsid w:val="00CC7179"/>
    <w:rsid w:val="00CC7A51"/>
    <w:rsid w:val="00CD3A27"/>
    <w:rsid w:val="00CE180B"/>
    <w:rsid w:val="00CE2FC4"/>
    <w:rsid w:val="00CE3BE5"/>
    <w:rsid w:val="00CF1436"/>
    <w:rsid w:val="00CF7974"/>
    <w:rsid w:val="00D03C9C"/>
    <w:rsid w:val="00D116BA"/>
    <w:rsid w:val="00D170D2"/>
    <w:rsid w:val="00D202D3"/>
    <w:rsid w:val="00D217B0"/>
    <w:rsid w:val="00D2382A"/>
    <w:rsid w:val="00D24455"/>
    <w:rsid w:val="00D375C7"/>
    <w:rsid w:val="00D4251A"/>
    <w:rsid w:val="00D427D0"/>
    <w:rsid w:val="00D428B2"/>
    <w:rsid w:val="00D42F9A"/>
    <w:rsid w:val="00D51BC4"/>
    <w:rsid w:val="00D55011"/>
    <w:rsid w:val="00D63522"/>
    <w:rsid w:val="00D66406"/>
    <w:rsid w:val="00D66CB9"/>
    <w:rsid w:val="00D70348"/>
    <w:rsid w:val="00D75315"/>
    <w:rsid w:val="00D76A06"/>
    <w:rsid w:val="00D76EC9"/>
    <w:rsid w:val="00D77889"/>
    <w:rsid w:val="00D84062"/>
    <w:rsid w:val="00D8520F"/>
    <w:rsid w:val="00D92C8F"/>
    <w:rsid w:val="00D9705A"/>
    <w:rsid w:val="00DB7F8D"/>
    <w:rsid w:val="00DC1E41"/>
    <w:rsid w:val="00DC2AD7"/>
    <w:rsid w:val="00DC5983"/>
    <w:rsid w:val="00DD65C0"/>
    <w:rsid w:val="00DE642A"/>
    <w:rsid w:val="00DF35AF"/>
    <w:rsid w:val="00DF73A2"/>
    <w:rsid w:val="00E055E2"/>
    <w:rsid w:val="00E20136"/>
    <w:rsid w:val="00E333B0"/>
    <w:rsid w:val="00E45291"/>
    <w:rsid w:val="00E54300"/>
    <w:rsid w:val="00E5607D"/>
    <w:rsid w:val="00E5643E"/>
    <w:rsid w:val="00E60D5A"/>
    <w:rsid w:val="00E6330D"/>
    <w:rsid w:val="00E6342B"/>
    <w:rsid w:val="00E653D7"/>
    <w:rsid w:val="00E7233A"/>
    <w:rsid w:val="00E7761A"/>
    <w:rsid w:val="00E82003"/>
    <w:rsid w:val="00EA13B0"/>
    <w:rsid w:val="00EA3FB4"/>
    <w:rsid w:val="00EA43F7"/>
    <w:rsid w:val="00EA57D9"/>
    <w:rsid w:val="00EA7CC3"/>
    <w:rsid w:val="00EB104D"/>
    <w:rsid w:val="00EB138E"/>
    <w:rsid w:val="00ED1189"/>
    <w:rsid w:val="00ED1F74"/>
    <w:rsid w:val="00ED4BBA"/>
    <w:rsid w:val="00EE65E1"/>
    <w:rsid w:val="00EE6DBE"/>
    <w:rsid w:val="00EF3908"/>
    <w:rsid w:val="00F00189"/>
    <w:rsid w:val="00F060A5"/>
    <w:rsid w:val="00F06286"/>
    <w:rsid w:val="00F1244B"/>
    <w:rsid w:val="00F15361"/>
    <w:rsid w:val="00F2281F"/>
    <w:rsid w:val="00F30855"/>
    <w:rsid w:val="00F32787"/>
    <w:rsid w:val="00F403D0"/>
    <w:rsid w:val="00F44703"/>
    <w:rsid w:val="00F64164"/>
    <w:rsid w:val="00F65EA9"/>
    <w:rsid w:val="00F66BC5"/>
    <w:rsid w:val="00F67DD1"/>
    <w:rsid w:val="00F710E3"/>
    <w:rsid w:val="00F75C5A"/>
    <w:rsid w:val="00F75C6E"/>
    <w:rsid w:val="00F763C1"/>
    <w:rsid w:val="00F86352"/>
    <w:rsid w:val="00F87B6F"/>
    <w:rsid w:val="00F91D80"/>
    <w:rsid w:val="00F92A25"/>
    <w:rsid w:val="00F933B5"/>
    <w:rsid w:val="00FA0F06"/>
    <w:rsid w:val="00FA5FD8"/>
    <w:rsid w:val="00FB0B16"/>
    <w:rsid w:val="00FB2734"/>
    <w:rsid w:val="00FB7A36"/>
    <w:rsid w:val="00FC2BF5"/>
    <w:rsid w:val="00FD37BE"/>
    <w:rsid w:val="00FD5E8F"/>
    <w:rsid w:val="00FD62F0"/>
    <w:rsid w:val="00FE2696"/>
    <w:rsid w:val="00FE581E"/>
    <w:rsid w:val="00FE718B"/>
    <w:rsid w:val="00FF4D2F"/>
    <w:rsid w:val="00FF5931"/>
    <w:rsid w:val="00FF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D4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uiPriority w:val="99"/>
    <w:rsid w:val="00450856"/>
    <w:pPr>
      <w:spacing w:after="32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56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6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56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56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56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56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562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562555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562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562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562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562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562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562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562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5562552">
                                                                                      <w:marLeft w:val="12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562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5562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5562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5562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5562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5562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5562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698</Words>
  <Characters>3704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Strömsbergsföreningens styrelsemöte 2008-02-26</dc:title>
  <dc:subject/>
  <dc:creator>Per</dc:creator>
  <cp:keywords/>
  <dc:description/>
  <cp:lastModifiedBy>Hugo</cp:lastModifiedBy>
  <cp:revision>2</cp:revision>
  <cp:lastPrinted>2017-08-15T20:44:00Z</cp:lastPrinted>
  <dcterms:created xsi:type="dcterms:W3CDTF">2018-09-25T14:17:00Z</dcterms:created>
  <dcterms:modified xsi:type="dcterms:W3CDTF">2018-09-25T14:17:00Z</dcterms:modified>
</cp:coreProperties>
</file>