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590" w:rsidRPr="008E3D2B" w:rsidRDefault="00AA3590">
      <w:pPr>
        <w:rPr>
          <w:b/>
          <w:lang w:val="sv-SE"/>
        </w:rPr>
      </w:pPr>
      <w:r w:rsidRPr="008E3D2B">
        <w:rPr>
          <w:b/>
          <w:lang w:val="sv-SE"/>
        </w:rPr>
        <w:t>Protokoll fört vid Strömsbergsföreningens styrelsemöte 2018-08-21</w:t>
      </w:r>
    </w:p>
    <w:p w:rsidR="00AA3590" w:rsidRPr="00AC4927" w:rsidRDefault="00AA3590">
      <w:pPr>
        <w:rPr>
          <w:lang w:val="sv-SE"/>
        </w:rPr>
      </w:pPr>
    </w:p>
    <w:p w:rsidR="00AA3590" w:rsidRPr="00AC4927" w:rsidRDefault="00AA3590">
      <w:pPr>
        <w:rPr>
          <w:lang w:val="sv-SE"/>
        </w:rPr>
      </w:pPr>
    </w:p>
    <w:p w:rsidR="00AA3590" w:rsidRPr="00D21A9E" w:rsidRDefault="00AA3590" w:rsidP="002F67D7">
      <w:pPr>
        <w:pStyle w:val="ListParagraph"/>
        <w:numPr>
          <w:ilvl w:val="0"/>
          <w:numId w:val="1"/>
        </w:numPr>
        <w:rPr>
          <w:lang w:val="sv-SE"/>
        </w:rPr>
      </w:pPr>
      <w:r w:rsidRPr="00D21A9E">
        <w:rPr>
          <w:lang w:val="sv-SE"/>
        </w:rPr>
        <w:t>Dagordning</w:t>
      </w:r>
      <w:r>
        <w:rPr>
          <w:lang w:val="sv-SE"/>
        </w:rPr>
        <w:t>en</w:t>
      </w:r>
      <w:r w:rsidRPr="00D21A9E">
        <w:rPr>
          <w:lang w:val="sv-SE"/>
        </w:rPr>
        <w:t xml:space="preserve"> godkändes med tillägg av punkt Kyrkbyn samt några punkter på Övrigt</w:t>
      </w:r>
    </w:p>
    <w:p w:rsidR="00AA3590" w:rsidRPr="00D21A9E" w:rsidRDefault="00AA3590" w:rsidP="002F67D7">
      <w:pPr>
        <w:rPr>
          <w:lang w:val="sv-SE"/>
        </w:rPr>
      </w:pPr>
    </w:p>
    <w:p w:rsidR="00AA3590" w:rsidRPr="00AC4927" w:rsidRDefault="00AA3590" w:rsidP="002F67D7">
      <w:pPr>
        <w:pStyle w:val="ListParagraph"/>
        <w:numPr>
          <w:ilvl w:val="0"/>
          <w:numId w:val="1"/>
        </w:numPr>
        <w:rPr>
          <w:lang w:val="sv-SE"/>
        </w:rPr>
      </w:pPr>
      <w:r w:rsidRPr="00AC4927">
        <w:rPr>
          <w:lang w:val="sv-SE"/>
        </w:rPr>
        <w:t xml:space="preserve">Sekreterare </w:t>
      </w:r>
      <w:r>
        <w:rPr>
          <w:lang w:val="sv-SE"/>
        </w:rPr>
        <w:t>enligt turordning Martha Wägéus</w:t>
      </w:r>
    </w:p>
    <w:p w:rsidR="00AA3590" w:rsidRPr="00AC4927" w:rsidRDefault="00AA3590" w:rsidP="002F67D7">
      <w:pPr>
        <w:rPr>
          <w:lang w:val="sv-SE"/>
        </w:rPr>
      </w:pPr>
    </w:p>
    <w:p w:rsidR="00AA3590" w:rsidRDefault="00AA3590" w:rsidP="002F67D7">
      <w:pPr>
        <w:pStyle w:val="ListParagraph"/>
        <w:numPr>
          <w:ilvl w:val="0"/>
          <w:numId w:val="1"/>
        </w:numPr>
      </w:pPr>
      <w:r>
        <w:t>Föregående protokoll godkändes</w:t>
      </w:r>
    </w:p>
    <w:p w:rsidR="00AA3590" w:rsidRDefault="00AA3590" w:rsidP="002F67D7"/>
    <w:p w:rsidR="00AA3590" w:rsidRDefault="00AA3590" w:rsidP="002F67D7">
      <w:pPr>
        <w:pStyle w:val="ListParagraph"/>
        <w:numPr>
          <w:ilvl w:val="0"/>
          <w:numId w:val="1"/>
        </w:numPr>
      </w:pPr>
      <w:r>
        <w:t>Ekonomi</w:t>
      </w:r>
    </w:p>
    <w:p w:rsidR="00AA3590" w:rsidRDefault="00AA3590" w:rsidP="002F67D7"/>
    <w:p w:rsidR="00AA3590" w:rsidRDefault="00AA3590" w:rsidP="002F67D7">
      <w:pPr>
        <w:pStyle w:val="ListParagraph"/>
        <w:numPr>
          <w:ilvl w:val="1"/>
          <w:numId w:val="1"/>
        </w:numPr>
      </w:pPr>
      <w:r>
        <w:t xml:space="preserve">Rapport. </w:t>
      </w:r>
    </w:p>
    <w:p w:rsidR="00AA3590" w:rsidRDefault="00AA3590" w:rsidP="00426B5E">
      <w:pPr>
        <w:pStyle w:val="ListParagraph"/>
        <w:ind w:left="1440"/>
      </w:pPr>
      <w:r>
        <w:t>Kassa                          1 893,72</w:t>
      </w:r>
    </w:p>
    <w:p w:rsidR="00AA3590" w:rsidRDefault="00AA3590" w:rsidP="00426B5E">
      <w:pPr>
        <w:pStyle w:val="ListParagraph"/>
        <w:ind w:left="1440"/>
      </w:pPr>
      <w:r>
        <w:t>Bankkonto           140 817,36</w:t>
      </w:r>
    </w:p>
    <w:p w:rsidR="00AA3590" w:rsidRDefault="00AA3590" w:rsidP="00426B5E">
      <w:pPr>
        <w:pStyle w:val="ListParagraph"/>
        <w:ind w:left="1440"/>
      </w:pPr>
      <w:r>
        <w:t>Placeringskonto 124 872,20</w:t>
      </w:r>
    </w:p>
    <w:p w:rsidR="00AA3590" w:rsidRDefault="00AA3590" w:rsidP="00426B5E">
      <w:pPr>
        <w:pStyle w:val="ListParagraph"/>
        <w:ind w:left="1440"/>
      </w:pPr>
      <w:r>
        <w:t>Summa:                267 583,28 kr</w:t>
      </w:r>
    </w:p>
    <w:p w:rsidR="00AA3590" w:rsidRDefault="00AA3590" w:rsidP="00D21A9E">
      <w:pPr>
        <w:pStyle w:val="ListParagraph"/>
        <w:ind w:left="1440"/>
        <w:rPr>
          <w:lang w:val="sv-SE"/>
        </w:rPr>
      </w:pPr>
      <w:r w:rsidRPr="008E3D2B">
        <w:rPr>
          <w:lang w:val="sv-SE"/>
        </w:rPr>
        <w:t xml:space="preserve">Inkomst </w:t>
      </w:r>
      <w:r>
        <w:rPr>
          <w:lang w:val="sv-SE"/>
        </w:rPr>
        <w:t xml:space="preserve">sedan förra mötet: 1500kr för guidning, samt </w:t>
      </w:r>
      <w:r w:rsidRPr="00A25640">
        <w:rPr>
          <w:lang w:val="sv-SE"/>
        </w:rPr>
        <w:t>Föreningsbidrag på drygt 5 800 kr från kommunen</w:t>
      </w:r>
      <w:r w:rsidRPr="008E3D2B">
        <w:rPr>
          <w:lang w:val="sv-SE"/>
        </w:rPr>
        <w:t xml:space="preserve">. </w:t>
      </w:r>
    </w:p>
    <w:p w:rsidR="00AA3590" w:rsidRPr="00D21A9E" w:rsidRDefault="00AA3590" w:rsidP="00D21A9E">
      <w:pPr>
        <w:pStyle w:val="ListParagraph"/>
        <w:numPr>
          <w:ilvl w:val="1"/>
          <w:numId w:val="1"/>
        </w:numPr>
        <w:rPr>
          <w:lang w:val="sv-SE"/>
        </w:rPr>
      </w:pPr>
      <w:r w:rsidRPr="00D21A9E">
        <w:rPr>
          <w:lang w:val="sv-SE"/>
        </w:rPr>
        <w:t>Utgifter sedan senaste styrelsemötet: 3 039 kr för</w:t>
      </w:r>
      <w:r>
        <w:rPr>
          <w:lang w:val="sv-SE"/>
        </w:rPr>
        <w:t xml:space="preserve"> </w:t>
      </w:r>
      <w:r w:rsidRPr="00D21A9E">
        <w:rPr>
          <w:lang w:val="sv-SE"/>
        </w:rPr>
        <w:t>utflykten till Gunillaberg, samt röjsåg.</w:t>
      </w:r>
    </w:p>
    <w:p w:rsidR="00AA3590" w:rsidRPr="00D21A9E" w:rsidRDefault="00AA3590" w:rsidP="00426B5E">
      <w:pPr>
        <w:pStyle w:val="ListParagraph"/>
        <w:ind w:left="1440"/>
        <w:rPr>
          <w:lang w:val="sv-SE"/>
        </w:rPr>
      </w:pPr>
      <w:r w:rsidRPr="008E3D2B">
        <w:rPr>
          <w:lang w:val="sv-SE"/>
        </w:rPr>
        <w:t xml:space="preserve">Beslöts att konfirmera tidigare presidiebeslut angående inköp av röjsåg. </w:t>
      </w:r>
      <w:r w:rsidRPr="00D21A9E">
        <w:rPr>
          <w:lang w:val="sv-SE"/>
        </w:rPr>
        <w:t>Den behövdes till feriepraktikanter och arbetsträning.</w:t>
      </w:r>
    </w:p>
    <w:p w:rsidR="00AA3590" w:rsidRPr="00A25640" w:rsidRDefault="00AA3590" w:rsidP="002F67D7">
      <w:pPr>
        <w:pStyle w:val="ListParagraph"/>
        <w:numPr>
          <w:ilvl w:val="1"/>
          <w:numId w:val="1"/>
        </w:numPr>
        <w:rPr>
          <w:lang w:val="sv-SE"/>
        </w:rPr>
      </w:pPr>
      <w:r>
        <w:t>Medlemmar oförändrat 233</w:t>
      </w:r>
    </w:p>
    <w:p w:rsidR="00AA3590" w:rsidRPr="00A25640" w:rsidRDefault="00AA3590" w:rsidP="002F67D7">
      <w:pPr>
        <w:rPr>
          <w:lang w:val="sv-SE"/>
        </w:rPr>
      </w:pPr>
    </w:p>
    <w:p w:rsidR="00AA3590" w:rsidRDefault="00AA3590" w:rsidP="002F67D7">
      <w:pPr>
        <w:pStyle w:val="ListParagraph"/>
        <w:numPr>
          <w:ilvl w:val="0"/>
          <w:numId w:val="1"/>
        </w:numPr>
      </w:pPr>
      <w:r>
        <w:t>Rapporter</w:t>
      </w:r>
    </w:p>
    <w:p w:rsidR="00AA3590" w:rsidRPr="00D21A9E" w:rsidRDefault="00AA3590" w:rsidP="00FE4984">
      <w:pPr>
        <w:pStyle w:val="ListParagraph"/>
        <w:numPr>
          <w:ilvl w:val="1"/>
          <w:numId w:val="1"/>
        </w:numPr>
        <w:rPr>
          <w:lang w:val="sv-SE"/>
        </w:rPr>
      </w:pPr>
      <w:r w:rsidRPr="008E3D2B">
        <w:rPr>
          <w:lang w:val="sv-SE"/>
        </w:rPr>
        <w:t>Vandringar</w:t>
      </w:r>
      <w:r>
        <w:rPr>
          <w:lang w:val="sv-SE"/>
        </w:rPr>
        <w:t>: 14 juni Nya pärlor med ca 15 deltagare, mest ljungarumsbor</w:t>
      </w:r>
      <w:r w:rsidRPr="008E3D2B">
        <w:rPr>
          <w:lang w:val="sv-SE"/>
        </w:rPr>
        <w:t xml:space="preserve">. Per B </w:t>
      </w:r>
      <w:r>
        <w:rPr>
          <w:lang w:val="sv-SE"/>
        </w:rPr>
        <w:t>underhöll med sång;</w:t>
      </w:r>
      <w:r w:rsidRPr="008E3D2B">
        <w:rPr>
          <w:lang w:val="sv-SE"/>
        </w:rPr>
        <w:t xml:space="preserve"> </w:t>
      </w:r>
      <w:r>
        <w:rPr>
          <w:lang w:val="sv-SE"/>
        </w:rPr>
        <w:t>14 augusti Att äta naturen, med</w:t>
      </w:r>
      <w:r w:rsidRPr="00D21A9E">
        <w:rPr>
          <w:lang w:val="sv-SE"/>
        </w:rPr>
        <w:t xml:space="preserve"> 14 deltagare, en del utsocknes. </w:t>
      </w:r>
    </w:p>
    <w:p w:rsidR="00AA3590" w:rsidRPr="00983A1D" w:rsidRDefault="00AA3590" w:rsidP="00FE4984">
      <w:pPr>
        <w:pStyle w:val="ListParagraph"/>
        <w:numPr>
          <w:ilvl w:val="1"/>
          <w:numId w:val="1"/>
        </w:numPr>
        <w:rPr>
          <w:lang w:val="sv-SE"/>
        </w:rPr>
      </w:pPr>
      <w:r w:rsidRPr="008E3D2B">
        <w:rPr>
          <w:lang w:val="sv-SE"/>
        </w:rPr>
        <w:t xml:space="preserve">Medlemsutflykt 18 augusti Gunillaberg. 13 deltagare, mycket uppskattat. </w:t>
      </w:r>
      <w:r>
        <w:rPr>
          <w:lang w:val="sv-SE"/>
        </w:rPr>
        <w:t>Räkmackan intogs på café Karins lada</w:t>
      </w:r>
      <w:r w:rsidRPr="008E3D2B">
        <w:rPr>
          <w:lang w:val="sv-SE"/>
        </w:rPr>
        <w:t xml:space="preserve">. </w:t>
      </w:r>
      <w:r>
        <w:rPr>
          <w:lang w:val="sv-SE"/>
        </w:rPr>
        <w:t>Där besågs även</w:t>
      </w:r>
      <w:r w:rsidRPr="008E3D2B">
        <w:rPr>
          <w:lang w:val="sv-SE"/>
        </w:rPr>
        <w:t xml:space="preserve"> ett mycket välskött museum. </w:t>
      </w:r>
      <w:r>
        <w:rPr>
          <w:lang w:val="sv-SE"/>
        </w:rPr>
        <w:t>Mycket fin</w:t>
      </w:r>
      <w:r w:rsidRPr="00983A1D">
        <w:rPr>
          <w:lang w:val="sv-SE"/>
        </w:rPr>
        <w:t xml:space="preserve"> och god mat. </w:t>
      </w:r>
    </w:p>
    <w:p w:rsidR="00AA3590" w:rsidRDefault="00AA3590" w:rsidP="00FE4984">
      <w:pPr>
        <w:pStyle w:val="ListParagraph"/>
        <w:numPr>
          <w:ilvl w:val="1"/>
          <w:numId w:val="1"/>
        </w:numPr>
      </w:pPr>
      <w:r w:rsidRPr="008E3D2B">
        <w:rPr>
          <w:lang w:val="sv-SE"/>
        </w:rPr>
        <w:t xml:space="preserve">Feriepraktikanter. Simon och Lukas. 4 veckor. Ganska självgående. Skötte dammfästet, västra sidan av dammen, målade staket, skötte lilla mulleplatsen. </w:t>
      </w:r>
      <w:r>
        <w:t>Blev mycket gjort.</w:t>
      </w:r>
    </w:p>
    <w:p w:rsidR="00AA3590" w:rsidRPr="00983A1D" w:rsidRDefault="00AA3590" w:rsidP="00FE4984">
      <w:pPr>
        <w:pStyle w:val="ListParagraph"/>
        <w:numPr>
          <w:ilvl w:val="1"/>
          <w:numId w:val="1"/>
        </w:numPr>
        <w:rPr>
          <w:lang w:val="sv-SE"/>
        </w:rPr>
      </w:pPr>
      <w:r w:rsidRPr="008E3D2B">
        <w:rPr>
          <w:lang w:val="sv-SE"/>
        </w:rPr>
        <w:t>Tony Karlsson. Duktig att jobba. Funkat bra. Verkar vara nöjd själv. Sykomorhäcken klar. Gjorde trappsteg från dammen till plan C. Ringbarkning, röjning, grävt ut vid spången vid kraftl</w:t>
      </w:r>
      <w:r>
        <w:rPr>
          <w:lang w:val="sv-SE"/>
        </w:rPr>
        <w:t>ednings</w:t>
      </w:r>
      <w:r w:rsidRPr="008E3D2B">
        <w:rPr>
          <w:lang w:val="sv-SE"/>
        </w:rPr>
        <w:t xml:space="preserve">gatan. </w:t>
      </w:r>
      <w:r w:rsidRPr="00983A1D">
        <w:rPr>
          <w:lang w:val="sv-SE"/>
        </w:rPr>
        <w:t>Tidigare spettat ner skyltar. Datum framåt:</w:t>
      </w:r>
    </w:p>
    <w:p w:rsidR="00AA3590" w:rsidRDefault="00AA3590" w:rsidP="00096D4D">
      <w:pPr>
        <w:pStyle w:val="ListParagraph"/>
        <w:ind w:left="1440"/>
      </w:pPr>
      <w:r>
        <w:t>24/8 Martha</w:t>
      </w:r>
    </w:p>
    <w:p w:rsidR="00AA3590" w:rsidRDefault="00AA3590" w:rsidP="00096D4D">
      <w:pPr>
        <w:pStyle w:val="ListParagraph"/>
        <w:ind w:left="1440"/>
      </w:pPr>
      <w:r>
        <w:t>28/8 Martha</w:t>
      </w:r>
    </w:p>
    <w:p w:rsidR="00AA3590" w:rsidRDefault="00AA3590" w:rsidP="00096D4D">
      <w:pPr>
        <w:pStyle w:val="ListParagraph"/>
        <w:ind w:left="1440"/>
      </w:pPr>
      <w:r>
        <w:t>31/8 Mats</w:t>
      </w:r>
    </w:p>
    <w:p w:rsidR="00AA3590" w:rsidRPr="008E3D2B" w:rsidRDefault="00AA3590" w:rsidP="00096D4D">
      <w:pPr>
        <w:pStyle w:val="ListParagraph"/>
        <w:ind w:left="1440"/>
        <w:rPr>
          <w:lang w:val="sv-SE"/>
        </w:rPr>
      </w:pPr>
      <w:r w:rsidRPr="008E3D2B">
        <w:rPr>
          <w:lang w:val="sv-SE"/>
        </w:rPr>
        <w:t xml:space="preserve">4/9 ?, 7/9? </w:t>
      </w:r>
      <w:r>
        <w:rPr>
          <w:lang w:val="sv-SE"/>
        </w:rPr>
        <w:t>Vi bildar en mejlgrupp med</w:t>
      </w:r>
      <w:r w:rsidRPr="008E3D2B">
        <w:rPr>
          <w:lang w:val="sv-SE"/>
        </w:rPr>
        <w:t xml:space="preserve"> Per och Per, Mats, Curt, MW, Lars</w:t>
      </w:r>
      <w:r>
        <w:rPr>
          <w:lang w:val="sv-SE"/>
        </w:rPr>
        <w:t xml:space="preserve"> och kommer överens om vem som tar vilka dagar framöver.</w:t>
      </w:r>
    </w:p>
    <w:p w:rsidR="00AA3590" w:rsidRPr="008E3D2B" w:rsidRDefault="00AA3590" w:rsidP="00983A1D">
      <w:pPr>
        <w:pStyle w:val="ListParagraph"/>
        <w:ind w:left="1440"/>
        <w:rPr>
          <w:lang w:val="sv-SE"/>
        </w:rPr>
      </w:pPr>
      <w:r w:rsidRPr="008E3D2B">
        <w:rPr>
          <w:lang w:val="sv-SE"/>
        </w:rPr>
        <w:t>Övrigt. Lars har haft besök av Anders Strand ang solpaneler och träd i vägen som skymmer, 5-6 alar</w:t>
      </w:r>
      <w:r>
        <w:rPr>
          <w:lang w:val="sv-SE"/>
        </w:rPr>
        <w:t xml:space="preserve"> utanför/norr om hagen skymmer sikten för solen. Anders kan topphugga dem. </w:t>
      </w:r>
      <w:r w:rsidRPr="008E3D2B">
        <w:rPr>
          <w:lang w:val="sv-SE"/>
        </w:rPr>
        <w:t>Oklart om alarna är inom eller utanför reservatet.</w:t>
      </w:r>
    </w:p>
    <w:p w:rsidR="00AA3590" w:rsidRPr="00983A1D" w:rsidRDefault="00AA3590" w:rsidP="00983A1D">
      <w:pPr>
        <w:ind w:left="1440"/>
        <w:rPr>
          <w:lang w:val="sv-SE"/>
        </w:rPr>
      </w:pPr>
      <w:r w:rsidRPr="00983A1D">
        <w:rPr>
          <w:lang w:val="sv-SE"/>
        </w:rPr>
        <w:t>Anders föreslog att vi hyr in betesdjur t ex får, över sommaren för att hålla hagen</w:t>
      </w:r>
      <w:r>
        <w:rPr>
          <w:lang w:val="sv-SE"/>
        </w:rPr>
        <w:t xml:space="preserve"> vid ihåliga eken</w:t>
      </w:r>
      <w:r w:rsidRPr="00983A1D">
        <w:rPr>
          <w:lang w:val="sv-SE"/>
        </w:rPr>
        <w:t xml:space="preserve"> öppen.</w:t>
      </w:r>
      <w:r>
        <w:rPr>
          <w:lang w:val="sv-SE"/>
        </w:rPr>
        <w:t xml:space="preserve"> (Numera kanske ”Bihagen”.)</w:t>
      </w:r>
      <w:r w:rsidRPr="00983A1D">
        <w:rPr>
          <w:lang w:val="sv-SE"/>
        </w:rPr>
        <w:t xml:space="preserve"> Frågan lämnades öppen</w:t>
      </w:r>
    </w:p>
    <w:p w:rsidR="00AA3590" w:rsidRPr="008E3D2B" w:rsidRDefault="00AA3590" w:rsidP="00096D4D">
      <w:pPr>
        <w:pStyle w:val="ListParagraph"/>
        <w:ind w:left="1440"/>
        <w:rPr>
          <w:lang w:val="sv-SE"/>
        </w:rPr>
      </w:pPr>
    </w:p>
    <w:p w:rsidR="00AA3590" w:rsidRPr="008E3D2B" w:rsidRDefault="00AA3590" w:rsidP="002F67D7">
      <w:pPr>
        <w:rPr>
          <w:lang w:val="sv-SE"/>
        </w:rPr>
      </w:pPr>
    </w:p>
    <w:p w:rsidR="00AA3590" w:rsidRPr="007B1D2F" w:rsidRDefault="00AA3590" w:rsidP="002F67D7">
      <w:pPr>
        <w:pStyle w:val="ListParagraph"/>
        <w:numPr>
          <w:ilvl w:val="0"/>
          <w:numId w:val="1"/>
        </w:numPr>
        <w:rPr>
          <w:lang w:val="sv-SE"/>
        </w:rPr>
      </w:pPr>
      <w:r w:rsidRPr="007B1D2F">
        <w:rPr>
          <w:lang w:val="sv-SE"/>
        </w:rPr>
        <w:t>Stiftelsen</w:t>
      </w:r>
    </w:p>
    <w:p w:rsidR="00AA3590" w:rsidRPr="007B1D2F" w:rsidRDefault="00AA3590" w:rsidP="002F67D7">
      <w:pPr>
        <w:pStyle w:val="ListParagraph"/>
        <w:numPr>
          <w:ilvl w:val="1"/>
          <w:numId w:val="1"/>
        </w:numPr>
        <w:rPr>
          <w:lang w:val="sv-SE"/>
        </w:rPr>
      </w:pPr>
      <w:r w:rsidRPr="008E3D2B">
        <w:rPr>
          <w:lang w:val="sv-SE"/>
        </w:rPr>
        <w:t>Nya bud. Stiftels</w:t>
      </w:r>
      <w:r>
        <w:rPr>
          <w:lang w:val="sv-SE"/>
        </w:rPr>
        <w:t>e</w:t>
      </w:r>
      <w:r w:rsidRPr="008E3D2B">
        <w:rPr>
          <w:lang w:val="sv-SE"/>
        </w:rPr>
        <w:t xml:space="preserve">n fick ett bud från kommunen på 50 000. Lars träffade kommunens jurister, </w:t>
      </w:r>
      <w:r>
        <w:rPr>
          <w:lang w:val="sv-SE"/>
        </w:rPr>
        <w:t>med</w:t>
      </w:r>
      <w:r w:rsidRPr="008E3D2B">
        <w:rPr>
          <w:lang w:val="sv-SE"/>
        </w:rPr>
        <w:t xml:space="preserve"> </w:t>
      </w:r>
      <w:r>
        <w:rPr>
          <w:lang w:val="sv-SE"/>
        </w:rPr>
        <w:t xml:space="preserve">ett </w:t>
      </w:r>
      <w:r w:rsidRPr="008E3D2B">
        <w:rPr>
          <w:lang w:val="sv-SE"/>
        </w:rPr>
        <w:t xml:space="preserve">motbud på 150 000. </w:t>
      </w:r>
      <w:r>
        <w:rPr>
          <w:lang w:val="sv-SE"/>
        </w:rPr>
        <w:t xml:space="preserve">De kom tillbaka med nytt </w:t>
      </w:r>
      <w:r w:rsidRPr="007B1D2F">
        <w:rPr>
          <w:lang w:val="sv-SE"/>
        </w:rPr>
        <w:t>bud på 75 000. Förhandlingarna fortsätter.</w:t>
      </w:r>
    </w:p>
    <w:p w:rsidR="00AA3590" w:rsidRPr="007B1D2F" w:rsidRDefault="00AA3590" w:rsidP="00751142">
      <w:pPr>
        <w:pStyle w:val="ListParagraph"/>
        <w:ind w:left="1440"/>
        <w:rPr>
          <w:lang w:val="sv-SE"/>
        </w:rPr>
      </w:pPr>
    </w:p>
    <w:p w:rsidR="00AA3590" w:rsidRPr="008E3D2B" w:rsidRDefault="00AA3590" w:rsidP="002F67D7">
      <w:pPr>
        <w:pStyle w:val="ListParagraph"/>
        <w:numPr>
          <w:ilvl w:val="1"/>
          <w:numId w:val="1"/>
        </w:numPr>
        <w:rPr>
          <w:lang w:val="sv-SE"/>
        </w:rPr>
      </w:pPr>
      <w:r w:rsidRPr="008E3D2B">
        <w:rPr>
          <w:lang w:val="sv-SE"/>
        </w:rPr>
        <w:t xml:space="preserve">Nedläggning. Stiftelsen har beslutat att pengarna från stiftelsen ska gå till(baka) till föreningen. </w:t>
      </w:r>
    </w:p>
    <w:p w:rsidR="00AA3590" w:rsidRPr="008E3D2B" w:rsidRDefault="00AA3590" w:rsidP="00426B5E">
      <w:pPr>
        <w:pStyle w:val="ListParagraph"/>
        <w:ind w:left="1440"/>
        <w:rPr>
          <w:lang w:val="sv-SE"/>
        </w:rPr>
      </w:pPr>
    </w:p>
    <w:p w:rsidR="00AA3590" w:rsidRDefault="00AA3590" w:rsidP="00426B5E">
      <w:pPr>
        <w:pStyle w:val="ListParagraph"/>
        <w:numPr>
          <w:ilvl w:val="0"/>
          <w:numId w:val="1"/>
        </w:numPr>
      </w:pPr>
      <w:r w:rsidRPr="00A25640">
        <w:rPr>
          <w:lang w:val="sv-SE"/>
        </w:rPr>
        <w:t xml:space="preserve">Kyrkbyn: kv äppelbladet – markarbete pågår. Ingrid tar kontakt med Cecilia Sjöberg ang  infomöte till de nya hyresgästerna. </w:t>
      </w:r>
      <w:r>
        <w:t>Planeringen för mötet behöver starta under hösten.</w:t>
      </w:r>
    </w:p>
    <w:p w:rsidR="00AA3590" w:rsidRDefault="00AA3590" w:rsidP="002F67D7"/>
    <w:p w:rsidR="00AA3590" w:rsidRPr="002E4A65" w:rsidRDefault="00AA3590" w:rsidP="002F67D7">
      <w:pPr>
        <w:pStyle w:val="ListParagraph"/>
        <w:numPr>
          <w:ilvl w:val="0"/>
          <w:numId w:val="1"/>
        </w:numPr>
        <w:rPr>
          <w:lang w:val="sv-SE"/>
        </w:rPr>
      </w:pPr>
      <w:r w:rsidRPr="008E3D2B">
        <w:rPr>
          <w:lang w:val="sv-SE"/>
        </w:rPr>
        <w:t xml:space="preserve">Sädesmagasinet och Hampus hus. </w:t>
      </w:r>
      <w:r>
        <w:rPr>
          <w:lang w:val="sv-SE"/>
        </w:rPr>
        <w:t>Länsstyrelsen</w:t>
      </w:r>
      <w:r w:rsidRPr="008E3D2B">
        <w:rPr>
          <w:lang w:val="sv-SE"/>
        </w:rPr>
        <w:t xml:space="preserve"> biföll inte Weines överklagan </w:t>
      </w:r>
      <w:r>
        <w:rPr>
          <w:lang w:val="sv-SE"/>
        </w:rPr>
        <w:t xml:space="preserve">över kommunens beslut </w:t>
      </w:r>
      <w:r w:rsidRPr="008E3D2B">
        <w:rPr>
          <w:lang w:val="sv-SE"/>
        </w:rPr>
        <w:t xml:space="preserve">att inte bevilja dispens från strandskydd. Weine har inte överklagat </w:t>
      </w:r>
      <w:r>
        <w:rPr>
          <w:lang w:val="sv-SE"/>
        </w:rPr>
        <w:t>länsstyrelsens</w:t>
      </w:r>
      <w:r w:rsidRPr="008E3D2B">
        <w:rPr>
          <w:lang w:val="sv-SE"/>
        </w:rPr>
        <w:t xml:space="preserve"> beslut. Därmed blir det inte studentbostäder. </w:t>
      </w:r>
    </w:p>
    <w:p w:rsidR="00AA3590" w:rsidRPr="007B1D2F" w:rsidRDefault="00AA3590" w:rsidP="007B1D2F">
      <w:pPr>
        <w:pStyle w:val="ListParagraph"/>
        <w:rPr>
          <w:lang w:val="sv-SE"/>
        </w:rPr>
      </w:pPr>
    </w:p>
    <w:p w:rsidR="00AA3590" w:rsidRPr="002E4A65" w:rsidRDefault="00AA3590" w:rsidP="007B1D2F">
      <w:pPr>
        <w:pStyle w:val="ListParagraph"/>
        <w:rPr>
          <w:lang w:val="sv-SE"/>
        </w:rPr>
      </w:pPr>
      <w:r>
        <w:rPr>
          <w:lang w:val="sv-SE"/>
        </w:rPr>
        <w:t xml:space="preserve">Angående julmarknaden har </w:t>
      </w:r>
      <w:r w:rsidRPr="008E3D2B">
        <w:rPr>
          <w:lang w:val="sv-SE"/>
        </w:rPr>
        <w:t>Per S pratat med Linda Helte på kommunen. Weine har första tjing för att få bygglov</w:t>
      </w:r>
      <w:r>
        <w:rPr>
          <w:lang w:val="sv-SE"/>
        </w:rPr>
        <w:t>, dock</w:t>
      </w:r>
      <w:r w:rsidRPr="007B1D2F">
        <w:rPr>
          <w:lang w:val="sv-SE"/>
        </w:rPr>
        <w:t xml:space="preserve"> </w:t>
      </w:r>
      <w:r w:rsidRPr="008E3D2B">
        <w:rPr>
          <w:lang w:val="sv-SE"/>
        </w:rPr>
        <w:t xml:space="preserve">villkorat. Tiden för Weine att komma in med ny bygglovsansökan har förlängts till årsskiftet 2019/20. Enligt </w:t>
      </w:r>
      <w:r>
        <w:rPr>
          <w:lang w:val="sv-SE"/>
        </w:rPr>
        <w:t>Linda Helte</w:t>
      </w:r>
      <w:r w:rsidRPr="008E3D2B">
        <w:rPr>
          <w:lang w:val="sv-SE"/>
        </w:rPr>
        <w:t xml:space="preserve"> behöver vi ha Weines medgivande för att få hyra magasinet av kommunen för julmarknad. Per S har skrivit till Gunneviks om detta. Vi får avvakta deras besked. </w:t>
      </w:r>
      <w:r w:rsidRPr="002E4A65">
        <w:rPr>
          <w:lang w:val="sv-SE"/>
        </w:rPr>
        <w:t xml:space="preserve">Vi bör få </w:t>
      </w:r>
      <w:r w:rsidRPr="007B1D2F">
        <w:rPr>
          <w:lang w:val="sv-SE"/>
        </w:rPr>
        <w:t>besked</w:t>
      </w:r>
      <w:r w:rsidRPr="002E4A65">
        <w:rPr>
          <w:lang w:val="sv-SE"/>
        </w:rPr>
        <w:t xml:space="preserve"> inom 1-2 veckor.</w:t>
      </w:r>
    </w:p>
    <w:p w:rsidR="00AA3590" w:rsidRPr="002E4A65" w:rsidRDefault="00AA3590" w:rsidP="00FF134B">
      <w:pPr>
        <w:pStyle w:val="ListParagraph"/>
        <w:rPr>
          <w:lang w:val="sv-SE"/>
        </w:rPr>
      </w:pPr>
    </w:p>
    <w:p w:rsidR="00AA3590" w:rsidRPr="008E3D2B" w:rsidRDefault="00AA3590" w:rsidP="00FF134B">
      <w:pPr>
        <w:pStyle w:val="ListParagraph"/>
        <w:rPr>
          <w:lang w:val="sv-SE"/>
        </w:rPr>
      </w:pPr>
      <w:r w:rsidRPr="008E3D2B">
        <w:rPr>
          <w:lang w:val="sv-SE"/>
        </w:rPr>
        <w:t xml:space="preserve">Hampus hus: Lars ska få besked från en jurist på förvaltningsrätten. Lars och Håkan överklagade rivningen och… </w:t>
      </w:r>
    </w:p>
    <w:p w:rsidR="00AA3590" w:rsidRPr="007B1D2F" w:rsidRDefault="00AA3590" w:rsidP="00FF134B">
      <w:pPr>
        <w:pStyle w:val="ListParagraph"/>
        <w:rPr>
          <w:lang w:val="sv-SE"/>
        </w:rPr>
      </w:pPr>
      <w:r>
        <w:rPr>
          <w:lang w:val="sv-SE"/>
        </w:rPr>
        <w:t>Länsstyrelsen</w:t>
      </w:r>
      <w:r w:rsidRPr="008E3D2B">
        <w:rPr>
          <w:lang w:val="sv-SE"/>
        </w:rPr>
        <w:t xml:space="preserve"> tog minnesant från ett möte med kommunen i maj där det står att huset inte får rivas. </w:t>
      </w:r>
      <w:r w:rsidRPr="007B1D2F">
        <w:rPr>
          <w:lang w:val="sv-SE"/>
        </w:rPr>
        <w:t>Men kommunen sa inget om det till intressenterna.</w:t>
      </w:r>
    </w:p>
    <w:p w:rsidR="00AA3590" w:rsidRPr="00AC4927" w:rsidRDefault="00AA3590" w:rsidP="002F67D7">
      <w:pPr>
        <w:rPr>
          <w:lang w:val="sv-SE"/>
        </w:rPr>
      </w:pPr>
    </w:p>
    <w:p w:rsidR="00AA3590" w:rsidRPr="00AC4927" w:rsidRDefault="00AA3590" w:rsidP="002F67D7">
      <w:pPr>
        <w:pStyle w:val="ListParagraph"/>
        <w:numPr>
          <w:ilvl w:val="0"/>
          <w:numId w:val="1"/>
        </w:numPr>
        <w:rPr>
          <w:lang w:val="sv-SE"/>
        </w:rPr>
      </w:pPr>
      <w:r w:rsidRPr="00AC4927">
        <w:rPr>
          <w:lang w:val="sv-SE"/>
        </w:rPr>
        <w:t>Skogen</w:t>
      </w:r>
    </w:p>
    <w:p w:rsidR="00AA3590" w:rsidRDefault="00AA3590" w:rsidP="00C22379">
      <w:pPr>
        <w:pStyle w:val="ListParagraph"/>
        <w:numPr>
          <w:ilvl w:val="1"/>
          <w:numId w:val="1"/>
        </w:numPr>
        <w:rPr>
          <w:lang w:val="sv-SE"/>
        </w:rPr>
      </w:pPr>
      <w:r>
        <w:rPr>
          <w:lang w:val="sv-SE"/>
        </w:rPr>
        <w:t xml:space="preserve">Skötselplan: Vi bör påminna Gunnel Holmberg om att hon lovat att den skulle bli klar i juni. Vi kan erbjuda oss att hjälpa till om det är något oklart. </w:t>
      </w:r>
    </w:p>
    <w:p w:rsidR="00AA3590" w:rsidRDefault="00AA3590" w:rsidP="007B1D2F">
      <w:pPr>
        <w:pStyle w:val="ListParagraph"/>
        <w:ind w:left="1440"/>
        <w:rPr>
          <w:lang w:val="sv-SE"/>
        </w:rPr>
      </w:pPr>
      <w:r>
        <w:rPr>
          <w:lang w:val="sv-SE"/>
        </w:rPr>
        <w:t>Martha gör en skrivelse till Gunnel Holmberg</w:t>
      </w:r>
    </w:p>
    <w:p w:rsidR="00AA3590" w:rsidRDefault="00AA3590" w:rsidP="00983A1D">
      <w:pPr>
        <w:pStyle w:val="ListParagraph"/>
        <w:ind w:left="1440"/>
        <w:rPr>
          <w:lang w:val="sv-SE"/>
        </w:rPr>
      </w:pPr>
      <w:r>
        <w:rPr>
          <w:lang w:val="sv-SE"/>
        </w:rPr>
        <w:t xml:space="preserve"> Ev politiker med på invigning? Knö in invigning av satsning på tillgänglighet och info före valet? Lars kollar</w:t>
      </w:r>
    </w:p>
    <w:p w:rsidR="00AA3590" w:rsidRDefault="00AA3590" w:rsidP="00C22379">
      <w:pPr>
        <w:pStyle w:val="ListParagraph"/>
        <w:numPr>
          <w:ilvl w:val="1"/>
          <w:numId w:val="1"/>
        </w:numPr>
        <w:rPr>
          <w:lang w:val="sv-SE"/>
        </w:rPr>
      </w:pPr>
      <w:r>
        <w:rPr>
          <w:lang w:val="sv-SE"/>
        </w:rPr>
        <w:t>Kartan: flikar med busshållplatser etc, bör vara på websidan istället för att belasta kartan med för mycket information. Lars får i uppdrag att kommunicera med Magnus angåe</w:t>
      </w:r>
      <w:bookmarkStart w:id="0" w:name="_GoBack"/>
      <w:bookmarkEnd w:id="0"/>
      <w:r>
        <w:rPr>
          <w:lang w:val="sv-SE"/>
        </w:rPr>
        <w:t>nde info på webben om busshållplatser och koordinater till huvudentrén.  Tar med Curts synpunkter om kartan också.</w:t>
      </w:r>
    </w:p>
    <w:p w:rsidR="00AA3590" w:rsidRDefault="00AA3590" w:rsidP="00AC4927">
      <w:pPr>
        <w:pStyle w:val="ListParagraph"/>
        <w:ind w:left="1440"/>
        <w:rPr>
          <w:lang w:val="sv-SE"/>
        </w:rPr>
      </w:pPr>
    </w:p>
    <w:p w:rsidR="00AA3590" w:rsidRDefault="00AA3590" w:rsidP="00AC4927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Dammen</w:t>
      </w:r>
    </w:p>
    <w:p w:rsidR="00AA3590" w:rsidRDefault="00AA3590" w:rsidP="00AC4927">
      <w:pPr>
        <w:pStyle w:val="ListParagraph"/>
        <w:numPr>
          <w:ilvl w:val="1"/>
          <w:numId w:val="1"/>
        </w:numPr>
        <w:rPr>
          <w:lang w:val="sv-SE"/>
        </w:rPr>
      </w:pPr>
      <w:r>
        <w:rPr>
          <w:lang w:val="sv-SE"/>
        </w:rPr>
        <w:t>Dammen slammar igen och växer igen. Snart finns det ingen ö längre.</w:t>
      </w:r>
    </w:p>
    <w:p w:rsidR="00AA3590" w:rsidRDefault="00AA3590" w:rsidP="007B1D2F">
      <w:pPr>
        <w:pStyle w:val="ListParagraph"/>
        <w:ind w:left="1440"/>
        <w:rPr>
          <w:lang w:val="sv-SE"/>
        </w:rPr>
      </w:pPr>
      <w:r>
        <w:rPr>
          <w:lang w:val="sv-SE"/>
        </w:rPr>
        <w:t>Lars har pratat med Curt Granstrand på TK i mars om källan till igenslamningen samt möjliga åtgärder. Antingen rensa runt ön, eller ny restaurering?</w:t>
      </w:r>
    </w:p>
    <w:p w:rsidR="00AA3590" w:rsidRDefault="00AA3590" w:rsidP="007B1D2F">
      <w:pPr>
        <w:pStyle w:val="ListParagraph"/>
        <w:ind w:left="1440"/>
        <w:rPr>
          <w:lang w:val="sv-SE"/>
        </w:rPr>
      </w:pPr>
      <w:r>
        <w:rPr>
          <w:lang w:val="sv-SE"/>
        </w:rPr>
        <w:t xml:space="preserve">Lars får i uppdrag att begära offert för begränsad rensning.  Samtidigt kontakta TK om att de gör jobbet. </w:t>
      </w:r>
    </w:p>
    <w:p w:rsidR="00AA3590" w:rsidRDefault="00AA3590" w:rsidP="002C4747">
      <w:pPr>
        <w:pStyle w:val="ListParagraph"/>
        <w:ind w:left="1440"/>
        <w:rPr>
          <w:lang w:val="sv-SE"/>
        </w:rPr>
      </w:pPr>
      <w:r>
        <w:rPr>
          <w:lang w:val="sv-SE"/>
        </w:rPr>
        <w:t xml:space="preserve">Utgrävning av utjämningsmagasinet/slamfällan vid Skålabrovägen behövs också. </w:t>
      </w:r>
    </w:p>
    <w:p w:rsidR="00AA3590" w:rsidRDefault="00AA3590" w:rsidP="002C4747">
      <w:pPr>
        <w:pStyle w:val="ListParagraph"/>
        <w:ind w:left="1440"/>
        <w:rPr>
          <w:lang w:val="sv-SE"/>
        </w:rPr>
      </w:pPr>
      <w:r>
        <w:rPr>
          <w:lang w:val="sv-SE"/>
        </w:rPr>
        <w:t>Även slammat igen vid Ärtlandet från Arlahållet.</w:t>
      </w:r>
    </w:p>
    <w:p w:rsidR="00AA3590" w:rsidRPr="00AC4927" w:rsidRDefault="00AA3590" w:rsidP="002C4747">
      <w:pPr>
        <w:pStyle w:val="ListParagraph"/>
        <w:ind w:left="1440"/>
        <w:rPr>
          <w:lang w:val="sv-SE"/>
        </w:rPr>
      </w:pPr>
      <w:r>
        <w:rPr>
          <w:lang w:val="sv-SE"/>
        </w:rPr>
        <w:t>Behövs också någon utifrån som säger något om vattnet från Skinnersdal. Skada på ett naturreservat. Martha kollar med Länsstyrelsen. Barbro kollar med Boverket.</w:t>
      </w:r>
    </w:p>
    <w:p w:rsidR="00AA3590" w:rsidRPr="00AC4927" w:rsidRDefault="00AA3590" w:rsidP="00C22379">
      <w:pPr>
        <w:pStyle w:val="ListParagraph"/>
        <w:ind w:left="1440"/>
        <w:rPr>
          <w:lang w:val="sv-SE"/>
        </w:rPr>
      </w:pPr>
    </w:p>
    <w:p w:rsidR="00AA3590" w:rsidRPr="00AC4927" w:rsidRDefault="00AA3590" w:rsidP="00C22379">
      <w:pPr>
        <w:pStyle w:val="ListParagraph"/>
        <w:ind w:left="1440"/>
        <w:rPr>
          <w:lang w:val="sv-SE"/>
        </w:rPr>
      </w:pPr>
    </w:p>
    <w:p w:rsidR="00AA3590" w:rsidRPr="00AC4927" w:rsidRDefault="00AA3590" w:rsidP="00C22379">
      <w:pPr>
        <w:pStyle w:val="ListParagraph"/>
        <w:numPr>
          <w:ilvl w:val="0"/>
          <w:numId w:val="1"/>
        </w:numPr>
        <w:rPr>
          <w:lang w:val="sv-SE"/>
        </w:rPr>
      </w:pPr>
      <w:r w:rsidRPr="00AC4927">
        <w:rPr>
          <w:lang w:val="sv-SE"/>
        </w:rPr>
        <w:t>Arbetsdag</w:t>
      </w:r>
      <w:r>
        <w:rPr>
          <w:lang w:val="sv-SE"/>
        </w:rPr>
        <w:t xml:space="preserve">. Någon särskild arbetsdag behövs inte i höst eftersom Tony jobbar på så bra. Knipholkar behöver sättas upp. Jättebalsaminer behöver dras upp. Läggs på Lars släpkärra i en sopsäck. </w:t>
      </w:r>
    </w:p>
    <w:p w:rsidR="00AA3590" w:rsidRPr="00AC4927" w:rsidRDefault="00AA3590" w:rsidP="002F67D7">
      <w:pPr>
        <w:ind w:left="360"/>
        <w:rPr>
          <w:lang w:val="sv-SE"/>
        </w:rPr>
      </w:pPr>
    </w:p>
    <w:p w:rsidR="00AA3590" w:rsidRPr="00AC4927" w:rsidRDefault="00AA3590" w:rsidP="002F67D7">
      <w:pPr>
        <w:ind w:left="360"/>
        <w:rPr>
          <w:lang w:val="sv-SE"/>
        </w:rPr>
      </w:pPr>
    </w:p>
    <w:p w:rsidR="00AA3590" w:rsidRDefault="00AA3590" w:rsidP="002F67D7">
      <w:pPr>
        <w:pStyle w:val="ListParagraph"/>
        <w:numPr>
          <w:ilvl w:val="0"/>
          <w:numId w:val="1"/>
        </w:numPr>
        <w:rPr>
          <w:lang w:val="sv-SE"/>
        </w:rPr>
      </w:pPr>
      <w:r w:rsidRPr="00AC4927">
        <w:rPr>
          <w:lang w:val="sv-SE"/>
        </w:rPr>
        <w:t>Övriga frågor</w:t>
      </w:r>
      <w:r>
        <w:rPr>
          <w:lang w:val="sv-SE"/>
        </w:rPr>
        <w:t xml:space="preserve">. </w:t>
      </w:r>
    </w:p>
    <w:p w:rsidR="00AA3590" w:rsidRPr="00EA38FC" w:rsidRDefault="00AA3590" w:rsidP="00EA38FC">
      <w:pPr>
        <w:pStyle w:val="ListParagraph"/>
        <w:rPr>
          <w:lang w:val="sv-SE"/>
        </w:rPr>
      </w:pPr>
      <w:r>
        <w:rPr>
          <w:lang w:val="sv-SE"/>
        </w:rPr>
        <w:t>Utlåning av vår scen t</w:t>
      </w:r>
      <w:r w:rsidRPr="00EA38FC">
        <w:rPr>
          <w:lang w:val="sv-SE"/>
        </w:rPr>
        <w:t>ill Barnarpsdagen. De accepterade vårt pris på 2 000 kr. Scenen ska hämtas på fredag ca kl 18.00. De har lastbil med kran. Per S, Mats och Ralf är med.</w:t>
      </w:r>
    </w:p>
    <w:p w:rsidR="00AA3590" w:rsidRPr="00AC4927" w:rsidRDefault="00AA3590" w:rsidP="00941B4E">
      <w:pPr>
        <w:pStyle w:val="ListParagraph"/>
        <w:rPr>
          <w:lang w:val="sv-SE"/>
        </w:rPr>
      </w:pPr>
      <w:r>
        <w:rPr>
          <w:lang w:val="sv-SE"/>
        </w:rPr>
        <w:t>Röjningen vid Ärtlandet. Eventuellt behövs en skötselplan för ljungarum utanför naturreservatet. Beslöts bordlägga frågan och ta upp som särskilt ärende vid nästa möte.</w:t>
      </w:r>
    </w:p>
    <w:p w:rsidR="00AA3590" w:rsidRPr="00AC4927" w:rsidRDefault="00AA3590" w:rsidP="002F67D7">
      <w:pPr>
        <w:rPr>
          <w:lang w:val="sv-SE"/>
        </w:rPr>
      </w:pPr>
    </w:p>
    <w:p w:rsidR="00AA3590" w:rsidRDefault="00AA3590" w:rsidP="00746311">
      <w:pPr>
        <w:rPr>
          <w:lang w:val="sv-SE"/>
        </w:rPr>
      </w:pPr>
    </w:p>
    <w:p w:rsidR="00AA3590" w:rsidRDefault="00AA3590" w:rsidP="00746311">
      <w:pPr>
        <w:rPr>
          <w:lang w:val="sv-SE"/>
        </w:rPr>
      </w:pPr>
      <w:r>
        <w:rPr>
          <w:lang w:val="sv-SE"/>
        </w:rPr>
        <w:t>Vid protokollet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Justeras</w:t>
      </w:r>
    </w:p>
    <w:p w:rsidR="00AA3590" w:rsidRDefault="00AA3590" w:rsidP="00746311">
      <w:pPr>
        <w:rPr>
          <w:lang w:val="sv-SE"/>
        </w:rPr>
      </w:pPr>
    </w:p>
    <w:p w:rsidR="00AA3590" w:rsidRDefault="00AA3590" w:rsidP="00746311">
      <w:pPr>
        <w:rPr>
          <w:lang w:val="sv-SE"/>
        </w:rPr>
      </w:pPr>
    </w:p>
    <w:p w:rsidR="00AA3590" w:rsidRDefault="00AA3590" w:rsidP="00746311">
      <w:pPr>
        <w:rPr>
          <w:lang w:val="sv-SE"/>
        </w:rPr>
      </w:pPr>
    </w:p>
    <w:p w:rsidR="00AA3590" w:rsidRDefault="00AA3590" w:rsidP="00746311">
      <w:pPr>
        <w:rPr>
          <w:lang w:val="sv-SE"/>
        </w:rPr>
      </w:pPr>
      <w:r>
        <w:rPr>
          <w:lang w:val="sv-SE"/>
        </w:rPr>
        <w:t>Martha Wägéus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Lars Hartvigson</w:t>
      </w:r>
    </w:p>
    <w:p w:rsidR="00AA3590" w:rsidRDefault="00AA3590" w:rsidP="00746311">
      <w:pPr>
        <w:rPr>
          <w:lang w:val="sv-SE"/>
        </w:rPr>
      </w:pPr>
    </w:p>
    <w:p w:rsidR="00AA3590" w:rsidRDefault="00AA3590" w:rsidP="00746311">
      <w:pPr>
        <w:rPr>
          <w:lang w:val="sv-SE"/>
        </w:rPr>
      </w:pPr>
    </w:p>
    <w:p w:rsidR="00AA3590" w:rsidRDefault="00AA3590" w:rsidP="00746311">
      <w:pPr>
        <w:rPr>
          <w:lang w:val="sv-SE"/>
        </w:rPr>
      </w:pPr>
    </w:p>
    <w:p w:rsidR="00AA3590" w:rsidRDefault="00AA3590" w:rsidP="00746311">
      <w:pPr>
        <w:rPr>
          <w:lang w:val="sv-SE"/>
        </w:rPr>
      </w:pPr>
    </w:p>
    <w:p w:rsidR="00AA3590" w:rsidRPr="00746311" w:rsidRDefault="00AA3590" w:rsidP="00746311">
      <w:pPr>
        <w:rPr>
          <w:lang w:val="sv-SE"/>
        </w:rPr>
      </w:pPr>
      <w:r>
        <w:rPr>
          <w:lang w:val="sv-SE"/>
        </w:rPr>
        <w:t>Nästa styrelsemöte är tisdag 18 september. Barbro är sekreterare</w:t>
      </w:r>
    </w:p>
    <w:sectPr w:rsidR="00AA3590" w:rsidRPr="00746311" w:rsidSect="00B30B4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0309A"/>
    <w:multiLevelType w:val="hybridMultilevel"/>
    <w:tmpl w:val="BCAE17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7D7"/>
    <w:rsid w:val="00030E1C"/>
    <w:rsid w:val="00096D4D"/>
    <w:rsid w:val="001B1ED9"/>
    <w:rsid w:val="002B06B7"/>
    <w:rsid w:val="002C4747"/>
    <w:rsid w:val="002E4A65"/>
    <w:rsid w:val="002F67D7"/>
    <w:rsid w:val="003F3147"/>
    <w:rsid w:val="00426B5E"/>
    <w:rsid w:val="007433A4"/>
    <w:rsid w:val="00746311"/>
    <w:rsid w:val="00751142"/>
    <w:rsid w:val="007B1D2F"/>
    <w:rsid w:val="007D7E33"/>
    <w:rsid w:val="007F3283"/>
    <w:rsid w:val="00836EF8"/>
    <w:rsid w:val="008E3D2B"/>
    <w:rsid w:val="00941B4E"/>
    <w:rsid w:val="00983A1D"/>
    <w:rsid w:val="00987EB4"/>
    <w:rsid w:val="00990DE6"/>
    <w:rsid w:val="009F0321"/>
    <w:rsid w:val="00A25640"/>
    <w:rsid w:val="00AA3590"/>
    <w:rsid w:val="00AB09B8"/>
    <w:rsid w:val="00AC4927"/>
    <w:rsid w:val="00AF101F"/>
    <w:rsid w:val="00B30B46"/>
    <w:rsid w:val="00C22379"/>
    <w:rsid w:val="00D21A9E"/>
    <w:rsid w:val="00D518A3"/>
    <w:rsid w:val="00E30BBD"/>
    <w:rsid w:val="00EA38FC"/>
    <w:rsid w:val="00FD4068"/>
    <w:rsid w:val="00FE4984"/>
    <w:rsid w:val="00FF1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06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F67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849</Words>
  <Characters>4504</Characters>
  <Application>Microsoft Office Outlook</Application>
  <DocSecurity>0</DocSecurity>
  <Lines>0</Lines>
  <Paragraphs>0</Paragraphs>
  <ScaleCrop>false</ScaleCrop>
  <Company>JIBS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Strömsbergsföreningens styrelsemöte 2018-08-21</dc:title>
  <dc:subject/>
  <dc:creator>Lars Hartvigson</dc:creator>
  <cp:keywords/>
  <dc:description/>
  <cp:lastModifiedBy>Hugo</cp:lastModifiedBy>
  <cp:revision>2</cp:revision>
  <cp:lastPrinted>2014-05-27T16:38:00Z</cp:lastPrinted>
  <dcterms:created xsi:type="dcterms:W3CDTF">2018-09-24T14:43:00Z</dcterms:created>
  <dcterms:modified xsi:type="dcterms:W3CDTF">2018-09-24T14:43:00Z</dcterms:modified>
</cp:coreProperties>
</file>