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02" w:rsidRDefault="00A97202">
      <w:pPr>
        <w:rPr>
          <w:b/>
          <w:sz w:val="24"/>
          <w:szCs w:val="24"/>
        </w:rPr>
      </w:pPr>
      <w:r w:rsidRPr="00F147BE">
        <w:rPr>
          <w:b/>
          <w:sz w:val="28"/>
          <w:szCs w:val="28"/>
        </w:rPr>
        <w:t>Protokoll fört vid Strömsbergsföreningens styrelsemöte 201</w:t>
      </w:r>
      <w:r>
        <w:rPr>
          <w:b/>
          <w:sz w:val="28"/>
          <w:szCs w:val="28"/>
        </w:rPr>
        <w:t>8-04-23</w:t>
      </w:r>
    </w:p>
    <w:p w:rsidR="00A97202" w:rsidRDefault="00A97202" w:rsidP="00F147BE">
      <w:pPr>
        <w:spacing w:after="0"/>
        <w:rPr>
          <w:sz w:val="24"/>
          <w:szCs w:val="24"/>
        </w:rPr>
      </w:pPr>
      <w:r>
        <w:rPr>
          <w:sz w:val="24"/>
          <w:szCs w:val="24"/>
        </w:rPr>
        <w:t>Närvarande:   Barbro Falk, Curt Guwallius, Ingrid Boberg, Jörgen Engqvist, Lars Hartvisson, Martha Wägéus, Mats Ottosson, Per Bergström, Per Sjöblom, Anders Wredenberg</w:t>
      </w:r>
    </w:p>
    <w:p w:rsidR="00A97202" w:rsidRDefault="00A97202" w:rsidP="00F147BE">
      <w:pPr>
        <w:spacing w:after="0"/>
        <w:rPr>
          <w:sz w:val="24"/>
          <w:szCs w:val="24"/>
        </w:rPr>
      </w:pPr>
    </w:p>
    <w:p w:rsidR="00A97202" w:rsidRPr="00A218BF" w:rsidRDefault="00A97202" w:rsidP="00A218B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Föreslagen dagordning godkändes. </w:t>
      </w:r>
    </w:p>
    <w:p w:rsidR="00A97202" w:rsidRDefault="00A97202" w:rsidP="00A218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Till sekreterare utsågs Anders Wredenberg</w:t>
      </w:r>
    </w:p>
    <w:p w:rsidR="00A97202" w:rsidRDefault="00A97202" w:rsidP="001F0FD6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0026EC">
        <w:rPr>
          <w:sz w:val="24"/>
          <w:szCs w:val="24"/>
        </w:rPr>
        <w:t>Föregående protokoll lades till handlingarna</w:t>
      </w:r>
    </w:p>
    <w:p w:rsidR="00A97202" w:rsidRDefault="00A97202" w:rsidP="000026EC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Styrelsens konstituering: till vice ordförande valdes Martha Wägéus och</w:t>
      </w:r>
    </w:p>
    <w:p w:rsidR="00A97202" w:rsidRDefault="00A97202" w:rsidP="000026EC">
      <w:pPr>
        <w:pStyle w:val="ListParagraph"/>
        <w:spacing w:before="240"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</w:t>
      </w:r>
      <w:r w:rsidRPr="000026EC">
        <w:rPr>
          <w:sz w:val="24"/>
          <w:szCs w:val="24"/>
        </w:rPr>
        <w:t>ill Kassör Barbro Falk</w:t>
      </w:r>
      <w:r>
        <w:rPr>
          <w:sz w:val="24"/>
          <w:szCs w:val="24"/>
        </w:rPr>
        <w:t>. Till ordförande valdes Lars Hartvigson på årsmötet för ett år.</w:t>
      </w:r>
    </w:p>
    <w:p w:rsidR="00A97202" w:rsidRDefault="00A97202" w:rsidP="000026EC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Firmatecknare: Barbro Falk och Lars Hartvigsson tecknar firman var för sig.</w:t>
      </w:r>
    </w:p>
    <w:p w:rsidR="00A97202" w:rsidRPr="000026EC" w:rsidRDefault="00A97202" w:rsidP="000026EC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Ansvarsområden:</w:t>
      </w:r>
    </w:p>
    <w:p w:rsidR="00A97202" w:rsidRDefault="00A97202" w:rsidP="00674DA8">
      <w:pPr>
        <w:spacing w:before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Kyrkbyn och Strömsbergs gård:  Lars, Barbro, Per S, Curt och Ingrid</w:t>
      </w:r>
    </w:p>
    <w:p w:rsidR="00A97202" w:rsidRDefault="00A97202" w:rsidP="00674DA8">
      <w:pPr>
        <w:spacing w:before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Skogen: Martha, Anders, Per B, Curt och Jörgen.</w:t>
      </w:r>
    </w:p>
    <w:p w:rsidR="00A97202" w:rsidRDefault="00A97202" w:rsidP="00674DA8">
      <w:pPr>
        <w:spacing w:before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Dammen:  Lars, Martha, Mats och Jörgen</w:t>
      </w:r>
    </w:p>
    <w:p w:rsidR="00A97202" w:rsidRDefault="00A97202" w:rsidP="00674DA8">
      <w:pPr>
        <w:spacing w:before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Jurmarknaden: Per S, Barbro, Anders och Jessica. Jessica på förslag av styrelsen</w:t>
      </w:r>
    </w:p>
    <w:p w:rsidR="00A97202" w:rsidRDefault="00A97202" w:rsidP="00D42A35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Utdelningsområden för information från Strömsbergsföreningen:</w:t>
      </w:r>
    </w:p>
    <w:p w:rsidR="00A97202" w:rsidRDefault="00A97202" w:rsidP="00D42A35">
      <w:pPr>
        <w:pStyle w:val="ListParagraph"/>
        <w:spacing w:before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Backen:  Jörgen och Per S. Baronvägen: Barbro. Gånglåten: Per B och Anders.</w:t>
      </w:r>
    </w:p>
    <w:p w:rsidR="00A97202" w:rsidRDefault="00A97202" w:rsidP="00D42A35">
      <w:pPr>
        <w:pStyle w:val="ListParagraph"/>
        <w:spacing w:before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Ämbetsmannen: Martha. Änglakören: Mats och Jessica. Ängsullen: Ingrid.</w:t>
      </w:r>
    </w:p>
    <w:p w:rsidR="00A97202" w:rsidRDefault="00A97202" w:rsidP="00D42A35">
      <w:pPr>
        <w:pStyle w:val="ListParagraph"/>
        <w:spacing w:before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Ärtlandet, Ekobyn och Knäred: Curt.</w:t>
      </w:r>
    </w:p>
    <w:p w:rsidR="00A97202" w:rsidRDefault="00A97202" w:rsidP="00D42A35">
      <w:pPr>
        <w:pStyle w:val="ListParagraph"/>
        <w:spacing w:before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Anslagstavlor: Per S</w:t>
      </w:r>
    </w:p>
    <w:p w:rsidR="00A97202" w:rsidRDefault="00A97202" w:rsidP="00D42A35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Ekonomi</w:t>
      </w:r>
    </w:p>
    <w:p w:rsidR="00A97202" w:rsidRDefault="00A97202" w:rsidP="00E46DC1">
      <w:pPr>
        <w:pStyle w:val="ListParagraph"/>
        <w:spacing w:before="240" w:line="240" w:lineRule="auto"/>
        <w:ind w:left="2608"/>
        <w:rPr>
          <w:sz w:val="24"/>
          <w:szCs w:val="24"/>
        </w:rPr>
      </w:pPr>
      <w:r>
        <w:rPr>
          <w:sz w:val="24"/>
          <w:szCs w:val="24"/>
        </w:rPr>
        <w:t>Kassa</w:t>
      </w:r>
      <w:r>
        <w:rPr>
          <w:sz w:val="24"/>
          <w:szCs w:val="24"/>
        </w:rPr>
        <w:tab/>
        <w:t xml:space="preserve"> 1893:72</w:t>
      </w:r>
    </w:p>
    <w:p w:rsidR="00A97202" w:rsidRDefault="00A97202" w:rsidP="00E46DC1">
      <w:pPr>
        <w:pStyle w:val="ListParagraph"/>
        <w:spacing w:before="240" w:line="240" w:lineRule="auto"/>
        <w:ind w:left="2608"/>
        <w:rPr>
          <w:sz w:val="24"/>
          <w:szCs w:val="24"/>
        </w:rPr>
      </w:pPr>
      <w:r>
        <w:rPr>
          <w:sz w:val="24"/>
          <w:szCs w:val="24"/>
        </w:rPr>
        <w:t>Bank            144760:09</w:t>
      </w:r>
    </w:p>
    <w:p w:rsidR="00A97202" w:rsidRDefault="00A97202" w:rsidP="00E46DC1">
      <w:pPr>
        <w:pStyle w:val="ListParagraph"/>
        <w:pBdr>
          <w:bottom w:val="double" w:sz="6" w:space="1" w:color="auto"/>
        </w:pBdr>
        <w:spacing w:before="240" w:line="240" w:lineRule="auto"/>
        <w:ind w:left="2608"/>
        <w:rPr>
          <w:sz w:val="24"/>
          <w:szCs w:val="24"/>
        </w:rPr>
      </w:pPr>
      <w:r>
        <w:rPr>
          <w:sz w:val="24"/>
          <w:szCs w:val="24"/>
        </w:rPr>
        <w:t>Placering    124872:20</w:t>
      </w:r>
    </w:p>
    <w:p w:rsidR="00A97202" w:rsidRDefault="00A97202" w:rsidP="00E46DC1">
      <w:pPr>
        <w:pStyle w:val="ListParagraph"/>
        <w:spacing w:before="240" w:line="240" w:lineRule="auto"/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                     271526:01</w:t>
      </w:r>
    </w:p>
    <w:p w:rsidR="00A97202" w:rsidRDefault="00A97202" w:rsidP="00E46DC1">
      <w:pPr>
        <w:pStyle w:val="ListParagraph"/>
        <w:spacing w:before="240" w:line="240" w:lineRule="auto"/>
        <w:ind w:left="2608"/>
        <w:rPr>
          <w:sz w:val="24"/>
          <w:szCs w:val="24"/>
        </w:rPr>
      </w:pPr>
      <w:r>
        <w:rPr>
          <w:sz w:val="24"/>
          <w:szCs w:val="24"/>
        </w:rPr>
        <w:t>Medlemmar 229</w:t>
      </w:r>
    </w:p>
    <w:p w:rsidR="00A97202" w:rsidRDefault="00A97202" w:rsidP="00D42A35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Skogen.</w:t>
      </w:r>
    </w:p>
    <w:p w:rsidR="00A97202" w:rsidRDefault="00A97202" w:rsidP="00E46DC1">
      <w:pPr>
        <w:pStyle w:val="ListParagraph"/>
        <w:spacing w:before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Vandringar se föregående protokoll. På grund av Marthas sjukskrivning kan hon inte</w:t>
      </w:r>
    </w:p>
    <w:p w:rsidR="00A97202" w:rsidRDefault="00A97202" w:rsidP="00E46DC1">
      <w:pPr>
        <w:pStyle w:val="ListParagraph"/>
        <w:spacing w:before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genomföra vandringen själv som var tänkt den 5/5. Martha kan ta bil till några ställen.</w:t>
      </w:r>
    </w:p>
    <w:p w:rsidR="00A97202" w:rsidRDefault="00A97202" w:rsidP="00E46DC1">
      <w:pPr>
        <w:pStyle w:val="ListParagraph"/>
        <w:spacing w:before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Ingrid lovade att vara behjälplig och Lars hjälper också till</w:t>
      </w:r>
    </w:p>
    <w:p w:rsidR="00A97202" w:rsidRDefault="00A97202" w:rsidP="00E46DC1">
      <w:pPr>
        <w:pStyle w:val="ListParagraph"/>
        <w:spacing w:before="240" w:line="240" w:lineRule="auto"/>
        <w:ind w:left="360"/>
        <w:rPr>
          <w:sz w:val="24"/>
          <w:szCs w:val="24"/>
        </w:rPr>
      </w:pPr>
    </w:p>
    <w:p w:rsidR="00A97202" w:rsidRDefault="00A97202" w:rsidP="00D42A35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Kyrbyn och Strömsbergs gård.</w:t>
      </w:r>
    </w:p>
    <w:p w:rsidR="00A97202" w:rsidRDefault="00A97202" w:rsidP="00E46DC1">
      <w:pPr>
        <w:pStyle w:val="ListParagraph"/>
        <w:spacing w:before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Om magasinet  har vi inte hört något nytt gällande dispens för strandskyddet</w:t>
      </w:r>
    </w:p>
    <w:p w:rsidR="00A97202" w:rsidRDefault="00A97202" w:rsidP="00256A4F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Dammen och Strömsbergsbäcken.</w:t>
      </w:r>
    </w:p>
    <w:p w:rsidR="00A97202" w:rsidRDefault="00A97202" w:rsidP="00256A4F">
      <w:pPr>
        <w:pStyle w:val="ListParagraph"/>
        <w:spacing w:before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Lars har varit i kontakt med samfälligheten i Skinnersdal gällande eurosionen i bäckravinen.</w:t>
      </w:r>
    </w:p>
    <w:p w:rsidR="00A97202" w:rsidRDefault="00A97202" w:rsidP="0088130A">
      <w:pPr>
        <w:pStyle w:val="ListParagraph"/>
        <w:spacing w:before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De hävdar att de inte är ägare till problemet. Bör man gå vidare till kommunen och Länsstyrelsen för en utvärdering. Slamfällorna är nu fulla igen.</w:t>
      </w:r>
    </w:p>
    <w:p w:rsidR="00A97202" w:rsidRDefault="00A97202" w:rsidP="0088130A">
      <w:pPr>
        <w:pStyle w:val="ListParagraph"/>
        <w:spacing w:before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Lars fick styrelsens uppdrag att undersöka och Barbro skulle även höra sig för.</w:t>
      </w:r>
      <w:r w:rsidRPr="0088130A">
        <w:rPr>
          <w:sz w:val="24"/>
          <w:szCs w:val="24"/>
        </w:rPr>
        <w:t xml:space="preserve"> </w:t>
      </w:r>
    </w:p>
    <w:p w:rsidR="00A97202" w:rsidRDefault="00A97202" w:rsidP="0088130A">
      <w:pPr>
        <w:pStyle w:val="ListParagraph"/>
        <w:spacing w:before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Ingrid tog upp problemet med Jättebalsaminer som håller på att sprida sig okontrollerat.</w:t>
      </w:r>
    </w:p>
    <w:p w:rsidR="00A97202" w:rsidRPr="0088130A" w:rsidRDefault="00A97202" w:rsidP="0088130A">
      <w:pPr>
        <w:pStyle w:val="ListParagraph"/>
        <w:spacing w:before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Ingrid skriver till reservatsförvaltare Anna Fogelberg.</w:t>
      </w:r>
    </w:p>
    <w:p w:rsidR="00A97202" w:rsidRDefault="00A97202" w:rsidP="00FF1D33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 w:rsidRPr="0088130A">
        <w:rPr>
          <w:sz w:val="24"/>
          <w:szCs w:val="24"/>
        </w:rPr>
        <w:t>Julmarknad.</w:t>
      </w:r>
    </w:p>
    <w:p w:rsidR="00A97202" w:rsidRDefault="00A97202" w:rsidP="00E40243">
      <w:pPr>
        <w:pStyle w:val="ListParagraph"/>
        <w:spacing w:before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Beslut om detta får tas i kommande styrelsemöten</w:t>
      </w:r>
    </w:p>
    <w:p w:rsidR="00A97202" w:rsidRDefault="00A97202" w:rsidP="00FF1D33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Stiftelsen Strömsbergs trädgårdar</w:t>
      </w:r>
    </w:p>
    <w:p w:rsidR="00A97202" w:rsidRDefault="00A97202" w:rsidP="00E40243">
      <w:pPr>
        <w:pStyle w:val="ListParagraph"/>
        <w:spacing w:before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Kommunikation pågår med kommunen</w:t>
      </w:r>
    </w:p>
    <w:p w:rsidR="00A97202" w:rsidRDefault="00A97202" w:rsidP="00FF1D33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Facebook/hemsidan/informationsprojekt</w:t>
      </w:r>
    </w:p>
    <w:p w:rsidR="00A97202" w:rsidRDefault="00A97202" w:rsidP="00592D2B">
      <w:pPr>
        <w:pStyle w:val="ListParagraph"/>
        <w:spacing w:before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Per B informerade att QR koderna tar lite lång tid att öppna ibland. </w:t>
      </w:r>
    </w:p>
    <w:p w:rsidR="00A97202" w:rsidRDefault="00A97202" w:rsidP="00592D2B">
      <w:pPr>
        <w:pStyle w:val="ListParagraph"/>
        <w:spacing w:before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Per B fick styrelsens uppdrag att be en kollega se om det går att snabba upp systemet.</w:t>
      </w:r>
    </w:p>
    <w:p w:rsidR="00A97202" w:rsidRDefault="00A97202" w:rsidP="00592D2B">
      <w:pPr>
        <w:pStyle w:val="ListParagraph"/>
        <w:spacing w:before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Styrelsen godkände en kostnad på 2000:-</w:t>
      </w:r>
    </w:p>
    <w:p w:rsidR="00A97202" w:rsidRDefault="00A97202" w:rsidP="00592D2B">
      <w:pPr>
        <w:pStyle w:val="ListParagraph"/>
        <w:spacing w:before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Vi går vidare med tidsplanen gällande skyltarna och QR koderna.</w:t>
      </w:r>
    </w:p>
    <w:p w:rsidR="00A97202" w:rsidRDefault="00A97202" w:rsidP="00592D2B">
      <w:pPr>
        <w:pStyle w:val="ListParagraph"/>
        <w:spacing w:before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29 skyltar där Ingrid kollar de engelska texterna. Material och skyltar är beställda och</w:t>
      </w:r>
    </w:p>
    <w:p w:rsidR="00A97202" w:rsidRDefault="00A97202" w:rsidP="00592D2B">
      <w:pPr>
        <w:pStyle w:val="ListParagraph"/>
        <w:spacing w:before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under framtagning.</w:t>
      </w:r>
    </w:p>
    <w:p w:rsidR="00A97202" w:rsidRDefault="00A97202" w:rsidP="00592D2B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Medlemsutflykt i höst. Barbro fick uppdrag att kolla med Gunillaberg.</w:t>
      </w:r>
    </w:p>
    <w:p w:rsidR="00A97202" w:rsidRPr="0099653A" w:rsidRDefault="00A97202" w:rsidP="0099653A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 w:rsidRPr="0099653A">
        <w:rPr>
          <w:sz w:val="24"/>
          <w:szCs w:val="24"/>
        </w:rPr>
        <w:t>Belysning. På 2 armaturer har glaset fallit ner på marken. Lars har 3 i reserv hemma</w:t>
      </w:r>
      <w:r>
        <w:rPr>
          <w:sz w:val="24"/>
          <w:szCs w:val="24"/>
        </w:rPr>
        <w:t xml:space="preserve"> s</w:t>
      </w:r>
      <w:r w:rsidRPr="0099653A">
        <w:rPr>
          <w:sz w:val="24"/>
          <w:szCs w:val="24"/>
        </w:rPr>
        <w:t>om går att använda vid reparation</w:t>
      </w:r>
      <w:r>
        <w:rPr>
          <w:sz w:val="24"/>
          <w:szCs w:val="24"/>
        </w:rPr>
        <w:t xml:space="preserve"> </w:t>
      </w:r>
    </w:p>
    <w:p w:rsidR="00A97202" w:rsidRDefault="00A97202" w:rsidP="00592D2B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Valberedning. Frågan ligger fortsatt öppen.</w:t>
      </w:r>
    </w:p>
    <w:p w:rsidR="00A97202" w:rsidRDefault="00A97202" w:rsidP="00592D2B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Kommande styrelsemöten.</w:t>
      </w:r>
    </w:p>
    <w:p w:rsidR="00A97202" w:rsidRDefault="00A97202" w:rsidP="0099653A">
      <w:pPr>
        <w:pStyle w:val="ListParagraph"/>
        <w:spacing w:before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2018.</w:t>
      </w:r>
    </w:p>
    <w:p w:rsidR="00A97202" w:rsidRDefault="00A97202" w:rsidP="0099653A">
      <w:pPr>
        <w:pStyle w:val="ListParagraph"/>
        <w:spacing w:before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11/6 Per S sekreterare, 21/8 Martha sekreterare, 18/9 Barbro sekreterare, </w:t>
      </w:r>
    </w:p>
    <w:p w:rsidR="00A97202" w:rsidRDefault="00A97202" w:rsidP="0099653A">
      <w:pPr>
        <w:pStyle w:val="ListParagraph"/>
        <w:spacing w:before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24/10 Per B sekreterare, 21/11 Curt sekreterare.</w:t>
      </w:r>
    </w:p>
    <w:p w:rsidR="00A97202" w:rsidRDefault="00A97202" w:rsidP="0099653A">
      <w:pPr>
        <w:pStyle w:val="ListParagraph"/>
        <w:spacing w:before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2019.</w:t>
      </w:r>
    </w:p>
    <w:p w:rsidR="00A97202" w:rsidRDefault="00A97202" w:rsidP="0099653A">
      <w:pPr>
        <w:pStyle w:val="ListParagraph"/>
        <w:spacing w:before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23/1 Ingrid sekreterare, 26/2 Mats sekreterare, 20/3 Jörgen sekreterare, 23/4 Jessica sekreterare.  Preliminärt datum för årsmöte 27/3.</w:t>
      </w:r>
    </w:p>
    <w:p w:rsidR="00A97202" w:rsidRDefault="00A97202" w:rsidP="0099653A">
      <w:pPr>
        <w:pStyle w:val="ListParagraph"/>
        <w:spacing w:before="240" w:line="240" w:lineRule="auto"/>
        <w:ind w:left="360"/>
        <w:rPr>
          <w:sz w:val="24"/>
          <w:szCs w:val="24"/>
        </w:rPr>
      </w:pPr>
    </w:p>
    <w:p w:rsidR="00A97202" w:rsidRDefault="00A97202" w:rsidP="0099653A">
      <w:pPr>
        <w:pStyle w:val="ListParagraph"/>
        <w:spacing w:before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Vid protokollet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Justeras</w:t>
      </w:r>
    </w:p>
    <w:p w:rsidR="00A97202" w:rsidRDefault="00A97202" w:rsidP="0099653A">
      <w:pPr>
        <w:pStyle w:val="ListParagraph"/>
        <w:spacing w:before="240" w:line="240" w:lineRule="auto"/>
        <w:ind w:left="360"/>
        <w:rPr>
          <w:sz w:val="24"/>
          <w:szCs w:val="24"/>
        </w:rPr>
      </w:pPr>
    </w:p>
    <w:p w:rsidR="00A97202" w:rsidRDefault="00A97202" w:rsidP="0099653A">
      <w:pPr>
        <w:pStyle w:val="ListParagraph"/>
        <w:spacing w:before="240" w:line="240" w:lineRule="auto"/>
        <w:ind w:left="360"/>
        <w:rPr>
          <w:sz w:val="24"/>
          <w:szCs w:val="24"/>
        </w:rPr>
      </w:pPr>
    </w:p>
    <w:p w:rsidR="00A97202" w:rsidRDefault="00A97202" w:rsidP="0099653A">
      <w:pPr>
        <w:pStyle w:val="ListParagraph"/>
        <w:spacing w:before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Anders Wredenberg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Lars Hartvigsson</w:t>
      </w:r>
    </w:p>
    <w:p w:rsidR="00A97202" w:rsidRDefault="00A97202" w:rsidP="0099653A">
      <w:pPr>
        <w:pStyle w:val="ListParagraph"/>
        <w:spacing w:before="240" w:line="240" w:lineRule="auto"/>
        <w:ind w:left="360"/>
        <w:rPr>
          <w:sz w:val="24"/>
          <w:szCs w:val="24"/>
        </w:rPr>
      </w:pPr>
    </w:p>
    <w:p w:rsidR="00A97202" w:rsidRDefault="00A97202" w:rsidP="000B5D81">
      <w:pPr>
        <w:pStyle w:val="ListParagraph"/>
        <w:spacing w:before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Nästa styrelsemöte:</w:t>
      </w:r>
    </w:p>
    <w:p w:rsidR="00A97202" w:rsidRPr="000B5D81" w:rsidRDefault="00A97202" w:rsidP="000B5D81">
      <w:pPr>
        <w:pStyle w:val="ListParagraph"/>
        <w:spacing w:before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11/6 Per Sjöblom är sekreterare</w:t>
      </w:r>
    </w:p>
    <w:p w:rsidR="00A97202" w:rsidRDefault="00A97202" w:rsidP="0099653A">
      <w:pPr>
        <w:pStyle w:val="ListParagraph"/>
        <w:spacing w:before="240" w:line="240" w:lineRule="auto"/>
        <w:ind w:left="360"/>
        <w:rPr>
          <w:sz w:val="24"/>
          <w:szCs w:val="24"/>
        </w:rPr>
      </w:pPr>
    </w:p>
    <w:p w:rsidR="00A97202" w:rsidRPr="00592D2B" w:rsidRDefault="00A97202" w:rsidP="00592D2B">
      <w:pPr>
        <w:spacing w:before="240" w:line="240" w:lineRule="auto"/>
        <w:rPr>
          <w:sz w:val="24"/>
          <w:szCs w:val="24"/>
        </w:rPr>
      </w:pPr>
    </w:p>
    <w:p w:rsidR="00A97202" w:rsidRDefault="00A97202" w:rsidP="00592D2B">
      <w:pPr>
        <w:pStyle w:val="ListParagraph"/>
        <w:spacing w:before="240" w:line="240" w:lineRule="auto"/>
        <w:ind w:left="360"/>
        <w:rPr>
          <w:sz w:val="24"/>
          <w:szCs w:val="24"/>
        </w:rPr>
      </w:pPr>
    </w:p>
    <w:p w:rsidR="00A97202" w:rsidRDefault="00A97202" w:rsidP="00592D2B">
      <w:pPr>
        <w:pStyle w:val="ListParagraph"/>
        <w:spacing w:before="240" w:line="240" w:lineRule="auto"/>
        <w:ind w:left="360"/>
        <w:rPr>
          <w:sz w:val="24"/>
          <w:szCs w:val="24"/>
        </w:rPr>
      </w:pPr>
    </w:p>
    <w:p w:rsidR="00A97202" w:rsidRDefault="00A97202" w:rsidP="00592D2B">
      <w:pPr>
        <w:pStyle w:val="ListParagraph"/>
        <w:spacing w:before="240" w:line="240" w:lineRule="auto"/>
        <w:ind w:left="360"/>
        <w:rPr>
          <w:sz w:val="24"/>
          <w:szCs w:val="24"/>
        </w:rPr>
      </w:pPr>
    </w:p>
    <w:p w:rsidR="00A97202" w:rsidRPr="00E40243" w:rsidRDefault="00A97202" w:rsidP="00E40243">
      <w:pPr>
        <w:spacing w:before="240" w:line="240" w:lineRule="auto"/>
        <w:rPr>
          <w:sz w:val="24"/>
          <w:szCs w:val="24"/>
        </w:rPr>
      </w:pPr>
    </w:p>
    <w:p w:rsidR="00A97202" w:rsidRPr="0088130A" w:rsidRDefault="00A97202" w:rsidP="0088130A">
      <w:pPr>
        <w:spacing w:before="240" w:line="240" w:lineRule="auto"/>
        <w:rPr>
          <w:sz w:val="24"/>
          <w:szCs w:val="24"/>
        </w:rPr>
      </w:pPr>
    </w:p>
    <w:p w:rsidR="00A97202" w:rsidRPr="0088130A" w:rsidRDefault="00A97202" w:rsidP="0088130A">
      <w:pPr>
        <w:spacing w:before="240" w:line="240" w:lineRule="auto"/>
        <w:rPr>
          <w:sz w:val="24"/>
          <w:szCs w:val="24"/>
        </w:rPr>
      </w:pPr>
    </w:p>
    <w:p w:rsidR="00A97202" w:rsidRPr="0088130A" w:rsidRDefault="00A97202" w:rsidP="0088130A">
      <w:pPr>
        <w:spacing w:before="240" w:line="240" w:lineRule="auto"/>
        <w:rPr>
          <w:sz w:val="24"/>
          <w:szCs w:val="24"/>
        </w:rPr>
      </w:pPr>
    </w:p>
    <w:p w:rsidR="00A97202" w:rsidRPr="0088130A" w:rsidRDefault="00A97202" w:rsidP="0088130A">
      <w:pPr>
        <w:spacing w:before="240" w:line="240" w:lineRule="auto"/>
        <w:ind w:left="360"/>
        <w:rPr>
          <w:sz w:val="24"/>
          <w:szCs w:val="24"/>
        </w:rPr>
      </w:pPr>
    </w:p>
    <w:p w:rsidR="00A97202" w:rsidRPr="0088130A" w:rsidRDefault="00A97202" w:rsidP="0088130A">
      <w:pPr>
        <w:spacing w:before="240" w:line="240" w:lineRule="auto"/>
        <w:rPr>
          <w:sz w:val="24"/>
          <w:szCs w:val="24"/>
        </w:rPr>
      </w:pPr>
    </w:p>
    <w:p w:rsidR="00A97202" w:rsidRPr="00256A4F" w:rsidRDefault="00A97202" w:rsidP="00256A4F">
      <w:pPr>
        <w:spacing w:before="240" w:line="240" w:lineRule="auto"/>
        <w:rPr>
          <w:sz w:val="24"/>
          <w:szCs w:val="24"/>
        </w:rPr>
      </w:pPr>
    </w:p>
    <w:p w:rsidR="00A97202" w:rsidRDefault="00A97202" w:rsidP="00256A4F">
      <w:pPr>
        <w:spacing w:before="240" w:line="240" w:lineRule="auto"/>
        <w:rPr>
          <w:sz w:val="24"/>
          <w:szCs w:val="24"/>
        </w:rPr>
      </w:pPr>
    </w:p>
    <w:p w:rsidR="00A97202" w:rsidRDefault="00A97202" w:rsidP="00E46DC1">
      <w:pPr>
        <w:pStyle w:val="ListParagraph"/>
        <w:spacing w:before="240" w:line="240" w:lineRule="auto"/>
        <w:ind w:left="360"/>
        <w:rPr>
          <w:sz w:val="24"/>
          <w:szCs w:val="24"/>
        </w:rPr>
      </w:pPr>
    </w:p>
    <w:p w:rsidR="00A97202" w:rsidRDefault="00A97202" w:rsidP="00E46DC1">
      <w:pPr>
        <w:pStyle w:val="ListParagraph"/>
        <w:spacing w:before="240" w:line="240" w:lineRule="auto"/>
        <w:ind w:left="360"/>
        <w:rPr>
          <w:sz w:val="24"/>
          <w:szCs w:val="24"/>
        </w:rPr>
      </w:pPr>
    </w:p>
    <w:p w:rsidR="00A97202" w:rsidRPr="00256A4F" w:rsidRDefault="00A97202" w:rsidP="00256A4F">
      <w:pPr>
        <w:spacing w:before="240" w:line="240" w:lineRule="auto"/>
        <w:rPr>
          <w:sz w:val="24"/>
          <w:szCs w:val="24"/>
        </w:rPr>
      </w:pPr>
    </w:p>
    <w:p w:rsidR="00A97202" w:rsidRDefault="00A97202" w:rsidP="00E46DC1">
      <w:pPr>
        <w:spacing w:before="240" w:line="240" w:lineRule="auto"/>
        <w:rPr>
          <w:sz w:val="24"/>
          <w:szCs w:val="24"/>
        </w:rPr>
      </w:pPr>
    </w:p>
    <w:p w:rsidR="00A97202" w:rsidRDefault="00A97202" w:rsidP="00E46DC1">
      <w:pPr>
        <w:spacing w:before="240" w:line="240" w:lineRule="auto"/>
        <w:rPr>
          <w:sz w:val="24"/>
          <w:szCs w:val="24"/>
        </w:rPr>
      </w:pPr>
    </w:p>
    <w:p w:rsidR="00A97202" w:rsidRPr="00E46DC1" w:rsidRDefault="00A97202" w:rsidP="00E46DC1">
      <w:pPr>
        <w:spacing w:before="240" w:line="240" w:lineRule="auto"/>
        <w:rPr>
          <w:sz w:val="24"/>
          <w:szCs w:val="24"/>
        </w:rPr>
      </w:pPr>
    </w:p>
    <w:p w:rsidR="00A97202" w:rsidRPr="00E46DC1" w:rsidRDefault="00A97202" w:rsidP="00E46DC1">
      <w:pPr>
        <w:spacing w:before="240" w:line="240" w:lineRule="auto"/>
        <w:rPr>
          <w:sz w:val="24"/>
          <w:szCs w:val="24"/>
        </w:rPr>
      </w:pPr>
    </w:p>
    <w:p w:rsidR="00A97202" w:rsidRPr="00E46DC1" w:rsidRDefault="00A97202" w:rsidP="00E46DC1">
      <w:pPr>
        <w:spacing w:before="240" w:line="240" w:lineRule="auto"/>
        <w:rPr>
          <w:sz w:val="24"/>
          <w:szCs w:val="24"/>
        </w:rPr>
      </w:pPr>
    </w:p>
    <w:p w:rsidR="00A97202" w:rsidRPr="00E46DC1" w:rsidRDefault="00A97202" w:rsidP="00E46DC1">
      <w:pPr>
        <w:spacing w:before="240" w:line="240" w:lineRule="auto"/>
        <w:rPr>
          <w:sz w:val="24"/>
          <w:szCs w:val="24"/>
        </w:rPr>
      </w:pPr>
    </w:p>
    <w:p w:rsidR="00A97202" w:rsidRPr="00E46DC1" w:rsidRDefault="00A97202" w:rsidP="00E46DC1">
      <w:pPr>
        <w:spacing w:before="240" w:line="240" w:lineRule="auto"/>
        <w:rPr>
          <w:sz w:val="24"/>
          <w:szCs w:val="24"/>
        </w:rPr>
      </w:pPr>
    </w:p>
    <w:p w:rsidR="00A97202" w:rsidRPr="009A1318" w:rsidRDefault="00A97202" w:rsidP="00CB71EF">
      <w:pPr>
        <w:spacing w:line="240" w:lineRule="auto"/>
        <w:rPr>
          <w:sz w:val="24"/>
          <w:szCs w:val="24"/>
        </w:rPr>
      </w:pPr>
    </w:p>
    <w:p w:rsidR="00A97202" w:rsidRPr="009A1318" w:rsidRDefault="00A97202" w:rsidP="00CB71EF">
      <w:pPr>
        <w:rPr>
          <w:sz w:val="24"/>
          <w:szCs w:val="24"/>
        </w:rPr>
      </w:pPr>
    </w:p>
    <w:p w:rsidR="00A97202" w:rsidRPr="009A1318" w:rsidRDefault="00A97202" w:rsidP="00CB71EF">
      <w:pPr>
        <w:pStyle w:val="ListParagraph"/>
        <w:rPr>
          <w:sz w:val="24"/>
          <w:szCs w:val="24"/>
        </w:rPr>
      </w:pPr>
    </w:p>
    <w:p w:rsidR="00A97202" w:rsidRPr="009A1318" w:rsidRDefault="00A97202" w:rsidP="00A218BF">
      <w:pPr>
        <w:pStyle w:val="ListParagraph"/>
        <w:rPr>
          <w:sz w:val="24"/>
          <w:szCs w:val="24"/>
        </w:rPr>
      </w:pPr>
      <w:r w:rsidRPr="009A1318">
        <w:rPr>
          <w:sz w:val="24"/>
          <w:szCs w:val="24"/>
        </w:rPr>
        <w:br w:type="page"/>
      </w:r>
    </w:p>
    <w:p w:rsidR="00A97202" w:rsidRPr="009A1318" w:rsidRDefault="00A97202" w:rsidP="00F147BE">
      <w:pPr>
        <w:rPr>
          <w:sz w:val="24"/>
          <w:szCs w:val="24"/>
        </w:rPr>
        <w:sectPr w:rsidR="00A97202" w:rsidRPr="009A13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7202" w:rsidRPr="009A1318" w:rsidRDefault="00A97202" w:rsidP="00F147BE">
      <w:pPr>
        <w:rPr>
          <w:sz w:val="24"/>
          <w:szCs w:val="24"/>
        </w:rPr>
      </w:pPr>
    </w:p>
    <w:p w:rsidR="00A97202" w:rsidRPr="009A1318" w:rsidRDefault="00A97202">
      <w:pPr>
        <w:rPr>
          <w:b/>
          <w:sz w:val="24"/>
          <w:szCs w:val="24"/>
        </w:rPr>
      </w:pPr>
    </w:p>
    <w:sectPr w:rsidR="00A97202" w:rsidRPr="009A1318" w:rsidSect="00F147B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202" w:rsidRDefault="00A97202" w:rsidP="00BA1315">
      <w:pPr>
        <w:spacing w:after="0" w:line="240" w:lineRule="auto"/>
      </w:pPr>
      <w:r>
        <w:separator/>
      </w:r>
    </w:p>
  </w:endnote>
  <w:endnote w:type="continuationSeparator" w:id="0">
    <w:p w:rsidR="00A97202" w:rsidRDefault="00A97202" w:rsidP="00BA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202" w:rsidRDefault="00A97202" w:rsidP="00BA1315">
      <w:pPr>
        <w:spacing w:after="0" w:line="240" w:lineRule="auto"/>
      </w:pPr>
      <w:r>
        <w:separator/>
      </w:r>
    </w:p>
  </w:footnote>
  <w:footnote w:type="continuationSeparator" w:id="0">
    <w:p w:rsidR="00A97202" w:rsidRDefault="00A97202" w:rsidP="00BA1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05894"/>
    <w:multiLevelType w:val="hybridMultilevel"/>
    <w:tmpl w:val="EBD6FB3A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6C2C18"/>
    <w:multiLevelType w:val="hybridMultilevel"/>
    <w:tmpl w:val="8E6C681E"/>
    <w:lvl w:ilvl="0" w:tplc="A8EC004A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7BE"/>
    <w:rsid w:val="000026EC"/>
    <w:rsid w:val="00051EC5"/>
    <w:rsid w:val="000B5D81"/>
    <w:rsid w:val="000D4D2B"/>
    <w:rsid w:val="001322F1"/>
    <w:rsid w:val="00175EAB"/>
    <w:rsid w:val="001B3DB9"/>
    <w:rsid w:val="001F0FD6"/>
    <w:rsid w:val="001F527A"/>
    <w:rsid w:val="00256A4F"/>
    <w:rsid w:val="002E4329"/>
    <w:rsid w:val="002F0C1D"/>
    <w:rsid w:val="0035103A"/>
    <w:rsid w:val="00394BA3"/>
    <w:rsid w:val="003B7AD7"/>
    <w:rsid w:val="004B3933"/>
    <w:rsid w:val="004C03C1"/>
    <w:rsid w:val="004C7ACF"/>
    <w:rsid w:val="00504B07"/>
    <w:rsid w:val="0051649D"/>
    <w:rsid w:val="00567EFC"/>
    <w:rsid w:val="00592D2B"/>
    <w:rsid w:val="005B6393"/>
    <w:rsid w:val="005F2B33"/>
    <w:rsid w:val="00604031"/>
    <w:rsid w:val="0064632C"/>
    <w:rsid w:val="00674DA8"/>
    <w:rsid w:val="00695475"/>
    <w:rsid w:val="007A3FE2"/>
    <w:rsid w:val="007B2003"/>
    <w:rsid w:val="00803321"/>
    <w:rsid w:val="0088130A"/>
    <w:rsid w:val="008C0160"/>
    <w:rsid w:val="008C18C0"/>
    <w:rsid w:val="0094221A"/>
    <w:rsid w:val="00945557"/>
    <w:rsid w:val="0099653A"/>
    <w:rsid w:val="009A1318"/>
    <w:rsid w:val="00A218BF"/>
    <w:rsid w:val="00A31053"/>
    <w:rsid w:val="00A97202"/>
    <w:rsid w:val="00B54111"/>
    <w:rsid w:val="00BA1315"/>
    <w:rsid w:val="00BB0E22"/>
    <w:rsid w:val="00BB7E70"/>
    <w:rsid w:val="00BC1E75"/>
    <w:rsid w:val="00CB71EF"/>
    <w:rsid w:val="00D25444"/>
    <w:rsid w:val="00D27F0B"/>
    <w:rsid w:val="00D42A35"/>
    <w:rsid w:val="00D717DA"/>
    <w:rsid w:val="00DC45C0"/>
    <w:rsid w:val="00E40243"/>
    <w:rsid w:val="00E46DC1"/>
    <w:rsid w:val="00EA13A1"/>
    <w:rsid w:val="00EC0C38"/>
    <w:rsid w:val="00EC4AE6"/>
    <w:rsid w:val="00EE0146"/>
    <w:rsid w:val="00F147BE"/>
    <w:rsid w:val="00FF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47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A1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13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1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131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522</Words>
  <Characters>2767</Characters>
  <Application>Microsoft Office Outlook</Application>
  <DocSecurity>0</DocSecurity>
  <Lines>0</Lines>
  <Paragraphs>0</Paragraphs>
  <ScaleCrop>false</ScaleCrop>
  <Company>DSV A/S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Strömsbergsföreningens styrelsemöte 2018-04-23</dc:title>
  <dc:subject/>
  <dc:creator>Anders Wredenberg - DSV</dc:creator>
  <cp:keywords/>
  <dc:description/>
  <cp:lastModifiedBy>Hugo</cp:lastModifiedBy>
  <cp:revision>2</cp:revision>
  <cp:lastPrinted>2018-05-07T08:35:00Z</cp:lastPrinted>
  <dcterms:created xsi:type="dcterms:W3CDTF">2018-05-07T08:37:00Z</dcterms:created>
  <dcterms:modified xsi:type="dcterms:W3CDTF">2018-05-07T08:37:00Z</dcterms:modified>
</cp:coreProperties>
</file>