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F8" w:rsidRPr="005167C0" w:rsidRDefault="000B1CF8" w:rsidP="007D68B1">
      <w:pPr>
        <w:spacing w:after="0"/>
        <w:rPr>
          <w:sz w:val="24"/>
          <w:szCs w:val="24"/>
        </w:rPr>
      </w:pPr>
      <w:r w:rsidRPr="005167C0">
        <w:rPr>
          <w:b/>
          <w:sz w:val="24"/>
          <w:szCs w:val="24"/>
        </w:rPr>
        <w:t>Protokoll fört vid Strömsbergsföreningens styrelsemöte 2018-02-26</w:t>
      </w:r>
    </w:p>
    <w:p w:rsidR="000B1CF8" w:rsidRPr="005167C0" w:rsidRDefault="000B1CF8" w:rsidP="007D68B1">
      <w:pPr>
        <w:spacing w:after="0"/>
      </w:pPr>
    </w:p>
    <w:p w:rsidR="000B1CF8" w:rsidRPr="005167C0" w:rsidRDefault="000B1CF8" w:rsidP="007D68B1">
      <w:pPr>
        <w:spacing w:after="0"/>
      </w:pPr>
      <w:r w:rsidRPr="005167C0">
        <w:t>Närvarande: Lars Hartvigson, Per Sjöblom, Barbro Falk, Mats Ottosson, Per Bergström, Curt Guwallius, Anders Wredenberg och Ingrid Boberg.</w:t>
      </w:r>
    </w:p>
    <w:p w:rsidR="000B1CF8" w:rsidRPr="005167C0" w:rsidRDefault="000B1CF8" w:rsidP="007D68B1">
      <w:pPr>
        <w:spacing w:after="0"/>
      </w:pPr>
    </w:p>
    <w:p w:rsidR="000B1CF8" w:rsidRPr="005167C0" w:rsidRDefault="000B1CF8" w:rsidP="007D68B1">
      <w:pPr>
        <w:spacing w:after="0"/>
      </w:pPr>
      <w:r w:rsidRPr="005167C0">
        <w:rPr>
          <w:b/>
        </w:rPr>
        <w:t xml:space="preserve">1 Ordförande </w:t>
      </w:r>
      <w:r w:rsidRPr="005167C0">
        <w:t>Lars öppna</w:t>
      </w:r>
      <w:r>
        <w:t>r</w:t>
      </w:r>
      <w:r w:rsidRPr="005167C0">
        <w:t xml:space="preserve"> styrelsemötet och välkomna</w:t>
      </w:r>
      <w:r>
        <w:t>r</w:t>
      </w:r>
      <w:r w:rsidRPr="005167C0">
        <w:t xml:space="preserve"> styrelsen.</w:t>
      </w:r>
    </w:p>
    <w:p w:rsidR="000B1CF8" w:rsidRPr="005167C0" w:rsidRDefault="000B1CF8" w:rsidP="007D68B1">
      <w:pPr>
        <w:spacing w:after="0"/>
      </w:pPr>
    </w:p>
    <w:p w:rsidR="000B1CF8" w:rsidRPr="005167C0" w:rsidRDefault="000B1CF8" w:rsidP="007D68B1">
      <w:pPr>
        <w:spacing w:after="0"/>
      </w:pPr>
      <w:r w:rsidRPr="005167C0">
        <w:rPr>
          <w:b/>
        </w:rPr>
        <w:t xml:space="preserve">2 Dagordningen </w:t>
      </w:r>
      <w:r w:rsidRPr="005167C0">
        <w:t xml:space="preserve">fastställs efter några kompletteringar under Övriga frågor. </w:t>
      </w:r>
    </w:p>
    <w:p w:rsidR="000B1CF8" w:rsidRPr="005167C0" w:rsidRDefault="000B1CF8" w:rsidP="007D68B1">
      <w:pPr>
        <w:spacing w:after="0"/>
        <w:rPr>
          <w:b/>
        </w:rPr>
      </w:pPr>
    </w:p>
    <w:p w:rsidR="000B1CF8" w:rsidRPr="005167C0" w:rsidRDefault="000B1CF8" w:rsidP="007D68B1">
      <w:pPr>
        <w:spacing w:after="0"/>
      </w:pPr>
      <w:r w:rsidRPr="005167C0">
        <w:rPr>
          <w:b/>
        </w:rPr>
        <w:t xml:space="preserve">3 Protokollförare </w:t>
      </w:r>
      <w:r w:rsidRPr="005167C0">
        <w:t>i turordning Ingrid Boberg.</w:t>
      </w:r>
    </w:p>
    <w:p w:rsidR="000B1CF8" w:rsidRPr="005167C0" w:rsidRDefault="000B1CF8" w:rsidP="007D68B1">
      <w:pPr>
        <w:spacing w:after="0"/>
      </w:pPr>
    </w:p>
    <w:p w:rsidR="000B1CF8" w:rsidRPr="005167C0" w:rsidRDefault="000B1CF8" w:rsidP="007D68B1">
      <w:pPr>
        <w:spacing w:after="0"/>
      </w:pPr>
      <w:r w:rsidRPr="005167C0">
        <w:rPr>
          <w:b/>
        </w:rPr>
        <w:t xml:space="preserve">4 Föregående protokoll </w:t>
      </w:r>
      <w:r w:rsidRPr="005167C0">
        <w:t>l</w:t>
      </w:r>
      <w:r>
        <w:t>äggs</w:t>
      </w:r>
      <w:r w:rsidRPr="005167C0">
        <w:t xml:space="preserve"> till handlingarna.</w:t>
      </w:r>
    </w:p>
    <w:p w:rsidR="000B1CF8" w:rsidRPr="005167C0" w:rsidRDefault="000B1CF8" w:rsidP="007D68B1">
      <w:pPr>
        <w:spacing w:after="0"/>
      </w:pPr>
    </w:p>
    <w:p w:rsidR="000B1CF8" w:rsidRPr="005167C0" w:rsidRDefault="000B1CF8" w:rsidP="007D68B1">
      <w:pPr>
        <w:spacing w:after="0"/>
        <w:rPr>
          <w:b/>
        </w:rPr>
      </w:pPr>
      <w:r w:rsidRPr="005167C0">
        <w:rPr>
          <w:b/>
        </w:rPr>
        <w:t>5 Ekonomi</w:t>
      </w:r>
    </w:p>
    <w:p w:rsidR="000B1CF8" w:rsidRPr="005167C0" w:rsidRDefault="000B1CF8" w:rsidP="007D68B1">
      <w:pPr>
        <w:spacing w:after="0"/>
      </w:pPr>
      <w:r w:rsidRPr="005167C0">
        <w:t>Barbro lämna</w:t>
      </w:r>
      <w:r>
        <w:t>r</w:t>
      </w:r>
      <w:r w:rsidRPr="005167C0">
        <w:t xml:space="preserve"> följande rapport:</w:t>
      </w:r>
    </w:p>
    <w:p w:rsidR="000B1CF8" w:rsidRPr="005167C0" w:rsidRDefault="000B1CF8" w:rsidP="007D68B1">
      <w:pPr>
        <w:spacing w:after="0"/>
      </w:pPr>
      <w:r w:rsidRPr="005167C0">
        <w:tab/>
      </w:r>
      <w:r w:rsidRPr="005167C0">
        <w:tab/>
        <w:t>Kassa</w:t>
      </w:r>
      <w:r w:rsidRPr="005167C0">
        <w:tab/>
      </w:r>
      <w:r w:rsidRPr="005167C0">
        <w:tab/>
        <w:t xml:space="preserve">    1 883:72</w:t>
      </w:r>
    </w:p>
    <w:p w:rsidR="000B1CF8" w:rsidRPr="005167C0" w:rsidRDefault="000B1CF8" w:rsidP="007D68B1">
      <w:pPr>
        <w:spacing w:after="0"/>
      </w:pPr>
      <w:r w:rsidRPr="005167C0">
        <w:tab/>
      </w:r>
      <w:r w:rsidRPr="005167C0">
        <w:tab/>
        <w:t>Företagskonto</w:t>
      </w:r>
      <w:r w:rsidRPr="005167C0">
        <w:tab/>
        <w:t>151 329:05</w:t>
      </w:r>
    </w:p>
    <w:p w:rsidR="000B1CF8" w:rsidRPr="005167C0" w:rsidRDefault="000B1CF8" w:rsidP="007D68B1">
      <w:pPr>
        <w:spacing w:after="0"/>
        <w:rPr>
          <w:u w:val="single"/>
        </w:rPr>
      </w:pPr>
      <w:r w:rsidRPr="005167C0">
        <w:tab/>
      </w:r>
      <w:r w:rsidRPr="005167C0">
        <w:tab/>
        <w:t>Placeringskonto</w:t>
      </w:r>
      <w:r w:rsidRPr="005167C0">
        <w:tab/>
      </w:r>
      <w:r w:rsidRPr="005167C0">
        <w:rPr>
          <w:u w:val="single"/>
        </w:rPr>
        <w:t>124 872:20</w:t>
      </w:r>
    </w:p>
    <w:p w:rsidR="000B1CF8" w:rsidRPr="005167C0" w:rsidRDefault="000B1CF8" w:rsidP="007D68B1">
      <w:pPr>
        <w:spacing w:after="0"/>
      </w:pPr>
      <w:r w:rsidRPr="005167C0">
        <w:tab/>
      </w:r>
      <w:r w:rsidRPr="005167C0">
        <w:tab/>
      </w:r>
      <w:r w:rsidRPr="005167C0">
        <w:tab/>
      </w:r>
      <w:r w:rsidRPr="005167C0">
        <w:tab/>
        <w:t>278 085:01</w:t>
      </w:r>
    </w:p>
    <w:p w:rsidR="000B1CF8" w:rsidRPr="005167C0" w:rsidRDefault="000B1CF8" w:rsidP="007D68B1">
      <w:pPr>
        <w:spacing w:after="0"/>
      </w:pPr>
    </w:p>
    <w:p w:rsidR="000B1CF8" w:rsidRDefault="000B1CF8" w:rsidP="007D68B1">
      <w:pPr>
        <w:spacing w:after="0"/>
      </w:pPr>
      <w:r w:rsidRPr="005167C0">
        <w:t xml:space="preserve">Antal betalande medlemmar 2018-02-26: </w:t>
      </w:r>
      <w:r w:rsidRPr="005167C0">
        <w:tab/>
        <w:t xml:space="preserve">            </w:t>
      </w:r>
      <w:r>
        <w:tab/>
        <w:t xml:space="preserve">            </w:t>
      </w:r>
      <w:r w:rsidRPr="005167C0">
        <w:t xml:space="preserve"> 209</w:t>
      </w:r>
    </w:p>
    <w:p w:rsidR="000B1CF8" w:rsidRDefault="000B1CF8" w:rsidP="007D68B1">
      <w:pPr>
        <w:spacing w:after="0"/>
      </w:pPr>
    </w:p>
    <w:p w:rsidR="000B1CF8" w:rsidRDefault="000B1CF8" w:rsidP="007D68B1">
      <w:pPr>
        <w:spacing w:after="0"/>
      </w:pPr>
      <w:r>
        <w:t xml:space="preserve">Årsbokslut med resultat- och balansräkning är gjort och inlämnat till revisorerna. Vinst 2017: 15 231. </w:t>
      </w:r>
    </w:p>
    <w:p w:rsidR="000B1CF8" w:rsidRDefault="000B1CF8" w:rsidP="007D68B1">
      <w:pPr>
        <w:spacing w:after="0"/>
      </w:pPr>
    </w:p>
    <w:p w:rsidR="000B1CF8" w:rsidRDefault="000B1CF8" w:rsidP="007D68B1">
      <w:pPr>
        <w:spacing w:after="0"/>
      </w:pPr>
      <w:r>
        <w:rPr>
          <w:b/>
        </w:rPr>
        <w:t>6 Kyrkbyn</w:t>
      </w:r>
    </w:p>
    <w:p w:rsidR="000B1CF8" w:rsidRDefault="000B1CF8" w:rsidP="007D68B1">
      <w:pPr>
        <w:spacing w:after="0"/>
      </w:pPr>
      <w:r w:rsidRPr="005F76FD">
        <w:rPr>
          <w:u w:val="single"/>
        </w:rPr>
        <w:t>Sädesmagasinet</w:t>
      </w:r>
      <w:r>
        <w:t>: Lars kontaktar regelbundet Johan Nilsson på Länsstyrelsen för att få ett besked i tid, eftersom överklagandetiden är tre veckor och information måste efterfrågas.</w:t>
      </w:r>
    </w:p>
    <w:p w:rsidR="000B1CF8" w:rsidRDefault="000B1CF8" w:rsidP="007D68B1">
      <w:pPr>
        <w:spacing w:after="0"/>
      </w:pPr>
      <w:r w:rsidRPr="005F76FD">
        <w:rPr>
          <w:u w:val="single"/>
        </w:rPr>
        <w:t>Hampus hus</w:t>
      </w:r>
      <w:r>
        <w:t>: Status quo.</w:t>
      </w:r>
    </w:p>
    <w:p w:rsidR="000B1CF8" w:rsidRDefault="000B1CF8" w:rsidP="007D68B1">
      <w:pPr>
        <w:spacing w:after="0"/>
      </w:pPr>
      <w:r w:rsidRPr="005F76FD">
        <w:rPr>
          <w:u w:val="single"/>
        </w:rPr>
        <w:t>Äppelbladet 3 m fl</w:t>
      </w:r>
      <w:r>
        <w:t>, alltså bygget av hyresrätter vid ”gamla kiosken”: Ingrid har varit i kontakt med Lena och Anders Andersson, Igelkottsvägen, med Cecilia Sjöberg i SvK samt med Claudia Adetun, verksamhetsförvaltare på Tekniska kontoret, som informerade om att projektering är på gång och att byggnation snart ska påbörjas. Hon hänvisade till Sajma Komarica Rylander, chef för Invandrar- och flyktingsektionen. Sajma har också svarat på mejl och tackat för engagemang. Ingrid har till dessa två påpekat vikten av information till närboende. Styrelsen uppdrog åt Ingrid att ställa två tydliga frågor till Claudia och Sajma om information, ett första steg för att förbereda bygge och integration så väl som möjligt:</w:t>
      </w:r>
    </w:p>
    <w:p w:rsidR="000B1CF8" w:rsidRDefault="000B1CF8" w:rsidP="007D68B1">
      <w:pPr>
        <w:spacing w:after="0"/>
      </w:pPr>
      <w:r>
        <w:t xml:space="preserve"> -Vad är gjort? Vad ska göras?</w:t>
      </w:r>
    </w:p>
    <w:p w:rsidR="000B1CF8" w:rsidRDefault="000B1CF8" w:rsidP="007D68B1">
      <w:pPr>
        <w:spacing w:after="0"/>
      </w:pPr>
      <w:r>
        <w:t>Styrelsen återkommer även i detta ärende.</w:t>
      </w:r>
    </w:p>
    <w:p w:rsidR="000B1CF8" w:rsidRDefault="000B1CF8" w:rsidP="007D68B1">
      <w:pPr>
        <w:spacing w:after="0"/>
      </w:pPr>
    </w:p>
    <w:p w:rsidR="000B1CF8" w:rsidRDefault="000B1CF8" w:rsidP="007D68B1">
      <w:pPr>
        <w:spacing w:after="0"/>
        <w:rPr>
          <w:b/>
        </w:rPr>
      </w:pPr>
      <w:r>
        <w:rPr>
          <w:b/>
        </w:rPr>
        <w:t>7 Skogen</w:t>
      </w:r>
    </w:p>
    <w:p w:rsidR="000B1CF8" w:rsidRDefault="000B1CF8" w:rsidP="007D68B1">
      <w:pPr>
        <w:spacing w:after="0"/>
      </w:pPr>
      <w:r>
        <w:rPr>
          <w:u w:val="single"/>
        </w:rPr>
        <w:t xml:space="preserve">Informationsprojektet: </w:t>
      </w:r>
      <w:r>
        <w:t xml:space="preserve">Per B träffar studenterna torsdag 1/3 kl. 15 för överlämning av strömsbergsskogen.se. Studenterna har gjort en websida, ska göra design av skyltarna, har i viss mån editerat texterna och har översatt till engelska. Bilder ska sättas in. </w:t>
      </w:r>
    </w:p>
    <w:p w:rsidR="000B1CF8" w:rsidRDefault="000B1CF8" w:rsidP="007D68B1">
      <w:pPr>
        <w:spacing w:after="0"/>
      </w:pPr>
    </w:p>
    <w:p w:rsidR="000B1CF8" w:rsidRDefault="000B1CF8" w:rsidP="007D68B1">
      <w:pPr>
        <w:spacing w:after="0"/>
      </w:pPr>
      <w:r>
        <w:t xml:space="preserve">På årsmötet kommer arbetet att presenteras av minst två av studenterna. </w:t>
      </w:r>
    </w:p>
    <w:p w:rsidR="000B1CF8" w:rsidRDefault="000B1CF8" w:rsidP="007D68B1">
      <w:pPr>
        <w:spacing w:after="0"/>
      </w:pPr>
    </w:p>
    <w:p w:rsidR="000B1CF8" w:rsidRDefault="000B1CF8" w:rsidP="007D68B1">
      <w:pPr>
        <w:spacing w:after="0"/>
      </w:pPr>
      <w:r>
        <w:t xml:space="preserve">Kvar att göra är att banta skylttexterna (styrelsen), beställa QR-koder i samarbete med kommunen, beställa och sätta upp skyltar samt informera om projektet. Barbro talar för att vi skaffar inlästa texter, som vid Rocksjön. Länkar mellan olika sidor är bra, påpekas det. Anna Fogelberg har lovat att ordna fikaplats Saft- och bullbänken. </w:t>
      </w:r>
    </w:p>
    <w:p w:rsidR="000B1CF8" w:rsidRDefault="000B1CF8" w:rsidP="007D68B1">
      <w:pPr>
        <w:spacing w:after="0"/>
      </w:pPr>
    </w:p>
    <w:p w:rsidR="000B1CF8" w:rsidRDefault="000B1CF8" w:rsidP="007D68B1">
      <w:pPr>
        <w:spacing w:after="0"/>
      </w:pPr>
      <w:r>
        <w:t xml:space="preserve">Nödvändiga kompletteringar kommer alltså att göras. </w:t>
      </w:r>
    </w:p>
    <w:p w:rsidR="000B1CF8" w:rsidRDefault="000B1CF8" w:rsidP="007D68B1">
      <w:pPr>
        <w:spacing w:after="0"/>
      </w:pPr>
    </w:p>
    <w:p w:rsidR="000B1CF8" w:rsidRDefault="000B1CF8" w:rsidP="007D68B1">
      <w:pPr>
        <w:spacing w:after="0"/>
      </w:pPr>
      <w:r>
        <w:t xml:space="preserve">Styrelsen beslutar att Per B (sammankallande), Curt och ev några fler styrelsemedlemmar tar kontakt med Helena Bjurulf och Anna Fogelberg, ansvariga på kommunen, för ett gemensamt sammanträde om ansvarsfördelning och exakt planering, så att skyltar och annan information kommer på plats i god tid, om möjligt före 22/5. </w:t>
      </w:r>
    </w:p>
    <w:p w:rsidR="000B1CF8" w:rsidRDefault="000B1CF8" w:rsidP="007D68B1">
      <w:pPr>
        <w:spacing w:after="0"/>
      </w:pPr>
    </w:p>
    <w:p w:rsidR="000B1CF8" w:rsidRDefault="000B1CF8" w:rsidP="007D68B1">
      <w:pPr>
        <w:spacing w:after="0"/>
        <w:rPr>
          <w:b/>
        </w:rPr>
      </w:pPr>
      <w:r>
        <w:rPr>
          <w:b/>
        </w:rPr>
        <w:t>8 Dammen</w:t>
      </w:r>
    </w:p>
    <w:p w:rsidR="000B1CF8" w:rsidRDefault="000B1CF8" w:rsidP="007D68B1">
      <w:pPr>
        <w:spacing w:after="0"/>
      </w:pPr>
      <w:r>
        <w:rPr>
          <w:u w:val="single"/>
        </w:rPr>
        <w:t>Slam i damm:</w:t>
      </w:r>
      <w:r>
        <w:t xml:space="preserve"> Lars har kontaktat Rolf Sandström på Gatu- och parkavdelningen och hänvisats till Kurt Bergqvist, som skulle höra av sig men ännu inte gjort det. Styrelsen beslutar att Lars fortsätter kontakten med Bergqvist. </w:t>
      </w:r>
    </w:p>
    <w:p w:rsidR="000B1CF8" w:rsidRDefault="000B1CF8" w:rsidP="007D68B1">
      <w:pPr>
        <w:spacing w:after="0"/>
      </w:pPr>
    </w:p>
    <w:p w:rsidR="000B1CF8" w:rsidRDefault="000B1CF8" w:rsidP="007D68B1">
      <w:pPr>
        <w:spacing w:after="0"/>
      </w:pPr>
      <w:r w:rsidRPr="005B005A">
        <w:rPr>
          <w:u w:val="single"/>
        </w:rPr>
        <w:t>Mi</w:t>
      </w:r>
      <w:r>
        <w:rPr>
          <w:u w:val="single"/>
        </w:rPr>
        <w:t>nkfällorna:</w:t>
      </w:r>
      <w:r>
        <w:t xml:space="preserve"> frågan bordläggs till junisammanträdet.</w:t>
      </w:r>
    </w:p>
    <w:p w:rsidR="000B1CF8" w:rsidRDefault="000B1CF8" w:rsidP="007D68B1">
      <w:pPr>
        <w:spacing w:after="0"/>
      </w:pPr>
    </w:p>
    <w:p w:rsidR="000B1CF8" w:rsidRDefault="000B1CF8" w:rsidP="007D68B1">
      <w:pPr>
        <w:spacing w:after="0"/>
        <w:rPr>
          <w:b/>
        </w:rPr>
      </w:pPr>
      <w:r>
        <w:rPr>
          <w:b/>
        </w:rPr>
        <w:t>9 Stiftelsen</w:t>
      </w:r>
    </w:p>
    <w:p w:rsidR="000B1CF8" w:rsidRDefault="000B1CF8" w:rsidP="007D68B1">
      <w:pPr>
        <w:spacing w:after="0"/>
      </w:pPr>
      <w:r>
        <w:t>Linda Hjelte, exploateringschef, kommer att delta i ett möte 27/2 om ersättning för att återställa trädgården i det skick den var innan stiftelsen utestängdes från växthuset. Arrendeavtalet med kommunen upphör 2019-07-01, uppger Lars.</w:t>
      </w:r>
    </w:p>
    <w:p w:rsidR="000B1CF8" w:rsidRDefault="000B1CF8" w:rsidP="007D68B1">
      <w:pPr>
        <w:spacing w:after="0"/>
      </w:pPr>
    </w:p>
    <w:p w:rsidR="000B1CF8" w:rsidRDefault="000B1CF8" w:rsidP="007D68B1">
      <w:pPr>
        <w:spacing w:after="0"/>
        <w:rPr>
          <w:b/>
        </w:rPr>
      </w:pPr>
      <w:r>
        <w:rPr>
          <w:b/>
        </w:rPr>
        <w:t>10 Facebook</w:t>
      </w:r>
    </w:p>
    <w:p w:rsidR="000B1CF8" w:rsidRDefault="000B1CF8" w:rsidP="007D68B1">
      <w:pPr>
        <w:spacing w:after="0"/>
      </w:pPr>
      <w:r>
        <w:t>Nu har vi 111 facebookmedlemmar.</w:t>
      </w:r>
    </w:p>
    <w:p w:rsidR="000B1CF8" w:rsidRDefault="000B1CF8" w:rsidP="007D68B1">
      <w:pPr>
        <w:spacing w:after="0"/>
      </w:pPr>
    </w:p>
    <w:p w:rsidR="000B1CF8" w:rsidRPr="005B005A" w:rsidRDefault="000B1CF8" w:rsidP="007D68B1">
      <w:pPr>
        <w:spacing w:after="0"/>
        <w:rPr>
          <w:b/>
        </w:rPr>
      </w:pPr>
      <w:r>
        <w:rPr>
          <w:b/>
        </w:rPr>
        <w:t>11 Guidade vandringar i vår skog</w:t>
      </w:r>
    </w:p>
    <w:p w:rsidR="000B1CF8" w:rsidRDefault="000B1CF8" w:rsidP="007D68B1">
      <w:pPr>
        <w:spacing w:after="0"/>
      </w:pPr>
      <w:r>
        <w:t>Tisdag 22/5 kl 18:30 Nya pärlor i Strömsbergsskogen - ansvar Per B och Lars</w:t>
      </w:r>
    </w:p>
    <w:p w:rsidR="000B1CF8" w:rsidRDefault="000B1CF8" w:rsidP="007D68B1">
      <w:pPr>
        <w:spacing w:after="0"/>
      </w:pPr>
      <w:r>
        <w:t>Onsdag 30/5   18:30 En vandring mot källan</w:t>
      </w:r>
      <w:r>
        <w:tab/>
        <w:t xml:space="preserve">                -      ”      Magnus Apelqvist och Barbro</w:t>
      </w:r>
    </w:p>
    <w:p w:rsidR="000B1CF8" w:rsidRPr="005B005A" w:rsidRDefault="000B1CF8" w:rsidP="007D68B1">
      <w:pPr>
        <w:spacing w:after="0"/>
      </w:pPr>
      <w:r>
        <w:t>Tisdag 14/8     18:00 Äta av naturen</w:t>
      </w:r>
      <w:r>
        <w:tab/>
        <w:t xml:space="preserve">                -      ”      Martha</w:t>
      </w:r>
    </w:p>
    <w:p w:rsidR="000B1CF8" w:rsidRDefault="000B1CF8" w:rsidP="007D68B1">
      <w:pPr>
        <w:spacing w:after="0"/>
      </w:pPr>
    </w:p>
    <w:p w:rsidR="000B1CF8" w:rsidRDefault="000B1CF8" w:rsidP="007D68B1">
      <w:pPr>
        <w:spacing w:after="0"/>
        <w:rPr>
          <w:b/>
        </w:rPr>
      </w:pPr>
      <w:r>
        <w:rPr>
          <w:b/>
        </w:rPr>
        <w:t>12 Årsmötet</w:t>
      </w:r>
    </w:p>
    <w:p w:rsidR="000B1CF8" w:rsidRDefault="000B1CF8" w:rsidP="007D68B1">
      <w:pPr>
        <w:spacing w:after="0"/>
      </w:pPr>
      <w:r>
        <w:rPr>
          <w:u w:val="single"/>
        </w:rPr>
        <w:t xml:space="preserve">Verksamhetsberättelsen: </w:t>
      </w:r>
      <w:r>
        <w:t xml:space="preserve">utskickad idag av Lars, som ber styrelsen granska den. </w:t>
      </w:r>
    </w:p>
    <w:p w:rsidR="000B1CF8" w:rsidRDefault="000B1CF8" w:rsidP="007D68B1">
      <w:pPr>
        <w:spacing w:after="0"/>
      </w:pPr>
      <w:r>
        <w:rPr>
          <w:u w:val="single"/>
        </w:rPr>
        <w:t>Inbjudan:</w:t>
      </w:r>
      <w:r>
        <w:t xml:space="preserve"> Per S gör dokumentet med hjälp av förra årets inbjudan, skickad av Per B. Båda delarna lämnas av Per S till Direkta som trycker dem i 350 ex. </w:t>
      </w:r>
    </w:p>
    <w:p w:rsidR="000B1CF8" w:rsidRDefault="000B1CF8" w:rsidP="007D68B1">
      <w:pPr>
        <w:spacing w:after="0"/>
      </w:pPr>
      <w:r>
        <w:t>Materialet hämtas hemma hos Per S 9/3 för utdelning senast 14/3.</w:t>
      </w:r>
    </w:p>
    <w:p w:rsidR="000B1CF8" w:rsidRDefault="000B1CF8" w:rsidP="007D68B1">
      <w:pPr>
        <w:spacing w:after="0"/>
      </w:pPr>
      <w:r>
        <w:rPr>
          <w:u w:val="single"/>
        </w:rPr>
        <w:t>Fika vid årsmötet:</w:t>
      </w:r>
      <w:r>
        <w:t xml:space="preserve"> Barbro</w:t>
      </w:r>
    </w:p>
    <w:p w:rsidR="000B1CF8" w:rsidRPr="00B839D0" w:rsidRDefault="000B1CF8" w:rsidP="007D68B1">
      <w:pPr>
        <w:spacing w:after="0"/>
      </w:pPr>
      <w:r>
        <w:rPr>
          <w:u w:val="single"/>
        </w:rPr>
        <w:t>Blommor:</w:t>
      </w:r>
      <w:r>
        <w:t xml:space="preserve"> Mats</w:t>
      </w:r>
    </w:p>
    <w:p w:rsidR="000B1CF8" w:rsidRDefault="000B1CF8" w:rsidP="007D68B1">
      <w:pPr>
        <w:spacing w:after="0"/>
      </w:pPr>
      <w:r>
        <w:rPr>
          <w:u w:val="single"/>
        </w:rPr>
        <w:t>Valberedning:</w:t>
      </w:r>
      <w:r>
        <w:t xml:space="preserve"> Kenneth Kindblom ställer inte upp, vilket innebär att valberedning saknas f.n. </w:t>
      </w:r>
    </w:p>
    <w:p w:rsidR="000B1CF8" w:rsidRPr="00B839D0" w:rsidRDefault="000B1CF8" w:rsidP="007D68B1">
      <w:pPr>
        <w:spacing w:after="0"/>
      </w:pPr>
      <w:r>
        <w:rPr>
          <w:u w:val="single"/>
        </w:rPr>
        <w:t>Förslag till nya styrelsemedlemmar:</w:t>
      </w:r>
      <w:r>
        <w:t xml:space="preserve"> Jessica Bertilsson är villig att bli ordinarie på två år</w:t>
      </w:r>
      <w:bookmarkStart w:id="0" w:name="_GoBack"/>
      <w:bookmarkEnd w:id="0"/>
      <w:r>
        <w:t xml:space="preserve"> och Jörgen Engqvist suppleant på ett år. Båda är vidtalade av Per S. </w:t>
      </w:r>
    </w:p>
    <w:p w:rsidR="000B1CF8" w:rsidRDefault="000B1CF8" w:rsidP="007D68B1">
      <w:pPr>
        <w:spacing w:after="0"/>
      </w:pPr>
    </w:p>
    <w:p w:rsidR="000B1CF8" w:rsidRDefault="000B1CF8" w:rsidP="007D68B1">
      <w:pPr>
        <w:spacing w:after="0"/>
      </w:pPr>
      <w:r>
        <w:rPr>
          <w:b/>
        </w:rPr>
        <w:t xml:space="preserve">13 Ansökan till kulturförvaltningen </w:t>
      </w:r>
      <w:r>
        <w:t>ansvarar Per S för.</w:t>
      </w:r>
    </w:p>
    <w:p w:rsidR="000B1CF8" w:rsidRDefault="000B1CF8" w:rsidP="007D68B1">
      <w:pPr>
        <w:spacing w:after="0"/>
      </w:pPr>
    </w:p>
    <w:p w:rsidR="000B1CF8" w:rsidRDefault="000B1CF8" w:rsidP="007D68B1">
      <w:pPr>
        <w:spacing w:after="0"/>
      </w:pPr>
      <w:r>
        <w:rPr>
          <w:b/>
        </w:rPr>
        <w:t>14 Belysning</w:t>
      </w:r>
      <w:r>
        <w:t xml:space="preserve"> vid g/c-vägen utmed Herkulesvägen har kommit upp, meddelar Curt.</w:t>
      </w:r>
    </w:p>
    <w:p w:rsidR="000B1CF8" w:rsidRDefault="000B1CF8" w:rsidP="007D68B1">
      <w:pPr>
        <w:spacing w:after="0"/>
      </w:pPr>
    </w:p>
    <w:p w:rsidR="000B1CF8" w:rsidRDefault="000B1CF8" w:rsidP="007D68B1">
      <w:pPr>
        <w:spacing w:after="0"/>
      </w:pPr>
      <w:r>
        <w:rPr>
          <w:b/>
        </w:rPr>
        <w:t xml:space="preserve">15 Haga golfbana </w:t>
      </w:r>
      <w:r>
        <w:t xml:space="preserve">är under avveckling, enligt Per S, som varit i kontakt med Haga. Man inväntar rivningsbeslut från kommunen och kommer att göra allt klart i sommar. </w:t>
      </w:r>
    </w:p>
    <w:p w:rsidR="000B1CF8" w:rsidRDefault="000B1CF8" w:rsidP="007D68B1">
      <w:pPr>
        <w:spacing w:after="0"/>
      </w:pPr>
    </w:p>
    <w:p w:rsidR="000B1CF8" w:rsidRDefault="000B1CF8" w:rsidP="007D68B1">
      <w:pPr>
        <w:spacing w:after="0"/>
      </w:pPr>
      <w:r>
        <w:t>Vid protokollet</w:t>
      </w:r>
      <w:r>
        <w:tab/>
      </w:r>
      <w:r>
        <w:tab/>
      </w:r>
      <w:r>
        <w:tab/>
        <w:t>Justeras</w:t>
      </w:r>
    </w:p>
    <w:p w:rsidR="000B1CF8" w:rsidRDefault="000B1CF8" w:rsidP="007D68B1">
      <w:pPr>
        <w:spacing w:after="0"/>
      </w:pPr>
    </w:p>
    <w:p w:rsidR="000B1CF8" w:rsidRDefault="000B1CF8" w:rsidP="007D68B1">
      <w:pPr>
        <w:spacing w:after="0"/>
      </w:pPr>
    </w:p>
    <w:p w:rsidR="000B1CF8" w:rsidRDefault="000B1CF8" w:rsidP="007D68B1">
      <w:pPr>
        <w:spacing w:after="0"/>
      </w:pPr>
    </w:p>
    <w:p w:rsidR="000B1CF8" w:rsidRDefault="000B1CF8" w:rsidP="007D68B1">
      <w:pPr>
        <w:spacing w:after="0"/>
      </w:pPr>
      <w:r>
        <w:t>Ingrid Boberg</w:t>
      </w:r>
      <w:r>
        <w:tab/>
      </w:r>
      <w:r>
        <w:tab/>
      </w:r>
      <w:r>
        <w:tab/>
      </w:r>
      <w:r>
        <w:tab/>
        <w:t>Lars Hartvigson</w:t>
      </w:r>
    </w:p>
    <w:p w:rsidR="000B1CF8" w:rsidRDefault="000B1CF8" w:rsidP="007D68B1">
      <w:pPr>
        <w:spacing w:after="0"/>
      </w:pPr>
    </w:p>
    <w:p w:rsidR="000B1CF8" w:rsidRDefault="000B1CF8" w:rsidP="007D68B1">
      <w:pPr>
        <w:spacing w:after="0"/>
        <w:rPr>
          <w:b/>
        </w:rPr>
      </w:pPr>
      <w:r>
        <w:rPr>
          <w:b/>
        </w:rPr>
        <w:t>Kommande sammanträden:</w:t>
      </w:r>
    </w:p>
    <w:p w:rsidR="000B1CF8" w:rsidRDefault="000B1CF8" w:rsidP="007D68B1">
      <w:pPr>
        <w:spacing w:after="0"/>
      </w:pPr>
      <w:r>
        <w:rPr>
          <w:b/>
        </w:rPr>
        <w:t xml:space="preserve">19/3 </w:t>
      </w:r>
      <w:r>
        <w:t>ansvar Mats</w:t>
      </w:r>
    </w:p>
    <w:p w:rsidR="000B1CF8" w:rsidRPr="00E81CC3" w:rsidRDefault="000B1CF8" w:rsidP="007D68B1">
      <w:pPr>
        <w:spacing w:after="0"/>
        <w:rPr>
          <w:b/>
        </w:rPr>
      </w:pPr>
      <w:r>
        <w:rPr>
          <w:b/>
        </w:rPr>
        <w:t xml:space="preserve">23/4     </w:t>
      </w:r>
      <w:r>
        <w:t xml:space="preserve">” </w:t>
      </w:r>
      <w:r>
        <w:rPr>
          <w:b/>
        </w:rPr>
        <w:t xml:space="preserve">     </w:t>
      </w:r>
      <w:r w:rsidRPr="00E81CC3">
        <w:t xml:space="preserve"> Anders</w:t>
      </w:r>
    </w:p>
    <w:p w:rsidR="000B1CF8" w:rsidRPr="00E81CC3" w:rsidRDefault="000B1CF8" w:rsidP="007D68B1">
      <w:pPr>
        <w:spacing w:after="0"/>
        <w:rPr>
          <w:b/>
        </w:rPr>
      </w:pPr>
      <w:r>
        <w:rPr>
          <w:b/>
        </w:rPr>
        <w:t>Årsmöte 28/3</w:t>
      </w:r>
    </w:p>
    <w:p w:rsidR="000B1CF8" w:rsidRPr="005167C0" w:rsidRDefault="000B1CF8" w:rsidP="007D68B1">
      <w:pPr>
        <w:spacing w:after="0"/>
      </w:pPr>
    </w:p>
    <w:p w:rsidR="000B1CF8" w:rsidRPr="005167C0" w:rsidRDefault="000B1CF8" w:rsidP="007D68B1">
      <w:pPr>
        <w:spacing w:after="0"/>
      </w:pPr>
    </w:p>
    <w:p w:rsidR="000B1CF8" w:rsidRPr="005167C0" w:rsidRDefault="000B1CF8" w:rsidP="007D68B1">
      <w:pPr>
        <w:spacing w:after="0"/>
      </w:pPr>
    </w:p>
    <w:sectPr w:rsidR="000B1CF8" w:rsidRPr="005167C0" w:rsidSect="00ED6F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8B1"/>
    <w:rsid w:val="000B1CF8"/>
    <w:rsid w:val="0016521D"/>
    <w:rsid w:val="002B00F8"/>
    <w:rsid w:val="003B2138"/>
    <w:rsid w:val="003C4F45"/>
    <w:rsid w:val="005167C0"/>
    <w:rsid w:val="005B005A"/>
    <w:rsid w:val="005F76FD"/>
    <w:rsid w:val="0077665B"/>
    <w:rsid w:val="007D68B1"/>
    <w:rsid w:val="007F1373"/>
    <w:rsid w:val="008B3096"/>
    <w:rsid w:val="00965414"/>
    <w:rsid w:val="009710E8"/>
    <w:rsid w:val="00B839D0"/>
    <w:rsid w:val="00CE2D52"/>
    <w:rsid w:val="00E81CC3"/>
    <w:rsid w:val="00ED6FB8"/>
    <w:rsid w:val="00EE1CB1"/>
    <w:rsid w:val="00EE46E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B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4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46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752</Words>
  <Characters>3990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Strömsbergsföreningens styrelsemöte 2018-02-26</dc:title>
  <dc:subject/>
  <dc:creator>ingrid.boberg@svala.st</dc:creator>
  <cp:keywords/>
  <dc:description/>
  <cp:lastModifiedBy>Hugo</cp:lastModifiedBy>
  <cp:revision>2</cp:revision>
  <cp:lastPrinted>2018-03-18T17:00:00Z</cp:lastPrinted>
  <dcterms:created xsi:type="dcterms:W3CDTF">2018-03-18T17:02:00Z</dcterms:created>
  <dcterms:modified xsi:type="dcterms:W3CDTF">2018-03-18T17:02:00Z</dcterms:modified>
</cp:coreProperties>
</file>