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C" w:rsidRDefault="0022252C" w:rsidP="00930D59">
      <w:r w:rsidRPr="003C5B59">
        <w:rPr>
          <w:b/>
          <w:sz w:val="28"/>
          <w:szCs w:val="28"/>
        </w:rPr>
        <w:t>Protokoll fört vid Strömsbergsföreningens styrelsemöte</w:t>
      </w:r>
      <w:r>
        <w:rPr>
          <w:b/>
          <w:sz w:val="28"/>
          <w:szCs w:val="28"/>
        </w:rPr>
        <w:t xml:space="preserve"> 2017-10-19</w:t>
      </w:r>
    </w:p>
    <w:p w:rsidR="0022252C" w:rsidRDefault="0022252C" w:rsidP="00930D59">
      <w:r>
        <w:t>Närvarande: Per Sjöblom, Lars Hartvigsson, Barbro Falk, Martha Wägéus, Curt Guwallius, Ingrid Boberg</w:t>
      </w:r>
      <w:r w:rsidRPr="00930D59">
        <w:t xml:space="preserve"> </w:t>
      </w:r>
      <w:r>
        <w:t>och Per Bergström (slutet av mötet).</w:t>
      </w:r>
    </w:p>
    <w:p w:rsidR="0022252C" w:rsidRDefault="0022252C" w:rsidP="00930D59"/>
    <w:p w:rsidR="0022252C" w:rsidRDefault="0022252C" w:rsidP="00930D59">
      <w:pPr>
        <w:rPr>
          <w:b/>
        </w:rPr>
      </w:pPr>
      <w:r w:rsidRPr="009A42AC">
        <w:rPr>
          <w:b/>
        </w:rPr>
        <w:t>1. Dagordningen godkändes.</w:t>
      </w:r>
    </w:p>
    <w:p w:rsidR="0022252C" w:rsidRPr="009A42AC" w:rsidRDefault="0022252C" w:rsidP="00930D59">
      <w:pPr>
        <w:rPr>
          <w:b/>
        </w:rPr>
      </w:pPr>
    </w:p>
    <w:p w:rsidR="0022252C" w:rsidRPr="009A42AC" w:rsidRDefault="0022252C" w:rsidP="00930D59">
      <w:pPr>
        <w:rPr>
          <w:b/>
        </w:rPr>
      </w:pPr>
    </w:p>
    <w:p w:rsidR="0022252C" w:rsidRDefault="0022252C" w:rsidP="00930D59">
      <w:pPr>
        <w:rPr>
          <w:b/>
        </w:rPr>
      </w:pPr>
      <w:r w:rsidRPr="009A42AC">
        <w:rPr>
          <w:b/>
        </w:rPr>
        <w:t xml:space="preserve">2. </w:t>
      </w:r>
      <w:r>
        <w:rPr>
          <w:b/>
        </w:rPr>
        <w:t xml:space="preserve">Till sekreterare valdes Barbro Falk. </w:t>
      </w:r>
    </w:p>
    <w:p w:rsidR="0022252C" w:rsidRDefault="0022252C" w:rsidP="00930D59">
      <w:pPr>
        <w:rPr>
          <w:b/>
        </w:rPr>
      </w:pPr>
    </w:p>
    <w:p w:rsidR="0022252C" w:rsidRDefault="0022252C" w:rsidP="00930D59">
      <w:pPr>
        <w:rPr>
          <w:b/>
        </w:rPr>
      </w:pPr>
      <w:r>
        <w:rPr>
          <w:b/>
        </w:rPr>
        <w:t>3. Föregående protokoll.</w:t>
      </w:r>
    </w:p>
    <w:p w:rsidR="0022252C" w:rsidRPr="00930D59" w:rsidRDefault="0022252C" w:rsidP="00930D59">
      <w:r w:rsidRPr="00930D59">
        <w:t xml:space="preserve"> </w:t>
      </w:r>
      <w:r>
        <w:t xml:space="preserve">Protokollet </w:t>
      </w:r>
      <w:r w:rsidRPr="00930D59">
        <w:t>kunde inte godkännas eftersom det inte varit utskickat.</w:t>
      </w:r>
      <w:r>
        <w:t xml:space="preserve"> Frågan bordlades till nästa möte.</w:t>
      </w:r>
    </w:p>
    <w:p w:rsidR="0022252C" w:rsidRPr="009A42AC" w:rsidRDefault="0022252C" w:rsidP="00930D59">
      <w:pPr>
        <w:rPr>
          <w:b/>
        </w:rPr>
      </w:pPr>
    </w:p>
    <w:p w:rsidR="0022252C" w:rsidRPr="009A42AC" w:rsidRDefault="0022252C" w:rsidP="00930D59">
      <w:pPr>
        <w:rPr>
          <w:b/>
        </w:rPr>
      </w:pPr>
      <w:r>
        <w:rPr>
          <w:b/>
        </w:rPr>
        <w:t>4</w:t>
      </w:r>
      <w:r w:rsidRPr="009A42AC">
        <w:rPr>
          <w:b/>
        </w:rPr>
        <w:t>. Ekonomi</w:t>
      </w:r>
    </w:p>
    <w:p w:rsidR="0022252C" w:rsidRDefault="0022252C" w:rsidP="00930D59"/>
    <w:p w:rsidR="0022252C" w:rsidRDefault="0022252C" w:rsidP="00930D59">
      <w:pPr>
        <w:tabs>
          <w:tab w:val="right" w:pos="7380"/>
        </w:tabs>
        <w:ind w:left="2608"/>
      </w:pPr>
      <w:r>
        <w:t xml:space="preserve">Kassa: </w:t>
      </w:r>
      <w:r>
        <w:tab/>
        <w:t>1 309,72</w:t>
      </w:r>
      <w:r>
        <w:tab/>
      </w:r>
    </w:p>
    <w:p w:rsidR="0022252C" w:rsidRDefault="0022252C" w:rsidP="00930D59">
      <w:pPr>
        <w:tabs>
          <w:tab w:val="right" w:pos="7380"/>
        </w:tabs>
        <w:ind w:left="2608"/>
      </w:pPr>
      <w:r>
        <w:t>Bankkonto:</w:t>
      </w:r>
      <w:r>
        <w:tab/>
        <w:t>134 487,03</w:t>
      </w:r>
      <w:r>
        <w:tab/>
      </w:r>
    </w:p>
    <w:p w:rsidR="0022252C" w:rsidRDefault="0022252C" w:rsidP="00930D59">
      <w:pPr>
        <w:tabs>
          <w:tab w:val="right" w:pos="7380"/>
        </w:tabs>
        <w:ind w:left="2608"/>
      </w:pPr>
      <w:r>
        <w:t>Placeringskonto:</w:t>
      </w:r>
      <w:r>
        <w:tab/>
        <w:t>124 872,20</w:t>
      </w:r>
      <w:r>
        <w:tab/>
      </w:r>
    </w:p>
    <w:p w:rsidR="0022252C" w:rsidRPr="001E5462" w:rsidRDefault="0022252C" w:rsidP="00930D59">
      <w:pPr>
        <w:tabs>
          <w:tab w:val="right" w:pos="7380"/>
        </w:tabs>
        <w:ind w:left="2608"/>
      </w:pPr>
      <w:r>
        <w:t>Summa:</w:t>
      </w:r>
      <w:r>
        <w:tab/>
        <w:t>260 668,95</w:t>
      </w:r>
      <w:r>
        <w:tab/>
      </w:r>
      <w:r w:rsidRPr="00BA0166">
        <w:t xml:space="preserve"> </w:t>
      </w:r>
    </w:p>
    <w:p w:rsidR="0022252C" w:rsidRDefault="0022252C" w:rsidP="00930D59">
      <w:pPr>
        <w:tabs>
          <w:tab w:val="right" w:pos="7380"/>
        </w:tabs>
        <w:ind w:left="2608"/>
      </w:pPr>
      <w:r>
        <w:t>Antal medlemmar:</w:t>
      </w:r>
      <w:r>
        <w:tab/>
        <w:t>252</w:t>
      </w:r>
    </w:p>
    <w:p w:rsidR="0022252C" w:rsidRDefault="0022252C" w:rsidP="00930D59">
      <w:pPr>
        <w:tabs>
          <w:tab w:val="right" w:pos="7380"/>
        </w:tabs>
      </w:pPr>
    </w:p>
    <w:p w:rsidR="0022252C" w:rsidRDefault="0022252C" w:rsidP="00930D59">
      <w:pPr>
        <w:tabs>
          <w:tab w:val="right" w:pos="7380"/>
        </w:tabs>
        <w:rPr>
          <w:b/>
        </w:rPr>
      </w:pPr>
      <w:r>
        <w:rPr>
          <w:b/>
        </w:rPr>
        <w:t>5. Kyrkbyn</w:t>
      </w:r>
    </w:p>
    <w:p w:rsidR="0022252C" w:rsidRDefault="0022252C" w:rsidP="005B05D8">
      <w:pPr>
        <w:pStyle w:val="ListParagraph"/>
        <w:numPr>
          <w:ilvl w:val="0"/>
          <w:numId w:val="3"/>
        </w:numPr>
        <w:tabs>
          <w:tab w:val="right" w:pos="7380"/>
        </w:tabs>
      </w:pPr>
      <w:r>
        <w:t>Hampus hus, grannar har överklagat storleken på det nya huset.</w:t>
      </w:r>
    </w:p>
    <w:p w:rsidR="0022252C" w:rsidRDefault="0022252C" w:rsidP="005B05D8">
      <w:pPr>
        <w:pStyle w:val="ListParagraph"/>
        <w:numPr>
          <w:ilvl w:val="0"/>
          <w:numId w:val="3"/>
        </w:numPr>
        <w:tabs>
          <w:tab w:val="right" w:pos="7380"/>
        </w:tabs>
      </w:pPr>
      <w:r>
        <w:t>Sädesmagasinet, Gunnevik har träffat landshövdingen och tre tjänstemän från länsstyrelsen efter att kommunen har tagit beslut att inte bevilja dispens från strandskyddet. Martha har skrivit ett brev från föreningen med våra synpunkter. Brevet ska bifogas detta protokoll. Miljöorganisationer har talerätt att överklaga upphävande av strandskydd. Oklart om Strömsbergsföreningen har talerätt. Martha ska skicka en skrivelse till länsstyrelsen och framföra våra argument och efterhöra om vi har talerätt. Martha ska också kontakta Pia Larsson i Naturskyddsföreningen som har talerätt.</w:t>
      </w:r>
    </w:p>
    <w:p w:rsidR="0022252C" w:rsidRDefault="0022252C" w:rsidP="005B05D8">
      <w:pPr>
        <w:pStyle w:val="ListParagraph"/>
        <w:numPr>
          <w:ilvl w:val="0"/>
          <w:numId w:val="3"/>
        </w:numPr>
        <w:tabs>
          <w:tab w:val="right" w:pos="7380"/>
        </w:tabs>
      </w:pPr>
      <w:r>
        <w:t>Strömsbergsallén, påminnelse om att skriva till tekniska kontoret om önskemål om återplantering av alléträd efter senaste avverkningen.</w:t>
      </w:r>
    </w:p>
    <w:p w:rsidR="0022252C" w:rsidRDefault="0022252C" w:rsidP="00930D59">
      <w:pPr>
        <w:tabs>
          <w:tab w:val="right" w:pos="7380"/>
        </w:tabs>
      </w:pPr>
    </w:p>
    <w:p w:rsidR="0022252C" w:rsidRDefault="0022252C" w:rsidP="00930D59">
      <w:pPr>
        <w:tabs>
          <w:tab w:val="right" w:pos="7380"/>
        </w:tabs>
        <w:rPr>
          <w:b/>
        </w:rPr>
      </w:pPr>
      <w:r w:rsidRPr="009A42AC">
        <w:rPr>
          <w:b/>
        </w:rPr>
        <w:t>6.</w:t>
      </w:r>
      <w:r>
        <w:rPr>
          <w:b/>
        </w:rPr>
        <w:t xml:space="preserve"> </w:t>
      </w:r>
      <w:r w:rsidRPr="009A42AC">
        <w:rPr>
          <w:b/>
        </w:rPr>
        <w:t xml:space="preserve"> </w:t>
      </w:r>
      <w:r>
        <w:rPr>
          <w:b/>
        </w:rPr>
        <w:t>Skogen</w:t>
      </w:r>
    </w:p>
    <w:p w:rsidR="0022252C" w:rsidRDefault="0022252C" w:rsidP="00497995">
      <w:pPr>
        <w:pStyle w:val="ListParagraph"/>
        <w:numPr>
          <w:ilvl w:val="0"/>
          <w:numId w:val="4"/>
        </w:numPr>
        <w:tabs>
          <w:tab w:val="right" w:pos="7380"/>
        </w:tabs>
      </w:pPr>
      <w:r w:rsidRPr="005B05D8">
        <w:t xml:space="preserve">Skötselplan, Martha har pratat med </w:t>
      </w:r>
      <w:r>
        <w:t xml:space="preserve">kommunekolog </w:t>
      </w:r>
      <w:r w:rsidRPr="005B05D8">
        <w:t>Dag Fredriksson</w:t>
      </w:r>
      <w:r>
        <w:t xml:space="preserve"> som skyller på tidsbrist att inte skötselplanen kommit vidare. Martha ska författa en skrivelse som Lars och Martha undertecknar.</w:t>
      </w:r>
    </w:p>
    <w:p w:rsidR="0022252C" w:rsidRDefault="0022252C" w:rsidP="00497995">
      <w:pPr>
        <w:pStyle w:val="ListParagraph"/>
        <w:numPr>
          <w:ilvl w:val="0"/>
          <w:numId w:val="4"/>
        </w:numPr>
        <w:tabs>
          <w:tab w:val="right" w:pos="7380"/>
        </w:tabs>
      </w:pPr>
      <w:r>
        <w:t>Namngivningspromenaden 7/10 som delar av styrelsen deltog i var givande. Skogsgruppen ska träffas 25/10 och gå vidare med idéerna som sedan ska presenteras för styrelsen.</w:t>
      </w:r>
    </w:p>
    <w:p w:rsidR="0022252C" w:rsidRPr="005B05D8" w:rsidRDefault="0022252C" w:rsidP="00497995">
      <w:pPr>
        <w:pStyle w:val="ListParagraph"/>
        <w:numPr>
          <w:ilvl w:val="0"/>
          <w:numId w:val="4"/>
        </w:numPr>
        <w:tabs>
          <w:tab w:val="right" w:pos="7380"/>
        </w:tabs>
      </w:pPr>
      <w:r>
        <w:t>Holkar till dammen, beslutades att Ralf får i uppdrag att tillverka fyra av vardera skrak- och knipholkar.</w:t>
      </w:r>
    </w:p>
    <w:p w:rsidR="0022252C" w:rsidRDefault="0022252C" w:rsidP="00930D59">
      <w:pPr>
        <w:tabs>
          <w:tab w:val="right" w:pos="7380"/>
        </w:tabs>
        <w:rPr>
          <w:b/>
        </w:rPr>
      </w:pPr>
    </w:p>
    <w:p w:rsidR="0022252C" w:rsidRDefault="0022252C" w:rsidP="00930D59">
      <w:pPr>
        <w:tabs>
          <w:tab w:val="right" w:pos="7380"/>
        </w:tabs>
        <w:rPr>
          <w:b/>
        </w:rPr>
      </w:pPr>
      <w:r w:rsidRPr="009A42AC">
        <w:rPr>
          <w:b/>
        </w:rPr>
        <w:t xml:space="preserve">7. </w:t>
      </w:r>
      <w:r>
        <w:rPr>
          <w:b/>
        </w:rPr>
        <w:t>Dammen /Bäcken</w:t>
      </w:r>
    </w:p>
    <w:p w:rsidR="0022252C" w:rsidRDefault="0022252C" w:rsidP="00930D59">
      <w:pPr>
        <w:tabs>
          <w:tab w:val="right" w:pos="7380"/>
        </w:tabs>
      </w:pPr>
      <w:r>
        <w:t>Lars har pratat med Mattias Johansson på tekniska kontoret. Kommunen har ingen vassklippningsmaskin. Två alternativ finns, antingen köper kommunen in en maskin eller får Strömsbergsföreningen köpa en. Beslutades att Lars skriver till Mattias med förslag om att kommunen köper in en vassklippningsmaskin.</w:t>
      </w:r>
    </w:p>
    <w:p w:rsidR="0022252C" w:rsidRPr="00497995" w:rsidRDefault="0022252C" w:rsidP="00930D59">
      <w:pPr>
        <w:tabs>
          <w:tab w:val="right" w:pos="7380"/>
        </w:tabs>
      </w:pPr>
    </w:p>
    <w:p w:rsidR="0022252C" w:rsidRDefault="0022252C" w:rsidP="00930D59">
      <w:pPr>
        <w:tabs>
          <w:tab w:val="right" w:pos="7380"/>
        </w:tabs>
        <w:rPr>
          <w:b/>
        </w:rPr>
      </w:pPr>
    </w:p>
    <w:p w:rsidR="0022252C" w:rsidRDefault="0022252C" w:rsidP="00930D59">
      <w:pPr>
        <w:tabs>
          <w:tab w:val="right" w:pos="7380"/>
        </w:tabs>
        <w:rPr>
          <w:b/>
        </w:rPr>
      </w:pPr>
      <w:r w:rsidRPr="009A42AC">
        <w:rPr>
          <w:b/>
        </w:rPr>
        <w:t xml:space="preserve">8.  </w:t>
      </w:r>
      <w:r>
        <w:rPr>
          <w:b/>
        </w:rPr>
        <w:t>Julmarknad 9/12</w:t>
      </w:r>
    </w:p>
    <w:p w:rsidR="0022252C" w:rsidRPr="00497995" w:rsidRDefault="0022252C" w:rsidP="00930D59">
      <w:pPr>
        <w:tabs>
          <w:tab w:val="right" w:pos="7380"/>
        </w:tabs>
      </w:pPr>
      <w:r>
        <w:t>Per informerade om att det är ca 40 utställare anmälda. Det finns tre lediga bord utomhus. Kyrkans barnkörer är kontaktade och kommer medverka. Lördag 2/12 ska vi förbereda marknaden med att sätta ut scen och bord.</w:t>
      </w:r>
    </w:p>
    <w:p w:rsidR="0022252C" w:rsidRDefault="0022252C" w:rsidP="00930D59">
      <w:pPr>
        <w:tabs>
          <w:tab w:val="right" w:pos="7380"/>
        </w:tabs>
        <w:rPr>
          <w:b/>
        </w:rPr>
      </w:pPr>
    </w:p>
    <w:p w:rsidR="0022252C" w:rsidRDefault="0022252C" w:rsidP="00930D59">
      <w:pPr>
        <w:tabs>
          <w:tab w:val="right" w:pos="7380"/>
        </w:tabs>
        <w:rPr>
          <w:b/>
        </w:rPr>
      </w:pPr>
      <w:r>
        <w:rPr>
          <w:b/>
        </w:rPr>
        <w:t>9. Stiftelsen</w:t>
      </w:r>
    </w:p>
    <w:p w:rsidR="0022252C" w:rsidRDefault="0022252C" w:rsidP="00930D59">
      <w:pPr>
        <w:tabs>
          <w:tab w:val="right" w:pos="7380"/>
        </w:tabs>
      </w:pPr>
      <w:r>
        <w:t>Lars informerade om att advokat Mats Aronsson har skickat ett brev till kommunen angående avtalsbrott. Trädgården har lidit skada med 271 000 kronor enligt Nyströms trädgård.</w:t>
      </w:r>
    </w:p>
    <w:p w:rsidR="0022252C" w:rsidRDefault="0022252C" w:rsidP="00930D59">
      <w:pPr>
        <w:tabs>
          <w:tab w:val="right" w:pos="7380"/>
        </w:tabs>
      </w:pPr>
      <w:r>
        <w:t>Martha påpekade att lindhäcken behöver beskäras.</w:t>
      </w:r>
    </w:p>
    <w:p w:rsidR="0022252C" w:rsidRDefault="0022252C" w:rsidP="00930D59">
      <w:pPr>
        <w:tabs>
          <w:tab w:val="right" w:pos="7380"/>
        </w:tabs>
      </w:pPr>
      <w:r>
        <w:t xml:space="preserve"> </w:t>
      </w:r>
    </w:p>
    <w:p w:rsidR="0022252C" w:rsidRDefault="0022252C" w:rsidP="00930D59">
      <w:pPr>
        <w:tabs>
          <w:tab w:val="right" w:pos="7380"/>
        </w:tabs>
        <w:rPr>
          <w:b/>
        </w:rPr>
      </w:pPr>
      <w:r w:rsidRPr="00B63718">
        <w:rPr>
          <w:b/>
        </w:rPr>
        <w:t>10. Övriga frågor</w:t>
      </w:r>
    </w:p>
    <w:p w:rsidR="0022252C" w:rsidRPr="000F1F50" w:rsidRDefault="0022252C" w:rsidP="00602C9A">
      <w:pPr>
        <w:pStyle w:val="ListParagraph"/>
        <w:numPr>
          <w:ilvl w:val="0"/>
          <w:numId w:val="5"/>
        </w:numPr>
        <w:tabs>
          <w:tab w:val="right" w:pos="7380"/>
        </w:tabs>
      </w:pPr>
      <w:r w:rsidRPr="000F1F50">
        <w:t>Socialförvaltning praktik</w:t>
      </w:r>
      <w:r>
        <w:t>, Lars och Martha ska träffa dem 27/10 och höra vad som efterfrågas. Troligen behövs arbetsledning.</w:t>
      </w:r>
    </w:p>
    <w:p w:rsidR="0022252C" w:rsidRDefault="0022252C" w:rsidP="00602C9A">
      <w:pPr>
        <w:pStyle w:val="ListParagraph"/>
        <w:numPr>
          <w:ilvl w:val="0"/>
          <w:numId w:val="5"/>
        </w:numPr>
        <w:tabs>
          <w:tab w:val="right" w:pos="7380"/>
        </w:tabs>
      </w:pPr>
      <w:r>
        <w:t>Ådel Franzéns föreläsning drog 65 åhörare. Hennes föreläsning sträckte sig fram till 1750. Anders Franzén kan föreläsa om samma ämne från 1750 fram till våra dagar. Förslag om att bjuda in honom redan nu till vårt årsmöte 28/3 2018. Per fick i uppdrag att kontakta honom.</w:t>
      </w:r>
    </w:p>
    <w:p w:rsidR="0022252C" w:rsidRDefault="0022252C" w:rsidP="00602C9A">
      <w:pPr>
        <w:pStyle w:val="ListParagraph"/>
        <w:numPr>
          <w:ilvl w:val="0"/>
          <w:numId w:val="5"/>
        </w:numPr>
        <w:tabs>
          <w:tab w:val="right" w:pos="7380"/>
        </w:tabs>
      </w:pPr>
      <w:r>
        <w:t>Val av ny valberedning, Lars ska kontakta Kennet Kindvall och Per S kontaktar Jörgen Engqvist med frågan om de kan tänka sig utgöra valberedning.</w:t>
      </w:r>
    </w:p>
    <w:p w:rsidR="0022252C" w:rsidRDefault="0022252C" w:rsidP="00602C9A">
      <w:pPr>
        <w:pStyle w:val="ListParagraph"/>
        <w:numPr>
          <w:ilvl w:val="0"/>
          <w:numId w:val="5"/>
        </w:numPr>
        <w:tabs>
          <w:tab w:val="right" w:pos="7380"/>
        </w:tabs>
      </w:pPr>
      <w:r>
        <w:t>Minigolfbanan, det ser väldigt skräpigt ut, en skamfläck för Ljungarum. Per S ska kontakta Nils Lagerqvist som är aktiv i Haga och framföra våra synpunkter på minigolfbanan.</w:t>
      </w:r>
    </w:p>
    <w:p w:rsidR="0022252C" w:rsidRPr="00E00888" w:rsidRDefault="0022252C" w:rsidP="00602C9A">
      <w:pPr>
        <w:pStyle w:val="ListParagraph"/>
        <w:numPr>
          <w:ilvl w:val="0"/>
          <w:numId w:val="5"/>
        </w:numPr>
        <w:tabs>
          <w:tab w:val="right" w:pos="7380"/>
        </w:tabs>
      </w:pPr>
      <w:r>
        <w:t>Handikappstig i Strömsbergsskogen, Curt ska bjuda in representant från Handikapporganisation till nästa styrelsemöte för att höra vad som efterfrågas. Martha ska ta bilder på lämpliga ställen.</w:t>
      </w:r>
    </w:p>
    <w:p w:rsidR="0022252C" w:rsidRDefault="0022252C" w:rsidP="00930D59">
      <w:pPr>
        <w:tabs>
          <w:tab w:val="right" w:pos="7380"/>
        </w:tabs>
      </w:pPr>
    </w:p>
    <w:p w:rsidR="0022252C" w:rsidRDefault="0022252C" w:rsidP="00930D59">
      <w:pPr>
        <w:tabs>
          <w:tab w:val="right" w:pos="7380"/>
        </w:tabs>
      </w:pPr>
    </w:p>
    <w:p w:rsidR="0022252C" w:rsidRDefault="0022252C" w:rsidP="00930D59">
      <w:pPr>
        <w:rPr>
          <w:b/>
        </w:rPr>
      </w:pPr>
      <w:r w:rsidRPr="00C75D5A">
        <w:rPr>
          <w:b/>
        </w:rPr>
        <w:t>Vid protokollet:</w:t>
      </w:r>
      <w:r w:rsidRPr="00C75D5A">
        <w:rPr>
          <w:b/>
        </w:rPr>
        <w:tab/>
      </w:r>
      <w:r w:rsidRPr="00C75D5A">
        <w:rPr>
          <w:b/>
        </w:rPr>
        <w:tab/>
        <w:t>Justeras:</w:t>
      </w:r>
    </w:p>
    <w:p w:rsidR="0022252C" w:rsidRDefault="0022252C" w:rsidP="00930D59">
      <w:pPr>
        <w:rPr>
          <w:b/>
        </w:rPr>
      </w:pPr>
    </w:p>
    <w:p w:rsidR="0022252C" w:rsidRDefault="0022252C" w:rsidP="00930D59">
      <w:pPr>
        <w:rPr>
          <w:b/>
        </w:rPr>
      </w:pPr>
    </w:p>
    <w:p w:rsidR="0022252C" w:rsidRDefault="0022252C" w:rsidP="00930D59">
      <w:pPr>
        <w:rPr>
          <w:i/>
        </w:rPr>
      </w:pPr>
    </w:p>
    <w:p w:rsidR="0022252C" w:rsidRDefault="0022252C" w:rsidP="00930D59">
      <w:pPr>
        <w:rPr>
          <w:b/>
        </w:rPr>
      </w:pPr>
      <w:r w:rsidRPr="009A42AC">
        <w:rPr>
          <w:i/>
        </w:rPr>
        <w:t>Barbro Falk</w:t>
      </w:r>
      <w:r w:rsidRPr="009A42AC">
        <w:rPr>
          <w:i/>
        </w:rPr>
        <w:tab/>
      </w:r>
      <w:r w:rsidRPr="009A42AC">
        <w:rPr>
          <w:i/>
        </w:rPr>
        <w:tab/>
      </w:r>
      <w:r w:rsidRPr="009A42AC">
        <w:rPr>
          <w:i/>
        </w:rPr>
        <w:tab/>
      </w:r>
      <w:r>
        <w:rPr>
          <w:i/>
        </w:rPr>
        <w:t>Lars Hartvigsson</w:t>
      </w:r>
    </w:p>
    <w:p w:rsidR="0022252C" w:rsidRDefault="0022252C" w:rsidP="00930D59">
      <w:pPr>
        <w:tabs>
          <w:tab w:val="right" w:pos="7380"/>
        </w:tabs>
        <w:rPr>
          <w:b/>
        </w:rPr>
      </w:pPr>
    </w:p>
    <w:p w:rsidR="0022252C" w:rsidRDefault="0022252C" w:rsidP="00930D59">
      <w:pPr>
        <w:tabs>
          <w:tab w:val="right" w:pos="7380"/>
        </w:tabs>
        <w:rPr>
          <w:b/>
        </w:rPr>
      </w:pPr>
    </w:p>
    <w:p w:rsidR="0022252C" w:rsidRDefault="0022252C" w:rsidP="00930D59">
      <w:pPr>
        <w:tabs>
          <w:tab w:val="right" w:pos="7380"/>
        </w:tabs>
        <w:rPr>
          <w:b/>
        </w:rPr>
      </w:pPr>
      <w:r>
        <w:rPr>
          <w:b/>
        </w:rPr>
        <w:t>Nästa styrelsemöte: tisdag 22 november 19.00 i Öppna förskolan.</w:t>
      </w:r>
    </w:p>
    <w:p w:rsidR="0022252C" w:rsidRDefault="0022252C" w:rsidP="00930D59">
      <w:pPr>
        <w:tabs>
          <w:tab w:val="right" w:pos="7380"/>
        </w:tabs>
      </w:pPr>
      <w:r>
        <w:rPr>
          <w:b/>
        </w:rPr>
        <w:t>Per B är sekreterare och svarar för fika.</w:t>
      </w:r>
    </w:p>
    <w:p w:rsidR="0022252C" w:rsidRDefault="0022252C" w:rsidP="00930D59"/>
    <w:p w:rsidR="0022252C" w:rsidRDefault="0022252C"/>
    <w:sectPr w:rsidR="0022252C" w:rsidSect="00491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215C"/>
    <w:multiLevelType w:val="hybridMultilevel"/>
    <w:tmpl w:val="046E3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C0750A"/>
    <w:multiLevelType w:val="hybridMultilevel"/>
    <w:tmpl w:val="8E84D7A6"/>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390649C9"/>
    <w:multiLevelType w:val="hybridMultilevel"/>
    <w:tmpl w:val="BA76B436"/>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578C6859"/>
    <w:multiLevelType w:val="hybridMultilevel"/>
    <w:tmpl w:val="B53E918C"/>
    <w:lvl w:ilvl="0" w:tplc="041D0017">
      <w:start w:val="1"/>
      <w:numFmt w:val="lowerLetter"/>
      <w:lvlText w:val="%1)"/>
      <w:lvlJc w:val="left"/>
      <w:pPr>
        <w:ind w:left="720" w:hanging="360"/>
      </w:pPr>
      <w:rPr>
        <w:rFont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185728"/>
    <w:multiLevelType w:val="hybridMultilevel"/>
    <w:tmpl w:val="ACE42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D59"/>
    <w:rsid w:val="000F1F50"/>
    <w:rsid w:val="001E5462"/>
    <w:rsid w:val="0022252C"/>
    <w:rsid w:val="002B5258"/>
    <w:rsid w:val="003468AD"/>
    <w:rsid w:val="00354F61"/>
    <w:rsid w:val="00370C26"/>
    <w:rsid w:val="00373939"/>
    <w:rsid w:val="003C5B59"/>
    <w:rsid w:val="003F29B1"/>
    <w:rsid w:val="00491551"/>
    <w:rsid w:val="00497995"/>
    <w:rsid w:val="005B05D8"/>
    <w:rsid w:val="00602C9A"/>
    <w:rsid w:val="006441BD"/>
    <w:rsid w:val="009059DE"/>
    <w:rsid w:val="00930D59"/>
    <w:rsid w:val="00974219"/>
    <w:rsid w:val="009A42AC"/>
    <w:rsid w:val="00B63718"/>
    <w:rsid w:val="00BA0166"/>
    <w:rsid w:val="00C337B3"/>
    <w:rsid w:val="00C53C09"/>
    <w:rsid w:val="00C75D5A"/>
    <w:rsid w:val="00E00888"/>
    <w:rsid w:val="00E51D4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5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588</Words>
  <Characters>3121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2017-10-19</dc:title>
  <dc:subject/>
  <dc:creator>Barbro</dc:creator>
  <cp:keywords/>
  <dc:description/>
  <cp:lastModifiedBy>Hugo</cp:lastModifiedBy>
  <cp:revision>2</cp:revision>
  <dcterms:created xsi:type="dcterms:W3CDTF">2017-10-26T20:03:00Z</dcterms:created>
  <dcterms:modified xsi:type="dcterms:W3CDTF">2017-10-26T20:03:00Z</dcterms:modified>
</cp:coreProperties>
</file>