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3C" w:rsidRDefault="0052333C" w:rsidP="00B4723C">
      <w:r w:rsidRPr="003C5B59">
        <w:rPr>
          <w:b/>
          <w:sz w:val="28"/>
          <w:szCs w:val="28"/>
        </w:rPr>
        <w:t>Protokoll fört vid Strömsbergsföreningens styrelsemöte</w:t>
      </w:r>
      <w:r>
        <w:rPr>
          <w:b/>
          <w:sz w:val="28"/>
          <w:szCs w:val="28"/>
        </w:rPr>
        <w:t xml:space="preserve"> 2016-11-21</w:t>
      </w:r>
    </w:p>
    <w:p w:rsidR="0052333C" w:rsidRDefault="0052333C" w:rsidP="00B4723C">
      <w:r>
        <w:t>Närvarande: Per Sjöblom, Annelie Wiklund, Anders Wredenberg, Lars Hartvigsson, Per Bergström, Barbro Falk, Martha Wägéus och Curt Guwallius.</w:t>
      </w:r>
    </w:p>
    <w:p w:rsidR="0052333C" w:rsidRDefault="0052333C" w:rsidP="00B4723C"/>
    <w:p w:rsidR="0052333C" w:rsidRDefault="0052333C" w:rsidP="00B4723C">
      <w:pPr>
        <w:rPr>
          <w:b/>
        </w:rPr>
      </w:pPr>
      <w:r w:rsidRPr="009A42AC">
        <w:rPr>
          <w:b/>
        </w:rPr>
        <w:t>1. Dagordningen godkändes.</w:t>
      </w:r>
    </w:p>
    <w:p w:rsidR="0052333C" w:rsidRPr="009A42AC" w:rsidRDefault="0052333C" w:rsidP="00B4723C">
      <w:pPr>
        <w:rPr>
          <w:b/>
        </w:rPr>
      </w:pPr>
    </w:p>
    <w:p w:rsidR="0052333C" w:rsidRPr="009A42AC" w:rsidRDefault="0052333C" w:rsidP="00B4723C">
      <w:pPr>
        <w:rPr>
          <w:b/>
        </w:rPr>
      </w:pPr>
    </w:p>
    <w:p w:rsidR="0052333C" w:rsidRDefault="0052333C" w:rsidP="00B4723C">
      <w:pPr>
        <w:rPr>
          <w:b/>
        </w:rPr>
      </w:pPr>
      <w:r w:rsidRPr="009A42AC">
        <w:rPr>
          <w:b/>
        </w:rPr>
        <w:t xml:space="preserve">2. </w:t>
      </w:r>
      <w:r>
        <w:rPr>
          <w:b/>
        </w:rPr>
        <w:t>Till sekreterare valdes Barbro Falk i Jeremy Wyons frånvaro som får bli sekreterare nästa gång.</w:t>
      </w:r>
    </w:p>
    <w:p w:rsidR="0052333C" w:rsidRDefault="0052333C" w:rsidP="00B4723C">
      <w:pPr>
        <w:rPr>
          <w:b/>
        </w:rPr>
      </w:pPr>
    </w:p>
    <w:p w:rsidR="0052333C" w:rsidRPr="009A42AC" w:rsidRDefault="0052333C" w:rsidP="00B4723C">
      <w:pPr>
        <w:rPr>
          <w:b/>
        </w:rPr>
      </w:pPr>
      <w:r>
        <w:rPr>
          <w:b/>
        </w:rPr>
        <w:t>3. Föregående protokoll godkändes.</w:t>
      </w:r>
    </w:p>
    <w:p w:rsidR="0052333C" w:rsidRPr="009A42AC" w:rsidRDefault="0052333C" w:rsidP="00B4723C">
      <w:pPr>
        <w:rPr>
          <w:b/>
        </w:rPr>
      </w:pPr>
    </w:p>
    <w:p w:rsidR="0052333C" w:rsidRPr="009A42AC" w:rsidRDefault="0052333C" w:rsidP="00B4723C">
      <w:pPr>
        <w:rPr>
          <w:b/>
        </w:rPr>
      </w:pPr>
      <w:r>
        <w:rPr>
          <w:b/>
        </w:rPr>
        <w:t>4</w:t>
      </w:r>
      <w:r w:rsidRPr="009A42AC">
        <w:rPr>
          <w:b/>
        </w:rPr>
        <w:t>. Ekonomi</w:t>
      </w:r>
    </w:p>
    <w:p w:rsidR="0052333C" w:rsidRDefault="0052333C" w:rsidP="00B4723C"/>
    <w:p w:rsidR="0052333C" w:rsidRDefault="0052333C" w:rsidP="00B4723C">
      <w:pPr>
        <w:tabs>
          <w:tab w:val="right" w:pos="7380"/>
        </w:tabs>
        <w:ind w:left="2608"/>
      </w:pPr>
      <w:r>
        <w:t xml:space="preserve">Kassa: </w:t>
      </w:r>
      <w:r>
        <w:tab/>
        <w:t>2 716,72</w:t>
      </w:r>
      <w:r>
        <w:tab/>
      </w:r>
    </w:p>
    <w:p w:rsidR="0052333C" w:rsidRDefault="0052333C" w:rsidP="00B4723C">
      <w:pPr>
        <w:tabs>
          <w:tab w:val="right" w:pos="7380"/>
        </w:tabs>
        <w:ind w:left="2608"/>
      </w:pPr>
      <w:r>
        <w:t>Bankkonto:</w:t>
      </w:r>
      <w:r>
        <w:tab/>
        <w:t>111 338,53</w:t>
      </w:r>
      <w:r>
        <w:tab/>
      </w:r>
    </w:p>
    <w:p w:rsidR="0052333C" w:rsidRDefault="0052333C" w:rsidP="00B4723C">
      <w:pPr>
        <w:tabs>
          <w:tab w:val="right" w:pos="7380"/>
        </w:tabs>
        <w:ind w:left="2608"/>
      </w:pPr>
      <w:r>
        <w:t>Placeringskonto:</w:t>
      </w:r>
      <w:r>
        <w:tab/>
        <w:t>1218 872,2</w:t>
      </w:r>
      <w:r>
        <w:tab/>
      </w:r>
    </w:p>
    <w:p w:rsidR="0052333C" w:rsidRPr="001E5462" w:rsidRDefault="0052333C" w:rsidP="00B4723C">
      <w:pPr>
        <w:tabs>
          <w:tab w:val="right" w:pos="7380"/>
        </w:tabs>
        <w:ind w:left="2608"/>
      </w:pPr>
      <w:r>
        <w:t>Summa:</w:t>
      </w:r>
      <w:r>
        <w:tab/>
        <w:t>238 927,45</w:t>
      </w:r>
      <w:r>
        <w:tab/>
      </w:r>
      <w:r w:rsidRPr="00BA0166">
        <w:t xml:space="preserve"> </w:t>
      </w:r>
    </w:p>
    <w:p w:rsidR="0052333C" w:rsidRDefault="0052333C" w:rsidP="00B4723C">
      <w:pPr>
        <w:tabs>
          <w:tab w:val="right" w:pos="7380"/>
        </w:tabs>
        <w:ind w:left="2608"/>
      </w:pPr>
      <w:r>
        <w:t>Antal medlemmar:</w:t>
      </w:r>
      <w:r>
        <w:tab/>
        <w:t>238</w:t>
      </w:r>
    </w:p>
    <w:p w:rsidR="0052333C" w:rsidRDefault="0052333C" w:rsidP="00B4723C">
      <w:pPr>
        <w:tabs>
          <w:tab w:val="right" w:pos="7380"/>
        </w:tabs>
      </w:pPr>
    </w:p>
    <w:p w:rsidR="0052333C" w:rsidRDefault="0052333C" w:rsidP="00B4723C">
      <w:pPr>
        <w:tabs>
          <w:tab w:val="right" w:pos="7380"/>
        </w:tabs>
        <w:rPr>
          <w:b/>
        </w:rPr>
      </w:pPr>
      <w:r>
        <w:rPr>
          <w:b/>
        </w:rPr>
        <w:t>5. Smålands akademi och Linnépriset.</w:t>
      </w:r>
    </w:p>
    <w:p w:rsidR="0052333C" w:rsidRPr="00BB6D76" w:rsidRDefault="0052333C" w:rsidP="00B4723C">
      <w:pPr>
        <w:tabs>
          <w:tab w:val="right" w:pos="7380"/>
        </w:tabs>
      </w:pPr>
      <w:r>
        <w:t>Strömsbergsföreningen har i år tilldelats Smålands akademis Linnépris på 30 000 kronor för vårt arbete med Strömsbergsskogen. Lars berättade om prisutdelningen 19 november i Kristinakyrkan och om ett öppet möte samma dag på länsmuséet där pristagarna höll tal (Lars tal ligger på vår hemsida). Sedan avslutades det med middag på residenset.</w:t>
      </w:r>
      <w:r w:rsidRPr="00BB6D76">
        <w:t xml:space="preserve"> </w:t>
      </w:r>
    </w:p>
    <w:p w:rsidR="0052333C" w:rsidRDefault="0052333C" w:rsidP="00B4723C">
      <w:pPr>
        <w:tabs>
          <w:tab w:val="right" w:pos="7380"/>
        </w:tabs>
      </w:pPr>
    </w:p>
    <w:p w:rsidR="0052333C" w:rsidRDefault="0052333C" w:rsidP="00B4723C">
      <w:pPr>
        <w:tabs>
          <w:tab w:val="right" w:pos="7380"/>
        </w:tabs>
        <w:rPr>
          <w:b/>
        </w:rPr>
      </w:pPr>
      <w:r w:rsidRPr="009A42AC">
        <w:rPr>
          <w:b/>
        </w:rPr>
        <w:t>6.</w:t>
      </w:r>
      <w:r>
        <w:rPr>
          <w:b/>
        </w:rPr>
        <w:t xml:space="preserve"> </w:t>
      </w:r>
      <w:r w:rsidRPr="009A42AC">
        <w:rPr>
          <w:b/>
        </w:rPr>
        <w:t xml:space="preserve"> </w:t>
      </w:r>
      <w:r>
        <w:rPr>
          <w:b/>
        </w:rPr>
        <w:t>Facebook och uppdatering</w:t>
      </w:r>
    </w:p>
    <w:p w:rsidR="0052333C" w:rsidRPr="00BB6D76" w:rsidRDefault="0052333C" w:rsidP="00B4723C">
      <w:pPr>
        <w:tabs>
          <w:tab w:val="right" w:pos="7380"/>
        </w:tabs>
      </w:pPr>
      <w:r>
        <w:t>Lars har inte lyckats göra facebooksidan allmänt tillgänglig. Curt har nu blivit administratör och ska försöka göra sidan öppen för alla.</w:t>
      </w:r>
    </w:p>
    <w:p w:rsidR="0052333C" w:rsidRDefault="0052333C" w:rsidP="00B4723C">
      <w:pPr>
        <w:tabs>
          <w:tab w:val="right" w:pos="7380"/>
        </w:tabs>
        <w:rPr>
          <w:b/>
        </w:rPr>
      </w:pPr>
    </w:p>
    <w:p w:rsidR="0052333C" w:rsidRDefault="0052333C" w:rsidP="00B4723C">
      <w:pPr>
        <w:tabs>
          <w:tab w:val="right" w:pos="7380"/>
        </w:tabs>
        <w:rPr>
          <w:b/>
        </w:rPr>
      </w:pPr>
      <w:r w:rsidRPr="009A42AC">
        <w:rPr>
          <w:b/>
        </w:rPr>
        <w:t xml:space="preserve">7. </w:t>
      </w:r>
      <w:r>
        <w:rPr>
          <w:b/>
        </w:rPr>
        <w:t>Stiftelsen</w:t>
      </w:r>
    </w:p>
    <w:p w:rsidR="0052333C" w:rsidRPr="00E00888" w:rsidRDefault="0052333C" w:rsidP="00B4723C">
      <w:pPr>
        <w:tabs>
          <w:tab w:val="right" w:pos="7380"/>
        </w:tabs>
      </w:pPr>
      <w:r>
        <w:t>Lars har skickat inbjudan till samtal med Anne-Marie Nilsson, han har ej hört något från henne. Han har också fått tips om en advokat med erfarenhet av liknande frågor som kan kontaktas om behov uppstår.</w:t>
      </w:r>
    </w:p>
    <w:p w:rsidR="0052333C" w:rsidRPr="009A42AC" w:rsidRDefault="0052333C" w:rsidP="00B4723C">
      <w:pPr>
        <w:tabs>
          <w:tab w:val="right" w:pos="7380"/>
        </w:tabs>
        <w:rPr>
          <w:b/>
        </w:rPr>
      </w:pPr>
    </w:p>
    <w:p w:rsidR="0052333C" w:rsidRDefault="0052333C" w:rsidP="00B4723C">
      <w:pPr>
        <w:tabs>
          <w:tab w:val="right" w:pos="7380"/>
        </w:tabs>
        <w:rPr>
          <w:b/>
        </w:rPr>
      </w:pPr>
      <w:r w:rsidRPr="009A42AC">
        <w:rPr>
          <w:b/>
        </w:rPr>
        <w:t xml:space="preserve">8.  </w:t>
      </w:r>
      <w:r>
        <w:rPr>
          <w:b/>
        </w:rPr>
        <w:t>Julmarknad</w:t>
      </w:r>
    </w:p>
    <w:p w:rsidR="0052333C" w:rsidRDefault="0052333C" w:rsidP="00B4723C">
      <w:pPr>
        <w:tabs>
          <w:tab w:val="right" w:pos="7380"/>
        </w:tabs>
      </w:pPr>
      <w:r>
        <w:t>Per rapporterade att det är 42 deltagare på marknaden och att det finns flera i reserv.</w:t>
      </w:r>
    </w:p>
    <w:p w:rsidR="0052333C" w:rsidRDefault="0052333C" w:rsidP="00B4723C">
      <w:pPr>
        <w:tabs>
          <w:tab w:val="right" w:pos="7380"/>
        </w:tabs>
      </w:pPr>
      <w:r>
        <w:t>Lördag 26/11 10.00 ska bordöverbyggnader inventeras.</w:t>
      </w:r>
    </w:p>
    <w:p w:rsidR="0052333C" w:rsidRDefault="0052333C" w:rsidP="00B4723C">
      <w:pPr>
        <w:tabs>
          <w:tab w:val="right" w:pos="7380"/>
        </w:tabs>
      </w:pPr>
      <w:r>
        <w:t>Tisdag 29/11 19.00 Julgrupps-möte hos Per.</w:t>
      </w:r>
    </w:p>
    <w:p w:rsidR="0052333C" w:rsidRDefault="0052333C" w:rsidP="00B4723C">
      <w:pPr>
        <w:tabs>
          <w:tab w:val="right" w:pos="7380"/>
        </w:tabs>
      </w:pPr>
      <w:r>
        <w:t>Lördag 3/12 9.00 ska scenen och marknadsborden ställas ut.</w:t>
      </w:r>
    </w:p>
    <w:p w:rsidR="0052333C" w:rsidRDefault="0052333C" w:rsidP="00B4723C">
      <w:pPr>
        <w:tabs>
          <w:tab w:val="right" w:pos="7380"/>
        </w:tabs>
      </w:pPr>
      <w:r>
        <w:t>Fredag 9/12 9.00 ska belysning och presenningar sättas på.</w:t>
      </w:r>
    </w:p>
    <w:p w:rsidR="0052333C" w:rsidRDefault="0052333C" w:rsidP="00B4723C">
      <w:pPr>
        <w:tabs>
          <w:tab w:val="right" w:pos="7380"/>
        </w:tabs>
      </w:pPr>
      <w:r>
        <w:t>Lördag 10/12 9.00 samling för att förbereda marknaden.</w:t>
      </w:r>
    </w:p>
    <w:p w:rsidR="0052333C" w:rsidRDefault="0052333C" w:rsidP="00B4723C">
      <w:pPr>
        <w:tabs>
          <w:tab w:val="right" w:pos="7380"/>
        </w:tabs>
      </w:pPr>
      <w:r>
        <w:t>Trafikvakt: 12 – 13 Curt och 13 – 14 Anders</w:t>
      </w:r>
    </w:p>
    <w:p w:rsidR="0052333C" w:rsidRDefault="0052333C" w:rsidP="00B4723C">
      <w:pPr>
        <w:tabs>
          <w:tab w:val="right" w:pos="7380"/>
        </w:tabs>
      </w:pPr>
      <w:r>
        <w:t>Betalningsmottagare för marknadsbord: Annelie</w:t>
      </w:r>
    </w:p>
    <w:p w:rsidR="0052333C" w:rsidRDefault="0052333C" w:rsidP="00B4723C">
      <w:pPr>
        <w:tabs>
          <w:tab w:val="right" w:pos="7380"/>
        </w:tabs>
      </w:pPr>
      <w:r>
        <w:t>Söndag 11/12 10.00 Återställande av marknadsplats.</w:t>
      </w:r>
    </w:p>
    <w:p w:rsidR="0052333C" w:rsidRDefault="0052333C" w:rsidP="00B4723C">
      <w:pPr>
        <w:tabs>
          <w:tab w:val="right" w:pos="7380"/>
        </w:tabs>
      </w:pPr>
    </w:p>
    <w:p w:rsidR="0052333C" w:rsidRDefault="0052333C" w:rsidP="00B4723C">
      <w:pPr>
        <w:tabs>
          <w:tab w:val="right" w:pos="7380"/>
        </w:tabs>
      </w:pPr>
      <w:r>
        <w:t>Per fick i uppdrag att kolla med Gunnevik och Jeremy om förvaring av marknadsbord och scen efter julmarknaden.</w:t>
      </w:r>
    </w:p>
    <w:p w:rsidR="0052333C" w:rsidRDefault="0052333C" w:rsidP="00B4723C">
      <w:pPr>
        <w:tabs>
          <w:tab w:val="right" w:pos="7380"/>
        </w:tabs>
      </w:pPr>
    </w:p>
    <w:p w:rsidR="0052333C" w:rsidRDefault="0052333C" w:rsidP="00B4723C">
      <w:pPr>
        <w:tabs>
          <w:tab w:val="right" w:pos="7380"/>
        </w:tabs>
        <w:rPr>
          <w:b/>
        </w:rPr>
      </w:pPr>
    </w:p>
    <w:p w:rsidR="0052333C" w:rsidRDefault="0052333C" w:rsidP="00B4723C">
      <w:pPr>
        <w:tabs>
          <w:tab w:val="right" w:pos="7380"/>
        </w:tabs>
        <w:rPr>
          <w:b/>
        </w:rPr>
      </w:pPr>
      <w:r>
        <w:rPr>
          <w:b/>
        </w:rPr>
        <w:t>9. Skogen</w:t>
      </w:r>
    </w:p>
    <w:p w:rsidR="0052333C" w:rsidRDefault="0052333C" w:rsidP="00B4723C">
      <w:pPr>
        <w:tabs>
          <w:tab w:val="right" w:pos="7380"/>
        </w:tabs>
      </w:pPr>
      <w:r>
        <w:t>Det har inte hänt något med skötselplanen. Martha ska försöka få med reservatsförvaltare Anna Fogelberg i försöken att få till stånd ett beslut om skötselplanen.</w:t>
      </w:r>
    </w:p>
    <w:p w:rsidR="0052333C" w:rsidRDefault="0052333C" w:rsidP="00B4723C">
      <w:pPr>
        <w:tabs>
          <w:tab w:val="right" w:pos="7380"/>
        </w:tabs>
      </w:pPr>
    </w:p>
    <w:p w:rsidR="0052333C" w:rsidRDefault="0052333C" w:rsidP="00B4723C">
      <w:pPr>
        <w:tabs>
          <w:tab w:val="right" w:pos="7380"/>
        </w:tabs>
        <w:rPr>
          <w:b/>
        </w:rPr>
      </w:pPr>
      <w:r w:rsidRPr="00B63718">
        <w:rPr>
          <w:b/>
        </w:rPr>
        <w:t>10. Övriga frågor</w:t>
      </w:r>
    </w:p>
    <w:p w:rsidR="0052333C" w:rsidRDefault="0052333C" w:rsidP="007266BE">
      <w:pPr>
        <w:pStyle w:val="ListParagraph"/>
        <w:numPr>
          <w:ilvl w:val="0"/>
          <w:numId w:val="1"/>
        </w:numPr>
        <w:tabs>
          <w:tab w:val="right" w:pos="7380"/>
        </w:tabs>
      </w:pPr>
      <w:r>
        <w:t>Tage Carlssons stiftelse, ansökan är inskickad. Vi har inte hört något, avvaktar besked.</w:t>
      </w:r>
    </w:p>
    <w:p w:rsidR="0052333C" w:rsidRDefault="0052333C" w:rsidP="007266BE">
      <w:pPr>
        <w:pStyle w:val="ListParagraph"/>
        <w:numPr>
          <w:ilvl w:val="0"/>
          <w:numId w:val="1"/>
        </w:numPr>
        <w:tabs>
          <w:tab w:val="right" w:pos="7380"/>
        </w:tabs>
      </w:pPr>
      <w:r>
        <w:t>Ljungarumsdagen, förslag från Anders om att anordna en Ljungarumsdag. Vi får diskutera det mer nästa år.</w:t>
      </w:r>
    </w:p>
    <w:p w:rsidR="0052333C" w:rsidRDefault="0052333C" w:rsidP="007266BE">
      <w:pPr>
        <w:pStyle w:val="ListParagraph"/>
        <w:numPr>
          <w:ilvl w:val="0"/>
          <w:numId w:val="1"/>
        </w:numPr>
        <w:tabs>
          <w:tab w:val="right" w:pos="7380"/>
        </w:tabs>
      </w:pPr>
      <w:r>
        <w:t>Inventering av skogen? Kan vi använda prispengarna till en ny inventering av skogen. Martha ska kontakta Lennart Persson som gjorde den gamla inventeringen.</w:t>
      </w:r>
    </w:p>
    <w:p w:rsidR="0052333C" w:rsidRDefault="0052333C" w:rsidP="007266BE">
      <w:pPr>
        <w:pStyle w:val="ListParagraph"/>
        <w:numPr>
          <w:ilvl w:val="0"/>
          <w:numId w:val="1"/>
        </w:numPr>
        <w:tabs>
          <w:tab w:val="right" w:pos="7380"/>
        </w:tabs>
      </w:pPr>
      <w:r>
        <w:t>Per hade sett en insändare i JP från S-föreningen om önskemål om trädfällning utmed Herkulesvägen för att få bättre ljus på cykelvägen. Enligt Per är det dålig belysning även där det inte finns tallar. Annelie ska kolla om det finns planer för belysning av cykelbanan. Martha fick i uppdrag att skriva en insändare.</w:t>
      </w:r>
    </w:p>
    <w:p w:rsidR="0052333C" w:rsidRDefault="0052333C" w:rsidP="007266BE">
      <w:pPr>
        <w:pStyle w:val="ListParagraph"/>
        <w:numPr>
          <w:ilvl w:val="0"/>
          <w:numId w:val="1"/>
        </w:numPr>
        <w:tabs>
          <w:tab w:val="right" w:pos="7380"/>
        </w:tabs>
      </w:pPr>
      <w:r>
        <w:t>”Slukhålet” vid Hampus hus ej åtgärdat. Per har märkt ut det med en pinne. Martha ska kontakta Anna Fogelberg.</w:t>
      </w:r>
    </w:p>
    <w:p w:rsidR="0052333C" w:rsidRPr="00B63718" w:rsidRDefault="0052333C" w:rsidP="007266BE">
      <w:pPr>
        <w:pStyle w:val="ListParagraph"/>
        <w:numPr>
          <w:ilvl w:val="0"/>
          <w:numId w:val="1"/>
        </w:numPr>
        <w:tabs>
          <w:tab w:val="right" w:pos="7380"/>
        </w:tabs>
      </w:pPr>
      <w:r>
        <w:t xml:space="preserve">Per berättade att Bernt-Åke har skänkt kameror till honom som han kände sig osäker på om han kan ta mot. Styrelsen tyckte att han kunde ta mot dem.  </w:t>
      </w:r>
    </w:p>
    <w:p w:rsidR="0052333C" w:rsidRPr="00B63718" w:rsidRDefault="0052333C" w:rsidP="00B4723C">
      <w:pPr>
        <w:tabs>
          <w:tab w:val="right" w:pos="7380"/>
        </w:tabs>
        <w:rPr>
          <w:b/>
        </w:rPr>
      </w:pPr>
    </w:p>
    <w:p w:rsidR="0052333C" w:rsidRPr="00E00888" w:rsidRDefault="0052333C" w:rsidP="00B4723C">
      <w:pPr>
        <w:tabs>
          <w:tab w:val="right" w:pos="7380"/>
        </w:tabs>
      </w:pPr>
    </w:p>
    <w:p w:rsidR="0052333C" w:rsidRDefault="0052333C" w:rsidP="00B4723C">
      <w:pPr>
        <w:tabs>
          <w:tab w:val="right" w:pos="7380"/>
        </w:tabs>
      </w:pPr>
    </w:p>
    <w:p w:rsidR="0052333C" w:rsidRDefault="0052333C" w:rsidP="00B4723C">
      <w:pPr>
        <w:tabs>
          <w:tab w:val="right" w:pos="7380"/>
        </w:tabs>
      </w:pPr>
    </w:p>
    <w:p w:rsidR="0052333C" w:rsidRDefault="0052333C" w:rsidP="00B4723C">
      <w:pPr>
        <w:rPr>
          <w:b/>
        </w:rPr>
      </w:pPr>
      <w:r w:rsidRPr="00C75D5A">
        <w:rPr>
          <w:b/>
        </w:rPr>
        <w:t>Vid protokollet:</w:t>
      </w:r>
      <w:r w:rsidRPr="00C75D5A">
        <w:rPr>
          <w:b/>
        </w:rPr>
        <w:tab/>
      </w:r>
      <w:r w:rsidRPr="00C75D5A">
        <w:rPr>
          <w:b/>
        </w:rPr>
        <w:tab/>
        <w:t>Justeras:</w:t>
      </w:r>
    </w:p>
    <w:p w:rsidR="0052333C" w:rsidRDefault="0052333C" w:rsidP="00B4723C">
      <w:pPr>
        <w:rPr>
          <w:b/>
        </w:rPr>
      </w:pPr>
    </w:p>
    <w:p w:rsidR="0052333C" w:rsidRDefault="0052333C" w:rsidP="00B4723C">
      <w:pPr>
        <w:rPr>
          <w:b/>
        </w:rPr>
      </w:pPr>
    </w:p>
    <w:p w:rsidR="0052333C" w:rsidRDefault="0052333C" w:rsidP="00B4723C">
      <w:pPr>
        <w:rPr>
          <w:i/>
        </w:rPr>
      </w:pPr>
    </w:p>
    <w:p w:rsidR="0052333C" w:rsidRDefault="0052333C" w:rsidP="00B4723C">
      <w:pPr>
        <w:rPr>
          <w:b/>
        </w:rPr>
      </w:pPr>
      <w:r w:rsidRPr="009A42AC">
        <w:rPr>
          <w:i/>
        </w:rPr>
        <w:t>Barbro Falk</w:t>
      </w:r>
      <w:r w:rsidRPr="009A42AC">
        <w:rPr>
          <w:i/>
        </w:rPr>
        <w:tab/>
      </w:r>
      <w:r w:rsidRPr="009A42AC">
        <w:rPr>
          <w:i/>
        </w:rPr>
        <w:tab/>
      </w:r>
      <w:r w:rsidRPr="009A42AC">
        <w:rPr>
          <w:i/>
        </w:rPr>
        <w:tab/>
      </w:r>
      <w:r>
        <w:rPr>
          <w:i/>
        </w:rPr>
        <w:t>Lars Hartvigsson</w:t>
      </w:r>
    </w:p>
    <w:p w:rsidR="0052333C" w:rsidRDefault="0052333C" w:rsidP="00B4723C">
      <w:pPr>
        <w:tabs>
          <w:tab w:val="right" w:pos="7380"/>
        </w:tabs>
        <w:rPr>
          <w:b/>
        </w:rPr>
      </w:pPr>
    </w:p>
    <w:p w:rsidR="0052333C" w:rsidRDefault="0052333C" w:rsidP="00B4723C">
      <w:pPr>
        <w:tabs>
          <w:tab w:val="right" w:pos="7380"/>
        </w:tabs>
        <w:rPr>
          <w:b/>
        </w:rPr>
      </w:pPr>
    </w:p>
    <w:p w:rsidR="0052333C" w:rsidRDefault="0052333C" w:rsidP="00B4723C">
      <w:pPr>
        <w:tabs>
          <w:tab w:val="right" w:pos="7380"/>
        </w:tabs>
        <w:rPr>
          <w:b/>
        </w:rPr>
      </w:pPr>
      <w:r>
        <w:rPr>
          <w:b/>
        </w:rPr>
        <w:t>Nästa styrelsemöte: tisdag 24 januari 19.00 i Öppna förskolan.</w:t>
      </w:r>
    </w:p>
    <w:p w:rsidR="0052333C" w:rsidRDefault="0052333C" w:rsidP="00B4723C">
      <w:pPr>
        <w:tabs>
          <w:tab w:val="right" w:pos="7380"/>
        </w:tabs>
      </w:pPr>
      <w:r>
        <w:rPr>
          <w:b/>
        </w:rPr>
        <w:t>Jeremy är sekreterare och svarar för fika.</w:t>
      </w:r>
    </w:p>
    <w:p w:rsidR="0052333C" w:rsidRDefault="0052333C"/>
    <w:sectPr w:rsidR="0052333C" w:rsidSect="00590B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85728"/>
    <w:multiLevelType w:val="hybridMultilevel"/>
    <w:tmpl w:val="ACE42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23C"/>
    <w:rsid w:val="000C0A06"/>
    <w:rsid w:val="001E5462"/>
    <w:rsid w:val="0028128C"/>
    <w:rsid w:val="002E502F"/>
    <w:rsid w:val="00370C26"/>
    <w:rsid w:val="00373939"/>
    <w:rsid w:val="003C5B59"/>
    <w:rsid w:val="004E43B8"/>
    <w:rsid w:val="0052333C"/>
    <w:rsid w:val="00540154"/>
    <w:rsid w:val="00590B96"/>
    <w:rsid w:val="007266BE"/>
    <w:rsid w:val="008F1DE0"/>
    <w:rsid w:val="00974219"/>
    <w:rsid w:val="009A42AC"/>
    <w:rsid w:val="00B4723C"/>
    <w:rsid w:val="00B63718"/>
    <w:rsid w:val="00BA0166"/>
    <w:rsid w:val="00BB6D76"/>
    <w:rsid w:val="00C337B3"/>
    <w:rsid w:val="00C53C09"/>
    <w:rsid w:val="00C75D5A"/>
    <w:rsid w:val="00E00888"/>
    <w:rsid w:val="00E51D4C"/>
    <w:rsid w:val="00EE344B"/>
    <w:rsid w:val="00F2776F"/>
    <w:rsid w:val="00FA4FC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3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72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505</Words>
  <Characters>2680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Strömsbergsföreningens styrelsemöte 2016-11-21</dc:title>
  <dc:subject/>
  <dc:creator>Barbro</dc:creator>
  <cp:keywords/>
  <dc:description/>
  <cp:lastModifiedBy>Hugo</cp:lastModifiedBy>
  <cp:revision>3</cp:revision>
  <dcterms:created xsi:type="dcterms:W3CDTF">2016-12-15T09:59:00Z</dcterms:created>
  <dcterms:modified xsi:type="dcterms:W3CDTF">2016-12-15T10:02:00Z</dcterms:modified>
</cp:coreProperties>
</file>