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CF" w:rsidRPr="00381432" w:rsidRDefault="00B434CF">
      <w:pPr>
        <w:rPr>
          <w:rFonts w:ascii="Arial" w:hAnsi="Arial" w:cs="Arial"/>
          <w:b/>
          <w:sz w:val="24"/>
          <w:szCs w:val="24"/>
        </w:rPr>
      </w:pPr>
      <w:r>
        <w:rPr>
          <w:rFonts w:ascii="Arial" w:hAnsi="Arial" w:cs="Arial"/>
          <w:b/>
          <w:sz w:val="24"/>
          <w:szCs w:val="24"/>
        </w:rPr>
        <w:t>Protokoll - Styrelsemöte i Strömbergsföreningen 2016-08-18</w:t>
      </w:r>
    </w:p>
    <w:p w:rsidR="00B434CF" w:rsidRDefault="00B434CF">
      <w:pPr>
        <w:rPr>
          <w:rFonts w:ascii="Arial" w:hAnsi="Arial" w:cs="Arial"/>
        </w:rPr>
      </w:pPr>
      <w:r>
        <w:rPr>
          <w:rFonts w:ascii="Arial" w:hAnsi="Arial" w:cs="Arial"/>
        </w:rPr>
        <w:t>Närvarande: Per</w:t>
      </w:r>
      <w:r w:rsidRPr="00346247">
        <w:rPr>
          <w:rFonts w:ascii="Arial" w:hAnsi="Arial" w:cs="Arial"/>
        </w:rPr>
        <w:t xml:space="preserve"> Sjöblom</w:t>
      </w:r>
      <w:r>
        <w:rPr>
          <w:rFonts w:ascii="Arial" w:hAnsi="Arial" w:cs="Arial"/>
        </w:rPr>
        <w:t xml:space="preserve">, Lars Hartvigsson, </w:t>
      </w:r>
      <w:r w:rsidRPr="00346247">
        <w:rPr>
          <w:rFonts w:ascii="Arial" w:hAnsi="Arial" w:cs="Arial"/>
        </w:rPr>
        <w:t>Annelie Wiklund</w:t>
      </w:r>
      <w:r>
        <w:rPr>
          <w:rFonts w:ascii="Arial" w:hAnsi="Arial" w:cs="Arial"/>
        </w:rPr>
        <w:t xml:space="preserve">, Barbro Falk, Per </w:t>
      </w:r>
      <w:r w:rsidRPr="00784034">
        <w:rPr>
          <w:rFonts w:ascii="Arial" w:hAnsi="Arial" w:cs="Arial"/>
        </w:rPr>
        <w:t>Bergström</w:t>
      </w:r>
      <w:r>
        <w:rPr>
          <w:rFonts w:ascii="Arial" w:hAnsi="Arial" w:cs="Arial"/>
        </w:rPr>
        <w:t>, Mats</w:t>
      </w:r>
      <w:r w:rsidRPr="00346247">
        <w:rPr>
          <w:rFonts w:ascii="Arial" w:hAnsi="Arial" w:cs="Arial"/>
        </w:rPr>
        <w:t xml:space="preserve"> Ottosson</w:t>
      </w:r>
      <w:r>
        <w:rPr>
          <w:rFonts w:ascii="Arial" w:hAnsi="Arial" w:cs="Arial"/>
        </w:rPr>
        <w:t>, Curt Guwallius, Jeremy Wyon</w:t>
      </w:r>
    </w:p>
    <w:p w:rsidR="00B434CF" w:rsidRPr="00346247" w:rsidRDefault="00B434CF" w:rsidP="00425584">
      <w:pPr>
        <w:pStyle w:val="ListParagraph"/>
        <w:numPr>
          <w:ilvl w:val="0"/>
          <w:numId w:val="1"/>
        </w:numPr>
        <w:rPr>
          <w:rFonts w:ascii="Arial" w:hAnsi="Arial" w:cs="Arial"/>
          <w:b/>
        </w:rPr>
      </w:pPr>
      <w:r w:rsidRPr="00346247">
        <w:rPr>
          <w:rFonts w:ascii="Arial" w:hAnsi="Arial" w:cs="Arial"/>
          <w:b/>
        </w:rPr>
        <w:t>Godkännande av dagordning</w:t>
      </w:r>
    </w:p>
    <w:p w:rsidR="00B434CF" w:rsidRPr="00425584" w:rsidRDefault="00B434CF" w:rsidP="00346247">
      <w:pPr>
        <w:spacing w:after="280"/>
        <w:rPr>
          <w:rFonts w:ascii="Arial" w:hAnsi="Arial" w:cs="Arial"/>
        </w:rPr>
      </w:pPr>
      <w:r>
        <w:rPr>
          <w:rFonts w:ascii="Arial" w:hAnsi="Arial" w:cs="Arial"/>
        </w:rPr>
        <w:t>Dagordningen godkändes.</w:t>
      </w:r>
    </w:p>
    <w:p w:rsidR="00B434CF" w:rsidRPr="00346247" w:rsidRDefault="00B434CF" w:rsidP="00346247">
      <w:pPr>
        <w:pStyle w:val="ListParagraph"/>
        <w:numPr>
          <w:ilvl w:val="0"/>
          <w:numId w:val="1"/>
        </w:numPr>
        <w:ind w:left="357" w:hanging="357"/>
        <w:rPr>
          <w:rFonts w:ascii="Arial" w:hAnsi="Arial" w:cs="Arial"/>
          <w:b/>
        </w:rPr>
      </w:pPr>
      <w:r w:rsidRPr="00346247">
        <w:rPr>
          <w:rFonts w:ascii="Arial" w:hAnsi="Arial" w:cs="Arial"/>
          <w:b/>
        </w:rPr>
        <w:t>Val av sekreterare</w:t>
      </w:r>
    </w:p>
    <w:p w:rsidR="00B434CF" w:rsidRPr="00346247" w:rsidRDefault="00B434CF" w:rsidP="00346247">
      <w:pPr>
        <w:spacing w:after="280"/>
        <w:rPr>
          <w:rFonts w:ascii="Arial" w:hAnsi="Arial" w:cs="Arial"/>
        </w:rPr>
      </w:pPr>
      <w:r w:rsidRPr="00346247">
        <w:rPr>
          <w:rFonts w:ascii="Arial" w:hAnsi="Arial" w:cs="Arial"/>
        </w:rPr>
        <w:t>Annelie Wiklund</w:t>
      </w:r>
    </w:p>
    <w:p w:rsidR="00B434CF" w:rsidRPr="00346247" w:rsidRDefault="00B434CF" w:rsidP="00425584">
      <w:pPr>
        <w:pStyle w:val="ListParagraph"/>
        <w:numPr>
          <w:ilvl w:val="0"/>
          <w:numId w:val="1"/>
        </w:numPr>
        <w:rPr>
          <w:rFonts w:ascii="Arial" w:hAnsi="Arial" w:cs="Arial"/>
          <w:b/>
        </w:rPr>
      </w:pPr>
      <w:r w:rsidRPr="00346247">
        <w:rPr>
          <w:rFonts w:ascii="Arial" w:hAnsi="Arial" w:cs="Arial"/>
          <w:b/>
        </w:rPr>
        <w:t>Föregående protokoll</w:t>
      </w:r>
    </w:p>
    <w:p w:rsidR="00B434CF" w:rsidRPr="00346247" w:rsidRDefault="00B434CF" w:rsidP="00346247">
      <w:pPr>
        <w:spacing w:after="280"/>
        <w:rPr>
          <w:rFonts w:ascii="Arial" w:hAnsi="Arial" w:cs="Arial"/>
        </w:rPr>
      </w:pPr>
      <w:r>
        <w:rPr>
          <w:rFonts w:ascii="Arial" w:hAnsi="Arial" w:cs="Arial"/>
        </w:rPr>
        <w:t>Inga synpunkter på föregående protokoll framfördes.</w:t>
      </w:r>
    </w:p>
    <w:p w:rsidR="00B434CF" w:rsidRPr="00346247" w:rsidRDefault="00B434CF" w:rsidP="00346247">
      <w:pPr>
        <w:pStyle w:val="ListParagraph"/>
        <w:numPr>
          <w:ilvl w:val="0"/>
          <w:numId w:val="1"/>
        </w:numPr>
        <w:rPr>
          <w:rFonts w:ascii="Arial" w:hAnsi="Arial" w:cs="Arial"/>
          <w:b/>
        </w:rPr>
      </w:pPr>
      <w:r w:rsidRPr="00346247">
        <w:rPr>
          <w:rFonts w:ascii="Arial" w:hAnsi="Arial" w:cs="Arial"/>
          <w:b/>
        </w:rPr>
        <w:t>Ekonomi</w:t>
      </w:r>
    </w:p>
    <w:p w:rsidR="00B434CF" w:rsidRDefault="00B434CF" w:rsidP="00346247">
      <w:pPr>
        <w:pStyle w:val="ListParagraph"/>
        <w:numPr>
          <w:ilvl w:val="0"/>
          <w:numId w:val="2"/>
        </w:numPr>
        <w:ind w:left="360"/>
        <w:rPr>
          <w:rFonts w:ascii="Arial" w:hAnsi="Arial" w:cs="Arial"/>
        </w:rPr>
      </w:pPr>
      <w:r>
        <w:rPr>
          <w:rFonts w:ascii="Arial" w:hAnsi="Arial" w:cs="Arial"/>
        </w:rPr>
        <w:t xml:space="preserve">Rapport </w:t>
      </w:r>
    </w:p>
    <w:p w:rsidR="00B434CF" w:rsidRDefault="00B434CF" w:rsidP="00346247">
      <w:pPr>
        <w:pStyle w:val="ListParagraph"/>
        <w:ind w:left="360"/>
        <w:rPr>
          <w:rFonts w:ascii="Arial" w:hAnsi="Arial" w:cs="Arial"/>
        </w:rPr>
      </w:pPr>
      <w:r>
        <w:rPr>
          <w:rFonts w:ascii="Arial" w:hAnsi="Arial" w:cs="Arial"/>
        </w:rPr>
        <w:t>Kassan 2616,72kr</w:t>
      </w:r>
    </w:p>
    <w:p w:rsidR="00B434CF" w:rsidRDefault="00B434CF" w:rsidP="00346247">
      <w:pPr>
        <w:pStyle w:val="ListParagraph"/>
        <w:ind w:left="360"/>
        <w:rPr>
          <w:rFonts w:ascii="Arial" w:hAnsi="Arial" w:cs="Arial"/>
        </w:rPr>
      </w:pPr>
      <w:r>
        <w:rPr>
          <w:rFonts w:ascii="Arial" w:hAnsi="Arial" w:cs="Arial"/>
        </w:rPr>
        <w:t>bankkonto 86281,97kr</w:t>
      </w:r>
    </w:p>
    <w:p w:rsidR="00B434CF" w:rsidRDefault="00B434CF" w:rsidP="00346247">
      <w:pPr>
        <w:pStyle w:val="ListParagraph"/>
        <w:ind w:left="360"/>
        <w:rPr>
          <w:rFonts w:ascii="Arial" w:hAnsi="Arial" w:cs="Arial"/>
        </w:rPr>
      </w:pPr>
      <w:r>
        <w:rPr>
          <w:rFonts w:ascii="Arial" w:hAnsi="Arial" w:cs="Arial"/>
        </w:rPr>
        <w:t xml:space="preserve">placeringskontor 124872,20kr </w:t>
      </w:r>
    </w:p>
    <w:p w:rsidR="00B434CF" w:rsidRDefault="00B434CF" w:rsidP="00346247">
      <w:pPr>
        <w:pStyle w:val="ListParagraph"/>
        <w:ind w:left="360"/>
        <w:rPr>
          <w:rFonts w:ascii="Arial" w:hAnsi="Arial" w:cs="Arial"/>
        </w:rPr>
      </w:pPr>
      <w:r>
        <w:rPr>
          <w:rFonts w:ascii="Arial" w:hAnsi="Arial" w:cs="Arial"/>
        </w:rPr>
        <w:t>summa 213770,89 kr</w:t>
      </w:r>
    </w:p>
    <w:p w:rsidR="00B434CF" w:rsidRDefault="00B434CF" w:rsidP="00346247">
      <w:pPr>
        <w:pStyle w:val="ListParagraph"/>
        <w:numPr>
          <w:ilvl w:val="0"/>
          <w:numId w:val="2"/>
        </w:numPr>
        <w:ind w:left="360"/>
        <w:rPr>
          <w:rFonts w:ascii="Arial" w:hAnsi="Arial" w:cs="Arial"/>
        </w:rPr>
      </w:pPr>
      <w:r>
        <w:rPr>
          <w:rFonts w:ascii="Arial" w:hAnsi="Arial" w:cs="Arial"/>
        </w:rPr>
        <w:t>Medlemmar: 237 st</w:t>
      </w:r>
    </w:p>
    <w:p w:rsidR="00B434CF" w:rsidRPr="00CB1BE5" w:rsidRDefault="00B434CF" w:rsidP="00CB1BE5">
      <w:pPr>
        <w:pStyle w:val="ListParagraph"/>
        <w:numPr>
          <w:ilvl w:val="0"/>
          <w:numId w:val="2"/>
        </w:numPr>
        <w:ind w:left="360"/>
        <w:rPr>
          <w:rFonts w:ascii="Arial" w:hAnsi="Arial" w:cs="Arial"/>
        </w:rPr>
      </w:pPr>
      <w:r>
        <w:rPr>
          <w:rFonts w:ascii="Arial" w:hAnsi="Arial" w:cs="Arial"/>
        </w:rPr>
        <w:t>Utgifter sedan senaste styrelsemöte: Bidrag från kommunen ca 4000 kr, motsvarar ungefär utflykten till Gränna.</w:t>
      </w:r>
    </w:p>
    <w:p w:rsidR="00B434CF" w:rsidRPr="00346247" w:rsidRDefault="00B434CF" w:rsidP="00346247">
      <w:pPr>
        <w:spacing w:after="280"/>
        <w:rPr>
          <w:rFonts w:ascii="Arial" w:hAnsi="Arial" w:cs="Arial"/>
          <w:b/>
        </w:rPr>
      </w:pPr>
      <w:r w:rsidRPr="00346247">
        <w:rPr>
          <w:rFonts w:ascii="Arial" w:hAnsi="Arial" w:cs="Arial"/>
          <w:b/>
        </w:rPr>
        <w:t xml:space="preserve">5. </w:t>
      </w:r>
      <w:r>
        <w:rPr>
          <w:rFonts w:ascii="Arial" w:hAnsi="Arial" w:cs="Arial"/>
          <w:b/>
        </w:rPr>
        <w:t>Kyrkbyn</w:t>
      </w:r>
    </w:p>
    <w:p w:rsidR="00B434CF" w:rsidRDefault="00B434CF" w:rsidP="00E26FB0">
      <w:pPr>
        <w:rPr>
          <w:rFonts w:ascii="Arial" w:hAnsi="Arial" w:cs="Arial"/>
        </w:rPr>
      </w:pPr>
      <w:r>
        <w:rPr>
          <w:rFonts w:ascii="Arial" w:hAnsi="Arial" w:cs="Arial"/>
        </w:rPr>
        <w:t>a) Strömsbergs gård: Anbudstiden för Hampus hus och sädemagasinet gick ut 31 juli. I måndags öppnades de. Då är det offentlig handling? Möjligen arbetsmaterial fram till beslut. Den slutna anbudsgivningen kan ev. även bli öppen. Oklart vad som gäller.</w:t>
      </w:r>
    </w:p>
    <w:p w:rsidR="00B434CF" w:rsidRPr="00834C14" w:rsidRDefault="00B434CF" w:rsidP="00E26FB0">
      <w:pPr>
        <w:rPr>
          <w:rFonts w:ascii="Arial" w:hAnsi="Arial" w:cs="Arial"/>
        </w:rPr>
      </w:pPr>
      <w:r>
        <w:rPr>
          <w:rFonts w:ascii="Arial" w:hAnsi="Arial" w:cs="Arial"/>
        </w:rPr>
        <w:t>Lars och Jeremy har lämnat anbud på båda byggnaderna. Föreningen har inte lämnat anbud. Ett möte hölls tillsammans med ett fåtal intressenter som kom. Föreningen informerade om att man inte vill köpa men att vi är intresserade av att använda sädesmagasinet t.ex. vi julmarknaden, men möt</w:t>
      </w:r>
      <w:r w:rsidRPr="00834C14">
        <w:rPr>
          <w:rFonts w:ascii="Arial" w:hAnsi="Arial" w:cs="Arial"/>
        </w:rPr>
        <w:t>et utmynnade inte i något särskilt.</w:t>
      </w:r>
    </w:p>
    <w:p w:rsidR="00B434CF" w:rsidRDefault="00B434CF" w:rsidP="00F27F8D">
      <w:pPr>
        <w:spacing w:after="280"/>
        <w:rPr>
          <w:rFonts w:ascii="Arial" w:hAnsi="Arial" w:cs="Arial"/>
        </w:rPr>
      </w:pPr>
      <w:r w:rsidRPr="00834C14">
        <w:rPr>
          <w:rFonts w:ascii="Arial" w:hAnsi="Arial" w:cs="Arial"/>
        </w:rPr>
        <w:t>Curt träffade en person från St Olofs</w:t>
      </w:r>
      <w:r>
        <w:rPr>
          <w:rFonts w:ascii="Arial" w:hAnsi="Arial" w:cs="Arial"/>
        </w:rPr>
        <w:t>gården. De funderar också på at</w:t>
      </w:r>
      <w:r w:rsidRPr="00834C14">
        <w:rPr>
          <w:rFonts w:ascii="Arial" w:hAnsi="Arial" w:cs="Arial"/>
        </w:rPr>
        <w:t>t</w:t>
      </w:r>
      <w:r>
        <w:rPr>
          <w:rFonts w:ascii="Arial" w:hAnsi="Arial" w:cs="Arial"/>
        </w:rPr>
        <w:t xml:space="preserve"> ha en egen julmarkn</w:t>
      </w:r>
      <w:r w:rsidRPr="00834C14">
        <w:rPr>
          <w:rFonts w:ascii="Arial" w:hAnsi="Arial" w:cs="Arial"/>
        </w:rPr>
        <w:t>ad om det inte blir något i sädesmagasinet.</w:t>
      </w:r>
      <w:r>
        <w:rPr>
          <w:rFonts w:ascii="Arial" w:hAnsi="Arial" w:cs="Arial"/>
        </w:rPr>
        <w:t xml:space="preserve"> Per berättade om de diskussioner som han förra året fört med dem om att flytta vår julmarknad dit och det alternativet verkar kunna kvarstå även i år.</w:t>
      </w:r>
      <w:r>
        <w:rPr>
          <w:rFonts w:ascii="Arial" w:hAnsi="Arial" w:cs="Arial"/>
          <w:b/>
        </w:rPr>
        <w:br/>
      </w:r>
      <w:r>
        <w:rPr>
          <w:rFonts w:ascii="Arial" w:hAnsi="Arial" w:cs="Arial"/>
          <w:b/>
        </w:rPr>
        <w:br/>
      </w:r>
      <w:r w:rsidRPr="00C4372C">
        <w:rPr>
          <w:rFonts w:ascii="Arial" w:hAnsi="Arial" w:cs="Arial"/>
        </w:rPr>
        <w:t>Jeremy följer upp om d</w:t>
      </w:r>
      <w:r>
        <w:rPr>
          <w:rFonts w:ascii="Arial" w:hAnsi="Arial" w:cs="Arial"/>
        </w:rPr>
        <w:t>et går att få ut någon inf</w:t>
      </w:r>
      <w:r w:rsidRPr="00C4372C">
        <w:rPr>
          <w:rFonts w:ascii="Arial" w:hAnsi="Arial" w:cs="Arial"/>
        </w:rPr>
        <w:t>o</w:t>
      </w:r>
      <w:r>
        <w:rPr>
          <w:rFonts w:ascii="Arial" w:hAnsi="Arial" w:cs="Arial"/>
        </w:rPr>
        <w:t>r</w:t>
      </w:r>
      <w:r w:rsidRPr="00C4372C">
        <w:rPr>
          <w:rFonts w:ascii="Arial" w:hAnsi="Arial" w:cs="Arial"/>
        </w:rPr>
        <w:t>mation</w:t>
      </w:r>
      <w:r>
        <w:rPr>
          <w:rFonts w:ascii="Arial" w:hAnsi="Arial" w:cs="Arial"/>
        </w:rPr>
        <w:t xml:space="preserve"> kring de anbud som kommit in</w:t>
      </w:r>
      <w:r w:rsidRPr="00C4372C">
        <w:rPr>
          <w:rFonts w:ascii="Arial" w:hAnsi="Arial" w:cs="Arial"/>
        </w:rPr>
        <w:t>.</w:t>
      </w:r>
    </w:p>
    <w:p w:rsidR="00B434CF" w:rsidRDefault="00B434CF" w:rsidP="00F27F8D">
      <w:pPr>
        <w:spacing w:after="280"/>
        <w:rPr>
          <w:rFonts w:ascii="Arial" w:hAnsi="Arial" w:cs="Arial"/>
          <w:b/>
        </w:rPr>
      </w:pPr>
      <w:r>
        <w:rPr>
          <w:rFonts w:ascii="Arial" w:hAnsi="Arial" w:cs="Arial"/>
        </w:rPr>
        <w:t>b) Keolis parkering: Vändplatsen som nu byggs kommer enligt uppgift att användas för Keolis bilar. Barbro har skrivit ett förslag till brev till kommunen om att P-förbud bör införas på Yttre Ljungarumsvägen mellan Herkulesvägen och Kyrkan i första hand men gärna längs hela vägen. Frågan bordläggs till nästa styrelsemöte. Barbro kollar upp med Keolis vad man har tänkt göra.</w:t>
      </w:r>
    </w:p>
    <w:p w:rsidR="00B434CF" w:rsidRPr="00F27F8D" w:rsidRDefault="00B434CF" w:rsidP="00F27F8D">
      <w:pPr>
        <w:spacing w:after="280"/>
        <w:rPr>
          <w:rFonts w:ascii="Arial" w:hAnsi="Arial" w:cs="Arial"/>
        </w:rPr>
      </w:pPr>
      <w:r w:rsidRPr="00397D71">
        <w:rPr>
          <w:rFonts w:ascii="Arial" w:hAnsi="Arial" w:cs="Arial"/>
          <w:b/>
        </w:rPr>
        <w:t xml:space="preserve">6. </w:t>
      </w:r>
      <w:r>
        <w:rPr>
          <w:rFonts w:ascii="Arial" w:hAnsi="Arial" w:cs="Arial"/>
          <w:b/>
        </w:rPr>
        <w:t>Skogen</w:t>
      </w:r>
    </w:p>
    <w:p w:rsidR="00B434CF" w:rsidRDefault="00B434CF" w:rsidP="00397D71">
      <w:pPr>
        <w:spacing w:after="280"/>
        <w:rPr>
          <w:rFonts w:ascii="Arial" w:hAnsi="Arial" w:cs="Arial"/>
        </w:rPr>
      </w:pPr>
      <w:r>
        <w:rPr>
          <w:rFonts w:ascii="Arial" w:hAnsi="Arial" w:cs="Arial"/>
        </w:rPr>
        <w:t>a) Skötselplan: Det har förmodligen inte hänt något sedan sist. Frågan bordläggs.</w:t>
      </w:r>
    </w:p>
    <w:p w:rsidR="00B434CF" w:rsidRDefault="00B434CF" w:rsidP="00397D71">
      <w:pPr>
        <w:spacing w:after="280"/>
        <w:rPr>
          <w:rFonts w:ascii="Arial" w:hAnsi="Arial" w:cs="Arial"/>
        </w:rPr>
      </w:pPr>
      <w:r>
        <w:rPr>
          <w:rFonts w:ascii="Arial" w:hAnsi="Arial" w:cs="Arial"/>
        </w:rPr>
        <w:t>b) Stigarna: Resterande delar av gula spåret och hela det röda spåret är nu åtgärdat. Per har även satt upp pilar under augusti för att förtydliga ytterligare. Möjligen kan man förtydliga i anslutning till bron och vid anslagstavlan vid parkeringen.</w:t>
      </w:r>
    </w:p>
    <w:p w:rsidR="00B434CF" w:rsidRDefault="00B434CF" w:rsidP="00397D71">
      <w:pPr>
        <w:spacing w:after="280"/>
        <w:rPr>
          <w:rFonts w:ascii="Arial" w:hAnsi="Arial" w:cs="Arial"/>
        </w:rPr>
      </w:pPr>
      <w:r>
        <w:rPr>
          <w:rFonts w:ascii="Arial" w:hAnsi="Arial" w:cs="Arial"/>
        </w:rPr>
        <w:t>Avstånd som anges på träskylten vid tavlan vid 50-skyltarna: 6,0 resp. 3.8 km men på kartan står det 3,1 och 5,8. Per har nu kollat med runkeeper och gult är 5,6 km och rött är 3,4 km. Styrelsen bedömde tills vidare att avvikelsen inte är så stor att några ändringar behöver göras.</w:t>
      </w:r>
    </w:p>
    <w:p w:rsidR="00B434CF" w:rsidRDefault="00B434CF" w:rsidP="00397D71">
      <w:pPr>
        <w:spacing w:after="280"/>
        <w:rPr>
          <w:rFonts w:ascii="Arial" w:hAnsi="Arial" w:cs="Arial"/>
        </w:rPr>
      </w:pPr>
      <w:r>
        <w:rPr>
          <w:rFonts w:ascii="Arial" w:hAnsi="Arial" w:cs="Arial"/>
        </w:rPr>
        <w:t>Bernt-Åke Åberg har gjort en bra insats med förbättringar i området och stort tack även till Per och Mats som jobbat med stigarna.</w:t>
      </w:r>
    </w:p>
    <w:p w:rsidR="00B434CF" w:rsidRDefault="00B434CF" w:rsidP="00425584">
      <w:pPr>
        <w:rPr>
          <w:rFonts w:ascii="Arial" w:hAnsi="Arial" w:cs="Arial"/>
          <w:b/>
        </w:rPr>
      </w:pPr>
      <w:r w:rsidRPr="00397D71">
        <w:rPr>
          <w:rFonts w:ascii="Arial" w:hAnsi="Arial" w:cs="Arial"/>
          <w:b/>
        </w:rPr>
        <w:t xml:space="preserve">7. </w:t>
      </w:r>
      <w:r>
        <w:rPr>
          <w:rFonts w:ascii="Arial" w:hAnsi="Arial" w:cs="Arial"/>
          <w:b/>
        </w:rPr>
        <w:t>Dammen/bäcken</w:t>
      </w:r>
    </w:p>
    <w:p w:rsidR="00B434CF" w:rsidRPr="00A946E7" w:rsidRDefault="00B434CF" w:rsidP="00425584">
      <w:pPr>
        <w:rPr>
          <w:rFonts w:ascii="Arial" w:hAnsi="Arial" w:cs="Arial"/>
        </w:rPr>
      </w:pPr>
      <w:r>
        <w:rPr>
          <w:rFonts w:ascii="Arial" w:hAnsi="Arial" w:cs="Arial"/>
        </w:rPr>
        <w:t>Guidad vandring: Planering pågår – ska genomföras 23/8 kl 18.00. Start vid infarten till gården – sädesmagasinet – hälsokällan – hålvägen – stora enen - vassnöden (fika). Lars flaggade för att det tar längre tid än man tror med denna typ av vandring. I så fall kan man vända vid enen och fika i bokskogen. Per har fixat bärbar högtalare av Bo E Karlsson.</w:t>
      </w:r>
    </w:p>
    <w:p w:rsidR="00B434CF" w:rsidRPr="00397D71" w:rsidRDefault="00B434CF" w:rsidP="00425584">
      <w:pPr>
        <w:rPr>
          <w:rFonts w:ascii="Arial" w:hAnsi="Arial" w:cs="Arial"/>
          <w:b/>
        </w:rPr>
      </w:pPr>
      <w:r w:rsidRPr="00397D71">
        <w:rPr>
          <w:rFonts w:ascii="Arial" w:hAnsi="Arial" w:cs="Arial"/>
          <w:b/>
        </w:rPr>
        <w:t xml:space="preserve">8. </w:t>
      </w:r>
      <w:r>
        <w:rPr>
          <w:rFonts w:ascii="Arial" w:hAnsi="Arial" w:cs="Arial"/>
          <w:b/>
        </w:rPr>
        <w:t>Julmarknad</w:t>
      </w:r>
    </w:p>
    <w:p w:rsidR="00B434CF" w:rsidRDefault="00B434CF" w:rsidP="00511924">
      <w:pPr>
        <w:spacing w:after="280"/>
        <w:rPr>
          <w:rFonts w:ascii="Arial" w:hAnsi="Arial" w:cs="Arial"/>
        </w:rPr>
      </w:pPr>
      <w:r>
        <w:rPr>
          <w:rFonts w:ascii="Arial" w:hAnsi="Arial" w:cs="Arial"/>
        </w:rPr>
        <w:t>Förra året fattades beslut om att köra senare i september. Per har redan fått några förfrågningar. Om det inte blir någon försäljning innan december kommer vi få tillgång till sädesmagasinet. Möjligen kan föreningen be kommunen att föra in i avtalet att tillträde sker efter julmarknaden? Förhoppningsvis vet vi mer i september och kan fatta beslut då.</w:t>
      </w:r>
    </w:p>
    <w:p w:rsidR="00B434CF" w:rsidRPr="00511924" w:rsidRDefault="00B434CF" w:rsidP="00425584">
      <w:pPr>
        <w:rPr>
          <w:rFonts w:ascii="Arial" w:hAnsi="Arial" w:cs="Arial"/>
          <w:b/>
        </w:rPr>
      </w:pPr>
      <w:r w:rsidRPr="00511924">
        <w:rPr>
          <w:rFonts w:ascii="Arial" w:hAnsi="Arial" w:cs="Arial"/>
          <w:b/>
        </w:rPr>
        <w:t xml:space="preserve">9. </w:t>
      </w:r>
      <w:r>
        <w:rPr>
          <w:rFonts w:ascii="Arial" w:hAnsi="Arial" w:cs="Arial"/>
          <w:b/>
        </w:rPr>
        <w:t>Stiftelsen</w:t>
      </w:r>
    </w:p>
    <w:p w:rsidR="00B434CF" w:rsidRDefault="00B434CF" w:rsidP="00F27F8D">
      <w:pPr>
        <w:rPr>
          <w:rFonts w:ascii="Arial" w:hAnsi="Arial" w:cs="Arial"/>
        </w:rPr>
      </w:pPr>
      <w:r>
        <w:rPr>
          <w:rFonts w:ascii="Arial" w:hAnsi="Arial" w:cs="Arial"/>
        </w:rPr>
        <w:t>Mats och Martha träffade socialförvaltningen i somras tillsammans med e</w:t>
      </w:r>
      <w:r w:rsidRPr="00384493">
        <w:rPr>
          <w:rFonts w:ascii="Arial" w:hAnsi="Arial" w:cs="Arial"/>
        </w:rPr>
        <w:t xml:space="preserve">n praktikant som ev. </w:t>
      </w:r>
      <w:r>
        <w:rPr>
          <w:rFonts w:ascii="Arial" w:hAnsi="Arial" w:cs="Arial"/>
        </w:rPr>
        <w:t>skulle jobba men personen backade ur.</w:t>
      </w:r>
    </w:p>
    <w:p w:rsidR="00B434CF" w:rsidRPr="00384493" w:rsidRDefault="00B434CF" w:rsidP="00F27F8D">
      <w:pPr>
        <w:rPr>
          <w:rFonts w:ascii="Arial" w:hAnsi="Arial" w:cs="Arial"/>
        </w:rPr>
      </w:pPr>
      <w:r>
        <w:rPr>
          <w:rFonts w:ascii="Arial" w:hAnsi="Arial" w:cs="Arial"/>
        </w:rPr>
        <w:t>Styrelsen gav Lars i uppdrag att följa upp hur det gått med Lisa Bergströms planerade tjänsteskrivelse.</w:t>
      </w:r>
    </w:p>
    <w:p w:rsidR="00B434CF" w:rsidRDefault="00B434CF" w:rsidP="00F27F8D">
      <w:pPr>
        <w:rPr>
          <w:rFonts w:ascii="Arial" w:hAnsi="Arial" w:cs="Arial"/>
          <w:b/>
        </w:rPr>
      </w:pPr>
      <w:r w:rsidRPr="00511924">
        <w:rPr>
          <w:rFonts w:ascii="Arial" w:hAnsi="Arial" w:cs="Arial"/>
          <w:b/>
        </w:rPr>
        <w:t xml:space="preserve">10. </w:t>
      </w:r>
      <w:r>
        <w:rPr>
          <w:rFonts w:ascii="Arial" w:hAnsi="Arial" w:cs="Arial"/>
          <w:b/>
        </w:rPr>
        <w:t>Facebook</w:t>
      </w:r>
    </w:p>
    <w:p w:rsidR="00B434CF" w:rsidRDefault="00B434CF" w:rsidP="00F27F8D">
      <w:pPr>
        <w:rPr>
          <w:rFonts w:ascii="Arial" w:hAnsi="Arial" w:cs="Arial"/>
        </w:rPr>
      </w:pPr>
      <w:r>
        <w:rPr>
          <w:rFonts w:ascii="Arial" w:hAnsi="Arial" w:cs="Arial"/>
        </w:rPr>
        <w:t xml:space="preserve">Tillgängligheten är idag begränsad. </w:t>
      </w:r>
      <w:r w:rsidRPr="00384493">
        <w:rPr>
          <w:rFonts w:ascii="Arial" w:hAnsi="Arial" w:cs="Arial"/>
        </w:rPr>
        <w:t>I menyn under säkerhetsinställningar måste man ställa in att gruppen ska vara helt öppen.</w:t>
      </w:r>
      <w:r>
        <w:rPr>
          <w:rFonts w:ascii="Arial" w:hAnsi="Arial" w:cs="Arial"/>
        </w:rPr>
        <w:t xml:space="preserve"> Lars tittar på det till nästa möte. </w:t>
      </w:r>
    </w:p>
    <w:p w:rsidR="00B434CF" w:rsidRPr="00E243CF" w:rsidRDefault="00B434CF" w:rsidP="00F27F8D">
      <w:pPr>
        <w:rPr>
          <w:rFonts w:ascii="Arial" w:hAnsi="Arial" w:cs="Arial"/>
          <w:b/>
        </w:rPr>
      </w:pPr>
      <w:r>
        <w:rPr>
          <w:rFonts w:ascii="Arial" w:hAnsi="Arial" w:cs="Arial"/>
          <w:b/>
        </w:rPr>
        <w:br/>
      </w:r>
      <w:r w:rsidRPr="00E243CF">
        <w:rPr>
          <w:rFonts w:ascii="Arial" w:hAnsi="Arial" w:cs="Arial"/>
          <w:b/>
        </w:rPr>
        <w:t>11. Arbetsdag</w:t>
      </w:r>
    </w:p>
    <w:p w:rsidR="00B434CF" w:rsidRDefault="00B434CF" w:rsidP="00F27F8D">
      <w:pPr>
        <w:rPr>
          <w:rFonts w:ascii="Arial" w:hAnsi="Arial" w:cs="Arial"/>
        </w:rPr>
      </w:pPr>
      <w:r>
        <w:rPr>
          <w:rFonts w:ascii="Arial" w:hAnsi="Arial" w:cs="Arial"/>
        </w:rPr>
        <w:t>På lördag 20/8 är arbetsdagen kl. 09.00. Då är även Hagadagarna och Jeremy är engagerad i det. Ca 1000 bilar kommer att parkeras på åkern öster om Strömsbergs gård.</w:t>
      </w:r>
    </w:p>
    <w:p w:rsidR="00B434CF" w:rsidRDefault="00B434CF" w:rsidP="00F27F8D">
      <w:pPr>
        <w:rPr>
          <w:rFonts w:ascii="Arial" w:hAnsi="Arial" w:cs="Arial"/>
        </w:rPr>
      </w:pPr>
      <w:r>
        <w:rPr>
          <w:rFonts w:ascii="Arial" w:hAnsi="Arial" w:cs="Arial"/>
        </w:rPr>
        <w:t>Gräset vid badplatsen behöver röjas och tysklönnhäcken behöver ansas.</w:t>
      </w:r>
    </w:p>
    <w:p w:rsidR="00B434CF" w:rsidRDefault="00B434CF" w:rsidP="00F27F8D">
      <w:pPr>
        <w:rPr>
          <w:rFonts w:ascii="Arial" w:hAnsi="Arial" w:cs="Arial"/>
        </w:rPr>
      </w:pPr>
      <w:r>
        <w:rPr>
          <w:rFonts w:ascii="Arial" w:hAnsi="Arial" w:cs="Arial"/>
        </w:rPr>
        <w:t>Mindre träd ligger över spåret på gula spåret. Även en stor gran har fallit men den får kommunen ta hand om.</w:t>
      </w:r>
    </w:p>
    <w:p w:rsidR="00B434CF" w:rsidRDefault="00B434CF" w:rsidP="00F27F8D">
      <w:pPr>
        <w:rPr>
          <w:rFonts w:ascii="Arial" w:hAnsi="Arial" w:cs="Arial"/>
        </w:rPr>
      </w:pPr>
      <w:r>
        <w:rPr>
          <w:rFonts w:ascii="Arial" w:hAnsi="Arial" w:cs="Arial"/>
        </w:rPr>
        <w:t>Styrelsen enades om att vi börjar vid badplatsen så får vi se hur mycket vi hinner beroende på hur många som kommer. Medtag räfsa, hink, spade.</w:t>
      </w:r>
    </w:p>
    <w:p w:rsidR="00B434CF" w:rsidRDefault="00B434CF" w:rsidP="00F27F8D">
      <w:pPr>
        <w:rPr>
          <w:rFonts w:ascii="Arial" w:hAnsi="Arial" w:cs="Arial"/>
          <w:b/>
        </w:rPr>
      </w:pPr>
    </w:p>
    <w:p w:rsidR="00B434CF" w:rsidRDefault="00B434CF" w:rsidP="00F27F8D">
      <w:pPr>
        <w:rPr>
          <w:rFonts w:ascii="Arial" w:hAnsi="Arial" w:cs="Arial"/>
          <w:b/>
        </w:rPr>
      </w:pPr>
      <w:r>
        <w:rPr>
          <w:rFonts w:ascii="Arial" w:hAnsi="Arial" w:cs="Arial"/>
          <w:b/>
        </w:rPr>
        <w:br/>
      </w:r>
    </w:p>
    <w:p w:rsidR="00B434CF" w:rsidRPr="00E243CF" w:rsidRDefault="00B434CF" w:rsidP="00F27F8D">
      <w:pPr>
        <w:rPr>
          <w:rFonts w:ascii="Arial" w:hAnsi="Arial" w:cs="Arial"/>
          <w:b/>
        </w:rPr>
      </w:pPr>
      <w:r w:rsidRPr="00E243CF">
        <w:rPr>
          <w:rFonts w:ascii="Arial" w:hAnsi="Arial" w:cs="Arial"/>
          <w:b/>
        </w:rPr>
        <w:t>12. Övriga</w:t>
      </w:r>
      <w:r>
        <w:rPr>
          <w:rFonts w:ascii="Arial" w:hAnsi="Arial" w:cs="Arial"/>
          <w:b/>
        </w:rPr>
        <w:t xml:space="preserve"> </w:t>
      </w:r>
      <w:r w:rsidRPr="00E243CF">
        <w:rPr>
          <w:rFonts w:ascii="Arial" w:hAnsi="Arial" w:cs="Arial"/>
          <w:b/>
        </w:rPr>
        <w:t>frågor</w:t>
      </w:r>
    </w:p>
    <w:p w:rsidR="00B434CF" w:rsidRDefault="00B434CF" w:rsidP="00F27F8D">
      <w:pPr>
        <w:rPr>
          <w:rFonts w:ascii="Arial" w:hAnsi="Arial" w:cs="Arial"/>
        </w:rPr>
      </w:pPr>
      <w:r>
        <w:rPr>
          <w:rFonts w:ascii="Arial" w:hAnsi="Arial" w:cs="Arial"/>
        </w:rPr>
        <w:t xml:space="preserve">Annelie undrade om det är OK att sätta upp några fågelholkar i björkarna längs himlastigen. Styrelsen hade inget emot det. Annelie berättade även att det är många som kört ned i det avskärande dike som de förelagts att utföra vilket får till följd att det successivt förstörs och att bärgningsinsater krävs. Det beror (förutom bristande förmåga hos förarna att framföra fordon) delvis på att dikena döljs p.g.a. mycket växtlighet. Annelie undrade om det är OK att ta bort den. Styrelsen hade ingen synpunkt på detta men reservatsförvaltaren bör kontaktas och ev. kan det läggas in i kommunens årliga skötsel av området. </w:t>
      </w:r>
    </w:p>
    <w:p w:rsidR="00B434CF" w:rsidRDefault="00B434CF" w:rsidP="00F27F8D">
      <w:pPr>
        <w:rPr>
          <w:rFonts w:ascii="Arial" w:hAnsi="Arial" w:cs="Arial"/>
        </w:rPr>
      </w:pPr>
      <w:r>
        <w:rPr>
          <w:rFonts w:ascii="Arial" w:hAnsi="Arial" w:cs="Arial"/>
        </w:rPr>
        <w:t>Ny valberedning behöver utses (två personer). Jörgen Engkvist skulle kunna tänka sig att ställa upp. Alla uppmanas att fundera över lämpliga namn till nästa styrelsemöte.</w:t>
      </w:r>
    </w:p>
    <w:p w:rsidR="00B434CF" w:rsidRDefault="00B434CF" w:rsidP="00F27F8D">
      <w:pPr>
        <w:rPr>
          <w:rFonts w:ascii="Arial" w:hAnsi="Arial" w:cs="Arial"/>
        </w:rPr>
      </w:pPr>
      <w:r>
        <w:rPr>
          <w:rFonts w:ascii="Arial" w:hAnsi="Arial" w:cs="Arial"/>
        </w:rPr>
        <w:t xml:space="preserve">Förslag att samla in mailadresser för att kunna kommunicera bättre med våra medlemmar lämnades av Jeremy. Kanske kan man be en ungdom fixa det för en mindre kostnad? Det framfördes att det är viktigt att föreningen inte lämnar ut adresser. En variant är att använda hemsidan (liknande www.laget.se) då kan man uppmana medlemmarna att gå in och registrera sig. Då får vi kontaktuppgifter till de som är intresserade av att få information och det är ju dem vi vill kommunicera med. Fördelen med att använda hemsidan är att uppgifterna då är skyddade och varje gång man gör en ändring på hemsidan går en notis ut till alla registrerade medlemmar. </w:t>
      </w:r>
    </w:p>
    <w:p w:rsidR="00B434CF" w:rsidRDefault="00B434CF" w:rsidP="00F27F8D">
      <w:pPr>
        <w:rPr>
          <w:rFonts w:ascii="Arial" w:hAnsi="Arial" w:cs="Arial"/>
        </w:rPr>
      </w:pPr>
      <w:r>
        <w:rPr>
          <w:rFonts w:ascii="Arial" w:hAnsi="Arial" w:cs="Arial"/>
        </w:rPr>
        <w:t xml:space="preserve">Man kan också koppla ihop det med facebook. Då får man ett messengermeddelande från föreningen när vi vill nå ut med någon info. </w:t>
      </w:r>
    </w:p>
    <w:p w:rsidR="00B434CF" w:rsidRDefault="00B434CF" w:rsidP="00F27F8D">
      <w:pPr>
        <w:rPr>
          <w:rFonts w:ascii="Arial" w:hAnsi="Arial" w:cs="Arial"/>
        </w:rPr>
      </w:pPr>
      <w:r>
        <w:rPr>
          <w:rFonts w:ascii="Arial" w:hAnsi="Arial" w:cs="Arial"/>
        </w:rPr>
        <w:t>Förslagsvis börjar vi med att det är en frivillig möjlighet att registrera sig men vi kanske i framtiden kräver det för att vi ska kunna ha ett uppdaterat digitalt register över våra medlemmar.</w:t>
      </w:r>
    </w:p>
    <w:p w:rsidR="00B434CF" w:rsidRDefault="00B434CF" w:rsidP="00F27F8D">
      <w:pPr>
        <w:rPr>
          <w:rFonts w:ascii="Arial" w:hAnsi="Arial" w:cs="Arial"/>
        </w:rPr>
      </w:pPr>
      <w:r>
        <w:rPr>
          <w:rFonts w:ascii="Arial" w:hAnsi="Arial" w:cs="Arial"/>
        </w:rPr>
        <w:t xml:space="preserve">Per framhöll att det är ganska mycket krångel med hemsidan och var därför tveksam till om han kunde ta på sig att kolla upp möjligheten att lägga till denna typ av funktioner. Jeremy föreslog att man köper tjänsten att sköta hemsidan. Man skriver text och bild etc. själv så får man hjälp med att publicera den. </w:t>
      </w:r>
      <w:bookmarkStart w:id="0" w:name="_GoBack"/>
      <w:bookmarkEnd w:id="0"/>
      <w:r>
        <w:rPr>
          <w:rFonts w:ascii="Arial" w:hAnsi="Arial" w:cs="Arial"/>
        </w:rPr>
        <w:t xml:space="preserve">Styrelsen gav Jeremy i  uppdrag att ta fram ett pris på vad det skulle kosta. </w:t>
      </w:r>
    </w:p>
    <w:p w:rsidR="00B434CF" w:rsidRDefault="00B434CF" w:rsidP="00F27F8D">
      <w:pPr>
        <w:rPr>
          <w:rFonts w:ascii="Arial" w:hAnsi="Arial" w:cs="Arial"/>
        </w:rPr>
      </w:pPr>
      <w:r>
        <w:rPr>
          <w:rFonts w:ascii="Arial" w:hAnsi="Arial" w:cs="Arial"/>
        </w:rPr>
        <w:t>Per Bergström tror att det finns enklare plattformar idag än den vi använder och Per fick i uppdrag att ta fram ett förslag till nästa möte</w:t>
      </w:r>
    </w:p>
    <w:p w:rsidR="00B434CF" w:rsidRDefault="00B434CF" w:rsidP="00F27F8D">
      <w:pPr>
        <w:rPr>
          <w:rFonts w:ascii="Arial" w:hAnsi="Arial" w:cs="Arial"/>
        </w:rPr>
      </w:pPr>
    </w:p>
    <w:p w:rsidR="00B434CF" w:rsidRDefault="00B434CF" w:rsidP="00397D71">
      <w:pPr>
        <w:rPr>
          <w:rFonts w:ascii="Arial" w:hAnsi="Arial" w:cs="Arial"/>
        </w:rPr>
      </w:pPr>
    </w:p>
    <w:p w:rsidR="00B434CF" w:rsidRPr="00397D71" w:rsidRDefault="00B434CF" w:rsidP="00397D71">
      <w:pPr>
        <w:rPr>
          <w:rFonts w:ascii="Arial" w:hAnsi="Arial" w:cs="Arial"/>
        </w:rPr>
      </w:pPr>
      <w:r w:rsidRPr="00397D71">
        <w:rPr>
          <w:rFonts w:ascii="Arial" w:hAnsi="Arial" w:cs="Arial"/>
        </w:rPr>
        <w:t>Vid protokollet:</w:t>
      </w:r>
      <w:r w:rsidRPr="00397D71">
        <w:rPr>
          <w:rFonts w:ascii="Arial" w:hAnsi="Arial" w:cs="Arial"/>
        </w:rPr>
        <w:tab/>
      </w:r>
      <w:r w:rsidRPr="00397D71">
        <w:rPr>
          <w:rFonts w:ascii="Arial" w:hAnsi="Arial" w:cs="Arial"/>
        </w:rPr>
        <w:tab/>
        <w:t>Justeras:</w:t>
      </w:r>
    </w:p>
    <w:p w:rsidR="00B434CF" w:rsidRPr="00397D71" w:rsidRDefault="00B434CF" w:rsidP="00397D71">
      <w:pPr>
        <w:rPr>
          <w:rFonts w:ascii="Arial" w:hAnsi="Arial" w:cs="Arial"/>
        </w:rPr>
      </w:pPr>
    </w:p>
    <w:p w:rsidR="00B434CF" w:rsidRPr="00397D71" w:rsidRDefault="00B434CF" w:rsidP="00397D71">
      <w:pPr>
        <w:rPr>
          <w:rFonts w:ascii="Arial" w:hAnsi="Arial" w:cs="Arial"/>
        </w:rPr>
      </w:pPr>
    </w:p>
    <w:p w:rsidR="00B434CF" w:rsidRPr="00425584" w:rsidRDefault="00B434CF" w:rsidP="00397D71">
      <w:pPr>
        <w:rPr>
          <w:rFonts w:ascii="Arial" w:hAnsi="Arial" w:cs="Arial"/>
        </w:rPr>
      </w:pPr>
      <w:r>
        <w:rPr>
          <w:rFonts w:ascii="Arial" w:hAnsi="Arial" w:cs="Arial"/>
        </w:rPr>
        <w:t>Annelie Wiklund</w:t>
      </w:r>
      <w:r w:rsidRPr="00397D71">
        <w:rPr>
          <w:rFonts w:ascii="Arial" w:hAnsi="Arial" w:cs="Arial"/>
        </w:rPr>
        <w:tab/>
      </w:r>
      <w:r w:rsidRPr="00397D71">
        <w:rPr>
          <w:rFonts w:ascii="Arial" w:hAnsi="Arial" w:cs="Arial"/>
        </w:rPr>
        <w:tab/>
      </w:r>
      <w:r>
        <w:rPr>
          <w:rFonts w:ascii="Arial" w:hAnsi="Arial" w:cs="Arial"/>
        </w:rPr>
        <w:t>Lars Hartvigsson</w:t>
      </w:r>
    </w:p>
    <w:p w:rsidR="00B434CF" w:rsidRDefault="00B434CF" w:rsidP="00425584">
      <w:pPr>
        <w:rPr>
          <w:rFonts w:ascii="Arial" w:hAnsi="Arial" w:cs="Arial"/>
        </w:rPr>
      </w:pPr>
    </w:p>
    <w:p w:rsidR="00B434CF" w:rsidRDefault="00B434CF" w:rsidP="00425584">
      <w:pPr>
        <w:rPr>
          <w:rFonts w:ascii="Arial" w:hAnsi="Arial" w:cs="Arial"/>
        </w:rPr>
      </w:pPr>
    </w:p>
    <w:sectPr w:rsidR="00B434CF" w:rsidSect="004228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C7F"/>
    <w:multiLevelType w:val="hybridMultilevel"/>
    <w:tmpl w:val="D3FAA318"/>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nsid w:val="6A1454DC"/>
    <w:multiLevelType w:val="hybridMultilevel"/>
    <w:tmpl w:val="8DA21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15725A"/>
    <w:multiLevelType w:val="hybridMultilevel"/>
    <w:tmpl w:val="86DAC428"/>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5FE"/>
    <w:rsid w:val="00026569"/>
    <w:rsid w:val="00031801"/>
    <w:rsid w:val="000674EC"/>
    <w:rsid w:val="00136FC0"/>
    <w:rsid w:val="00171922"/>
    <w:rsid w:val="001967E8"/>
    <w:rsid w:val="00216D44"/>
    <w:rsid w:val="00274123"/>
    <w:rsid w:val="002B5406"/>
    <w:rsid w:val="0030509E"/>
    <w:rsid w:val="00346247"/>
    <w:rsid w:val="00381432"/>
    <w:rsid w:val="00384493"/>
    <w:rsid w:val="00397D71"/>
    <w:rsid w:val="003C21CD"/>
    <w:rsid w:val="003E6F54"/>
    <w:rsid w:val="00413F48"/>
    <w:rsid w:val="004228C4"/>
    <w:rsid w:val="00425584"/>
    <w:rsid w:val="00450D07"/>
    <w:rsid w:val="00481BBE"/>
    <w:rsid w:val="004860CE"/>
    <w:rsid w:val="004A04A8"/>
    <w:rsid w:val="004A21A2"/>
    <w:rsid w:val="004B0129"/>
    <w:rsid w:val="00511924"/>
    <w:rsid w:val="005E7B04"/>
    <w:rsid w:val="006E5BDF"/>
    <w:rsid w:val="00720BD7"/>
    <w:rsid w:val="007825FE"/>
    <w:rsid w:val="00784034"/>
    <w:rsid w:val="007A58F9"/>
    <w:rsid w:val="00826E35"/>
    <w:rsid w:val="00826E53"/>
    <w:rsid w:val="00834C14"/>
    <w:rsid w:val="008E3C32"/>
    <w:rsid w:val="00904B4A"/>
    <w:rsid w:val="009320E5"/>
    <w:rsid w:val="00A24C6C"/>
    <w:rsid w:val="00A946E7"/>
    <w:rsid w:val="00AA3110"/>
    <w:rsid w:val="00AA7AA0"/>
    <w:rsid w:val="00B434CF"/>
    <w:rsid w:val="00B73083"/>
    <w:rsid w:val="00C4372C"/>
    <w:rsid w:val="00C55BE5"/>
    <w:rsid w:val="00CB1BE5"/>
    <w:rsid w:val="00CB6729"/>
    <w:rsid w:val="00CB7738"/>
    <w:rsid w:val="00D221D2"/>
    <w:rsid w:val="00D51254"/>
    <w:rsid w:val="00E243CF"/>
    <w:rsid w:val="00E26FB0"/>
    <w:rsid w:val="00EC6C2E"/>
    <w:rsid w:val="00F27F8D"/>
    <w:rsid w:val="00F811A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1066</Words>
  <Characters>5651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Styrelsemöte i Strömbergsföreningen 2016-08-18</dc:title>
  <dc:subject/>
  <dc:creator>Micke Wiklund</dc:creator>
  <cp:keywords/>
  <dc:description/>
  <cp:lastModifiedBy>Hugo</cp:lastModifiedBy>
  <cp:revision>2</cp:revision>
  <dcterms:created xsi:type="dcterms:W3CDTF">2016-09-20T19:03:00Z</dcterms:created>
  <dcterms:modified xsi:type="dcterms:W3CDTF">2016-09-20T19:03:00Z</dcterms:modified>
</cp:coreProperties>
</file>