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54" w:rsidRDefault="00FE2C54" w:rsidP="007B1ED0">
      <w:pPr>
        <w:spacing w:after="160" w:line="259" w:lineRule="auto"/>
        <w:rPr>
          <w:lang w:val="sv-SE"/>
        </w:rPr>
      </w:pPr>
      <w:r>
        <w:rPr>
          <w:lang w:val="sv-SE"/>
        </w:rPr>
        <w:t>Min damer och herrar,</w:t>
      </w:r>
    </w:p>
    <w:p w:rsidR="00FE2C54" w:rsidRDefault="00FE2C54">
      <w:pPr>
        <w:rPr>
          <w:lang w:val="sv-SE"/>
        </w:rPr>
      </w:pPr>
    </w:p>
    <w:p w:rsidR="00FE2C54" w:rsidRDefault="00FE2C54">
      <w:pPr>
        <w:rPr>
          <w:lang w:val="sv-SE"/>
        </w:rPr>
      </w:pPr>
      <w:r>
        <w:rPr>
          <w:lang w:val="sv-SE"/>
        </w:rPr>
        <w:t>Jag heter Lars Hartvigson och jag är ordförande i Strömsbergsföreningen och vi har fått Smålands akademis Linnépris 2016 – samma år som vi varit aktiva i 30 år.</w:t>
      </w:r>
    </w:p>
    <w:p w:rsidR="00FE2C54" w:rsidRDefault="00FE2C54">
      <w:pPr>
        <w:rPr>
          <w:lang w:val="sv-SE"/>
        </w:rPr>
      </w:pPr>
    </w:p>
    <w:p w:rsidR="00FE2C54" w:rsidRDefault="00FE2C54">
      <w:pPr>
        <w:rPr>
          <w:lang w:val="sv-SE"/>
        </w:rPr>
      </w:pPr>
      <w:r>
        <w:rPr>
          <w:lang w:val="sv-SE"/>
        </w:rPr>
        <w:t xml:space="preserve">Mina vänner 2016 är något annat än 1986. Vår omvärld känns mer oförutsägbar, informationsflöden som aldrig sinar, friheten mäts i antal val som du erbjuds i vardagen, extremism i olika former vinner terräng och många, många känner sig mer rädda och  otrygga. Vi kanske inte ska vara förvånade att det är många väljare som lyssnar på politiker  som ger enkla svar i en komplex värld. Över Brexit, Marie Le Pen och Donald Trump. </w:t>
      </w:r>
    </w:p>
    <w:p w:rsidR="00FE2C54" w:rsidRDefault="00FE2C54">
      <w:pPr>
        <w:rPr>
          <w:lang w:val="sv-SE"/>
        </w:rPr>
      </w:pPr>
    </w:p>
    <w:p w:rsidR="00FE2C54" w:rsidRDefault="00FE2C54">
      <w:pPr>
        <w:rPr>
          <w:lang w:val="sv-SE"/>
        </w:rPr>
      </w:pPr>
      <w:r>
        <w:rPr>
          <w:lang w:val="sv-SE"/>
        </w:rPr>
        <w:t xml:space="preserve">Låt mig berätta en liten historia från Kalahariöknen i Afrika. Där lever den ursprungsbefolkning som forskare tror är den mest ursprungliga. Genom att studera och jämföra olika ursprungsbefolkningars dna över hela världen har man kommit fram till att San-folket i Kalahariöknen har den största variationen i sitt genom, eller uttryckt på ett annat sätt, San-folket är den grupp människor som de allra flesta på jorden är släkt med. När man fick reda på detta började man förstås undersöka San-folket ytterligare. San-folket är jägare/samlare, de tillverkar som pilspetsar idag som man gjorde för 44 000 år sedan. Kanske är de världens äldsta idag levande kultur. Hur har de kunnat överleva och bevara sin kultur under så många år? </w:t>
      </w:r>
    </w:p>
    <w:p w:rsidR="00FE2C54" w:rsidRDefault="00FE2C54">
      <w:pPr>
        <w:rPr>
          <w:lang w:val="sv-SE"/>
        </w:rPr>
      </w:pPr>
    </w:p>
    <w:p w:rsidR="00FE2C54" w:rsidRDefault="00FE2C54" w:rsidP="00AB4027">
      <w:pPr>
        <w:rPr>
          <w:lang w:val="sv-SE"/>
        </w:rPr>
      </w:pPr>
      <w:r>
        <w:rPr>
          <w:lang w:val="sv-SE"/>
        </w:rPr>
        <w:t xml:space="preserve">Vi känner oss förstås glada och hedrade av uppmärksamheten från Smålands akademi. Vad har vi gjort för att förtjäna detta, tänkte jag när jag fick beskedet. Akademins sekreterare har berättat om Strömsbergsskogen, naturreservatet, naturskogspärlan på sluttningarna i sydost i Jönköping, som vi efter många års kamp fick till. Och om Strömsbergs trädgårdar, kulturträdgården, vi skapade 2013, till nytta för arbetslösa och andra som ställts utanför. Jag kan fylla på med renoveringen av Strömsbergs dammen, för vilken vi fick stadsbyggnadspriset för god livsmijö av Jönköpings kommun, motionsspår i skogen, tidsenlig belysning på Strömsbergs gård, bullervall mot motorväg, vandringar i skog och mark och mycket, mycket annat. Vår gammaldags årliga julmarknad (10 december) och där samlar vi föreningslivet i vår stadsdel. Där medverkar idrotten, kyrkan och politiken – en träffpunkt för alla människor i vår del av stan. Vi har en tredjedel av alla boende i stadsdelen Ljungarum som medlemmar och många utanför också. Vi har ett hjärta för naturen, kulturen och människorna. </w:t>
      </w:r>
    </w:p>
    <w:p w:rsidR="00FE2C54" w:rsidRDefault="00FE2C54" w:rsidP="00AB4027">
      <w:pPr>
        <w:rPr>
          <w:lang w:val="sv-SE"/>
        </w:rPr>
      </w:pPr>
    </w:p>
    <w:p w:rsidR="00FE2C54" w:rsidRDefault="00FE2C54" w:rsidP="00AB4027">
      <w:pPr>
        <w:rPr>
          <w:lang w:val="sv-SE"/>
        </w:rPr>
      </w:pPr>
      <w:r>
        <w:rPr>
          <w:lang w:val="sv-SE"/>
        </w:rPr>
        <w:t xml:space="preserve">Vi har ofta haft synpunkter och ibland kritiserat makthavare, politiker och tjänstemän. Vi har förmodligen gjort uppdraget mer besvärligt för dessa makthavare, inte alltid varit populära. Men vi har också samarbetat med samma makthavare, när det varit tid för samarbete. </w:t>
      </w:r>
    </w:p>
    <w:p w:rsidR="00FE2C54" w:rsidRDefault="00FE2C54" w:rsidP="00AB4027">
      <w:pPr>
        <w:rPr>
          <w:lang w:val="sv-SE"/>
        </w:rPr>
      </w:pPr>
    </w:p>
    <w:p w:rsidR="00FE2C54" w:rsidRDefault="00FE2C54" w:rsidP="00AB4027">
      <w:pPr>
        <w:rPr>
          <w:lang w:val="sv-SE"/>
        </w:rPr>
      </w:pPr>
      <w:r>
        <w:rPr>
          <w:lang w:val="sv-SE"/>
        </w:rPr>
        <w:t>När jag står och krattar löv i trädgården eller går en runda i Strömsbergsskogen händer det ofta att någon kommer fram och säger, hör du Lars, nu har det ramlat ett träd över motionsspåret, eller har du sett att cykelvägen mot Ryhov är översvämmad, eller jag såg bävern i dammen, kanske ni kan ordna en bäversafari, eller jag är orolig för den tunga lastbilstrafiken på Herkulesvägen, kan ni inte verka för att dom kör en annan väg?</w:t>
      </w:r>
    </w:p>
    <w:p w:rsidR="00FE2C54" w:rsidRDefault="00FE2C54" w:rsidP="00AB4027">
      <w:pPr>
        <w:rPr>
          <w:lang w:val="sv-SE"/>
        </w:rPr>
      </w:pPr>
    </w:p>
    <w:p w:rsidR="00FE2C54" w:rsidRDefault="00FE2C54" w:rsidP="00AB4027">
      <w:pPr>
        <w:rPr>
          <w:lang w:val="sv-SE"/>
        </w:rPr>
      </w:pPr>
      <w:r>
        <w:rPr>
          <w:lang w:val="sv-SE"/>
        </w:rPr>
        <w:t>Låt mig återvända till San-folket. Överlevnadskonstnärerna i Kalahariöknen. De lever i grupper om 15-20 personer. Männen jagar, kvinnorna letar rötter, maten delas mellan alla. Vet ni hur lång tid i genomsnitt de använder varje dag för att skaffa mat, överleva? Gissa?</w:t>
      </w:r>
    </w:p>
    <w:p w:rsidR="00FE2C54" w:rsidRDefault="00FE2C54" w:rsidP="00AB4027">
      <w:pPr>
        <w:rPr>
          <w:lang w:val="sv-SE"/>
        </w:rPr>
      </w:pPr>
      <w:r>
        <w:rPr>
          <w:lang w:val="sv-SE"/>
        </w:rPr>
        <w:t>Också följdfrågan – vad gör dom resten av tiden?</w:t>
      </w:r>
    </w:p>
    <w:p w:rsidR="00FE2C54" w:rsidRDefault="00FE2C54" w:rsidP="00AB4027">
      <w:pPr>
        <w:rPr>
          <w:lang w:val="sv-SE"/>
        </w:rPr>
      </w:pPr>
    </w:p>
    <w:p w:rsidR="00FE2C54" w:rsidRDefault="00FE2C54" w:rsidP="00AB4027">
      <w:pPr>
        <w:rPr>
          <w:lang w:val="sv-SE"/>
        </w:rPr>
      </w:pPr>
      <w:r>
        <w:rPr>
          <w:lang w:val="sv-SE"/>
        </w:rPr>
        <w:t xml:space="preserve">När vi försöker förstå vår omvärld idag, hur människor tänker och beter sig kan man inte bortse från våra grundläggande behov av tillhörighet och bekräftelse, en kombination av inlärt socialt beteende och ett nedärvt DNA, denna överlevnadsgen, Sanfolkets 44 000 åriga bidrag in i vår tid. </w:t>
      </w:r>
    </w:p>
    <w:p w:rsidR="00FE2C54" w:rsidRDefault="00FE2C54" w:rsidP="00AB4027">
      <w:pPr>
        <w:rPr>
          <w:lang w:val="sv-SE"/>
        </w:rPr>
      </w:pPr>
    </w:p>
    <w:p w:rsidR="00FE2C54" w:rsidRDefault="00FE2C54" w:rsidP="00AB4027">
      <w:pPr>
        <w:rPr>
          <w:lang w:val="sv-SE"/>
        </w:rPr>
      </w:pPr>
      <w:r>
        <w:rPr>
          <w:lang w:val="sv-SE"/>
        </w:rPr>
        <w:t xml:space="preserve">Vad har då Donald Trump, Strömsbergsföreningen och San-folket med varandra att göra? </w:t>
      </w:r>
    </w:p>
    <w:p w:rsidR="00FE2C54" w:rsidRDefault="00FE2C54" w:rsidP="00AB4027">
      <w:pPr>
        <w:rPr>
          <w:lang w:val="sv-SE"/>
        </w:rPr>
      </w:pPr>
    </w:p>
    <w:p w:rsidR="00FE2C54" w:rsidRDefault="00FE2C54" w:rsidP="00AB4027">
      <w:pPr>
        <w:rPr>
          <w:lang w:val="sv-SE"/>
        </w:rPr>
      </w:pPr>
      <w:r>
        <w:rPr>
          <w:lang w:val="sv-SE"/>
        </w:rPr>
        <w:t xml:space="preserve">Med vår obändiga förnuftstro, med vetenskap och beprövad erfarenhet , tänker vi att bara vi organiserar oss bättre, rationaliserar bättre, får bättre tillväxt och effektivitet – får vi ett bättre liv, ett bättre samhälle. </w:t>
      </w:r>
    </w:p>
    <w:p w:rsidR="00FE2C54" w:rsidRDefault="00FE2C54" w:rsidP="00AB4027">
      <w:pPr>
        <w:rPr>
          <w:lang w:val="sv-SE"/>
        </w:rPr>
      </w:pPr>
    </w:p>
    <w:p w:rsidR="00FE2C54" w:rsidRDefault="00FE2C54" w:rsidP="00AB4027">
      <w:pPr>
        <w:rPr>
          <w:lang w:val="sv-SE"/>
        </w:rPr>
      </w:pPr>
      <w:r>
        <w:rPr>
          <w:lang w:val="sv-SE"/>
        </w:rPr>
        <w:t xml:space="preserve">Vi har byggt väldiga system i Bryssel, klimatfrågan kräver ännu större och bredare samarbeten, här hemma krävs storregioner för att förbättra effektivitet och resultat. </w:t>
      </w:r>
    </w:p>
    <w:p w:rsidR="00FE2C54" w:rsidRDefault="00FE2C54" w:rsidP="00AB4027">
      <w:pPr>
        <w:rPr>
          <w:lang w:val="sv-SE"/>
        </w:rPr>
      </w:pPr>
    </w:p>
    <w:p w:rsidR="00FE2C54" w:rsidRDefault="00FE2C54" w:rsidP="00AB4027">
      <w:pPr>
        <w:rPr>
          <w:lang w:val="sv-SE"/>
        </w:rPr>
      </w:pPr>
      <w:r>
        <w:rPr>
          <w:lang w:val="sv-SE"/>
        </w:rPr>
        <w:t xml:space="preserve">Men konsekvensen av detta har påverkat våra politiska visioner och en komplex värld har makten flyttat längre bort från vanliga människor. </w:t>
      </w:r>
    </w:p>
    <w:p w:rsidR="00FE2C54" w:rsidRDefault="00FE2C54" w:rsidP="00AB4027">
      <w:pPr>
        <w:rPr>
          <w:lang w:val="sv-SE"/>
        </w:rPr>
      </w:pPr>
    </w:p>
    <w:p w:rsidR="00FE2C54" w:rsidRDefault="00FE2C54" w:rsidP="00AB4027">
      <w:pPr>
        <w:rPr>
          <w:lang w:val="sv-SE"/>
        </w:rPr>
      </w:pPr>
      <w:r>
        <w:rPr>
          <w:lang w:val="sv-SE"/>
        </w:rPr>
        <w:t xml:space="preserve">Och så förvånas vi när budskap fyllda med enkla lösningar lockar allt fler, att frustrationen och känslan av maktlöshet människor bär inombords sägs vara någon annans fel, afrikaner, mexikaner, skåningar eller Råslättsbor. </w:t>
      </w:r>
    </w:p>
    <w:p w:rsidR="00FE2C54" w:rsidRDefault="00FE2C54" w:rsidP="00AB4027">
      <w:pPr>
        <w:rPr>
          <w:lang w:val="sv-SE"/>
        </w:rPr>
      </w:pPr>
    </w:p>
    <w:p w:rsidR="00FE2C54" w:rsidRDefault="00FE2C54" w:rsidP="00C86255">
      <w:pPr>
        <w:rPr>
          <w:lang w:val="sv-SE"/>
        </w:rPr>
      </w:pPr>
      <w:r>
        <w:rPr>
          <w:lang w:val="sv-SE"/>
        </w:rPr>
        <w:t xml:space="preserve">När San-folket sitter där runt lägerelden på kvällskvisten och berättar sina historier, delar det som är svårt och det som varit bra, sjunger och dansar tillsammans bygger de förstås en gemenskap och sammanhållning utan vilken de inte skulle överleva. Även om vi idag allt mer tillgodoser våra behov av tillhörighet och gemenskap med sociala medier så är dom oftast inte en plats där vi söker lösningar för vår gemensamma överlevnad, eller inte ens gemensamma lösningar på vardagsproblem. Idag kämpar politiker liksom många andra om utrymmet att synas och säga något kort och smart som andra kan gilla. </w:t>
      </w:r>
    </w:p>
    <w:p w:rsidR="00FE2C54" w:rsidRDefault="00FE2C54" w:rsidP="00C86255">
      <w:pPr>
        <w:rPr>
          <w:lang w:val="sv-SE"/>
        </w:rPr>
      </w:pPr>
    </w:p>
    <w:p w:rsidR="00FE2C54" w:rsidRDefault="00FE2C54" w:rsidP="00C86255">
      <w:pPr>
        <w:rPr>
          <w:lang w:val="sv-SE"/>
        </w:rPr>
      </w:pPr>
      <w:r>
        <w:rPr>
          <w:lang w:val="sv-SE"/>
        </w:rPr>
        <w:t xml:space="preserve">Men, om antalet gilla tryck på Facebook inte är någon bra måttstock för det goda samhället, vad är det då som behövs? För vår demokratis skull, för vår tro på gemenskap och sammanhållning, för vår tro på att det går att påverka och förändra? </w:t>
      </w:r>
    </w:p>
    <w:p w:rsidR="00FE2C54" w:rsidRDefault="00FE2C54" w:rsidP="00AB4027">
      <w:pPr>
        <w:rPr>
          <w:lang w:val="sv-SE"/>
        </w:rPr>
      </w:pPr>
    </w:p>
    <w:p w:rsidR="00FE2C54" w:rsidRDefault="00FE2C54" w:rsidP="00AB4027">
      <w:pPr>
        <w:rPr>
          <w:lang w:val="sv-SE"/>
        </w:rPr>
      </w:pPr>
      <w:r>
        <w:rPr>
          <w:lang w:val="sv-SE"/>
        </w:rPr>
        <w:t xml:space="preserve">Tänk om vi alla hade en skog vi kunde kalla vår och kämpa för. Tänk om vi alla hade en glittrande vattenspegel vi kunde kalla vår och vara stolta över. Tänk om vi alla hade en trädgård vi kunde kalla vår där vi kunde plantera ett äppelträd till glädje för någon som behöver det bättre. Tänk om vi alla hade någon att gå till och tala med, som vi visste kunde hjälpa till att påverka och förändra. </w:t>
      </w:r>
    </w:p>
    <w:p w:rsidR="00FE2C54" w:rsidRDefault="00FE2C54" w:rsidP="00AB4027">
      <w:pPr>
        <w:rPr>
          <w:lang w:val="sv-SE"/>
        </w:rPr>
      </w:pPr>
    </w:p>
    <w:p w:rsidR="00FE2C54" w:rsidRDefault="00FE2C54" w:rsidP="00AB4027">
      <w:pPr>
        <w:rPr>
          <w:lang w:val="sv-SE"/>
        </w:rPr>
      </w:pPr>
      <w:r>
        <w:rPr>
          <w:lang w:val="sv-SE"/>
        </w:rPr>
        <w:t xml:space="preserve">Tänk om vi alla kunde få tro att vi kunde göra skillnad, på riktigt. </w:t>
      </w:r>
    </w:p>
    <w:p w:rsidR="00FE2C54" w:rsidRDefault="00FE2C54" w:rsidP="00AB4027">
      <w:pPr>
        <w:rPr>
          <w:lang w:val="sv-SE"/>
        </w:rPr>
      </w:pPr>
    </w:p>
    <w:p w:rsidR="00FE2C54" w:rsidRPr="00822DA6" w:rsidRDefault="00FE2C54">
      <w:pPr>
        <w:rPr>
          <w:lang w:val="sv-SE"/>
        </w:rPr>
      </w:pPr>
      <w:r>
        <w:rPr>
          <w:lang w:val="sv-SE"/>
        </w:rPr>
        <w:t>Kanske är vitsippsmiljonerna i Strömsbergsskogen, ett blomstrande Strömsbergs trädgårdar, en tindrande Strömsbergs julmarknad, bara exempel på att det finns vanliga människor i stadsdelen Ljungarum som tror att de kan</w:t>
      </w:r>
      <w:bookmarkStart w:id="0" w:name="_GoBack"/>
      <w:bookmarkEnd w:id="0"/>
      <w:r>
        <w:rPr>
          <w:lang w:val="sv-SE"/>
        </w:rPr>
        <w:t xml:space="preserve"> göra skillnad. Kanske det är det Linnepriset handlar om? Vi vill nog tro det. Tack för att ni lyssnade!</w:t>
      </w:r>
    </w:p>
    <w:sectPr w:rsidR="00FE2C54" w:rsidRPr="00822DA6" w:rsidSect="00956715">
      <w:pgSz w:w="11900" w:h="16840"/>
      <w:pgMar w:top="107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A6"/>
    <w:rsid w:val="00073529"/>
    <w:rsid w:val="000F415D"/>
    <w:rsid w:val="00173DAA"/>
    <w:rsid w:val="00175736"/>
    <w:rsid w:val="001A6154"/>
    <w:rsid w:val="001E4080"/>
    <w:rsid w:val="0022792E"/>
    <w:rsid w:val="00275FDD"/>
    <w:rsid w:val="00294B1E"/>
    <w:rsid w:val="002D5D89"/>
    <w:rsid w:val="002F4670"/>
    <w:rsid w:val="00364E47"/>
    <w:rsid w:val="00371344"/>
    <w:rsid w:val="004A6B61"/>
    <w:rsid w:val="004E14C0"/>
    <w:rsid w:val="00502DC7"/>
    <w:rsid w:val="00504F66"/>
    <w:rsid w:val="005401CF"/>
    <w:rsid w:val="00554F6D"/>
    <w:rsid w:val="00574D15"/>
    <w:rsid w:val="00692DB2"/>
    <w:rsid w:val="006B4C7D"/>
    <w:rsid w:val="006B677F"/>
    <w:rsid w:val="006F1D9A"/>
    <w:rsid w:val="00760B08"/>
    <w:rsid w:val="007B1ED0"/>
    <w:rsid w:val="00822DA6"/>
    <w:rsid w:val="00851438"/>
    <w:rsid w:val="008A0408"/>
    <w:rsid w:val="008E3973"/>
    <w:rsid w:val="00915698"/>
    <w:rsid w:val="009339DA"/>
    <w:rsid w:val="0094215B"/>
    <w:rsid w:val="00944862"/>
    <w:rsid w:val="00954B81"/>
    <w:rsid w:val="00956715"/>
    <w:rsid w:val="009E76C0"/>
    <w:rsid w:val="00A31422"/>
    <w:rsid w:val="00AB4027"/>
    <w:rsid w:val="00AC5033"/>
    <w:rsid w:val="00AF5AED"/>
    <w:rsid w:val="00B12AED"/>
    <w:rsid w:val="00B242D5"/>
    <w:rsid w:val="00C86255"/>
    <w:rsid w:val="00C949EC"/>
    <w:rsid w:val="00D35D4E"/>
    <w:rsid w:val="00D62BE9"/>
    <w:rsid w:val="00DB3BBA"/>
    <w:rsid w:val="00DC5A8B"/>
    <w:rsid w:val="00E31F66"/>
    <w:rsid w:val="00E959E5"/>
    <w:rsid w:val="00ED0B56"/>
    <w:rsid w:val="00FE2C54"/>
    <w:rsid w:val="00FF415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66"/>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988</Words>
  <Characters>5241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 damer och herrar,</dc:title>
  <dc:subject/>
  <dc:creator>Lars Hartvigson</dc:creator>
  <cp:keywords/>
  <dc:description/>
  <cp:lastModifiedBy>Hugo</cp:lastModifiedBy>
  <cp:revision>4</cp:revision>
  <dcterms:created xsi:type="dcterms:W3CDTF">2016-11-21T16:39:00Z</dcterms:created>
  <dcterms:modified xsi:type="dcterms:W3CDTF">2016-11-21T17:15:00Z</dcterms:modified>
</cp:coreProperties>
</file>